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65F6" w14:textId="77777777" w:rsidR="00EA60B2" w:rsidRDefault="00EA60B2" w:rsidP="00EA60B2">
      <w:pPr>
        <w:pStyle w:val="dokumentnavn"/>
        <w:spacing w:before="0"/>
      </w:pPr>
      <w:bookmarkStart w:id="0" w:name="Start"/>
      <w:bookmarkEnd w:id="0"/>
      <w:r>
        <w:t>BILAG 14 – PRIVATLIVSPOLITIK medarbejdere</w:t>
      </w:r>
    </w:p>
    <w:p w14:paraId="530D5C71" w14:textId="77777777" w:rsidR="00EA60B2" w:rsidRPr="00CD388D" w:rsidRDefault="00EA60B2" w:rsidP="00EA60B2"/>
    <w:p w14:paraId="42A03F3B" w14:textId="2BDDA894" w:rsidR="00EA60B2" w:rsidRPr="007F40C1" w:rsidRDefault="00EA60B2" w:rsidP="00EA60B2">
      <w:pPr>
        <w:autoSpaceDE/>
        <w:autoSpaceDN/>
        <w:jc w:val="left"/>
        <w:rPr>
          <w:rFonts w:ascii="Verdana" w:hAnsi="Verdana"/>
          <w:b/>
        </w:rPr>
      </w:pPr>
      <w:r w:rsidRPr="007F40C1">
        <w:rPr>
          <w:rFonts w:ascii="Verdana" w:hAnsi="Verdana"/>
          <w:b/>
        </w:rPr>
        <w:t xml:space="preserve">PRIVATLIVSPOLITIK </w:t>
      </w:r>
      <w:r w:rsidR="00671406">
        <w:rPr>
          <w:rFonts w:ascii="Verdana" w:hAnsi="Verdana"/>
          <w:b/>
        </w:rPr>
        <w:t>XXXXXXXXXX</w:t>
      </w:r>
      <w:r w:rsidRPr="007F40C1">
        <w:rPr>
          <w:rFonts w:ascii="Verdana" w:hAnsi="Verdana"/>
          <w:b/>
        </w:rPr>
        <w:t xml:space="preserve"> – MEDARBEJDERE</w:t>
      </w:r>
    </w:p>
    <w:p w14:paraId="18A68EA8" w14:textId="77777777" w:rsidR="00EA60B2" w:rsidRDefault="00EA60B2" w:rsidP="00EA60B2">
      <w:pPr>
        <w:autoSpaceDE/>
        <w:autoSpaceDN/>
        <w:jc w:val="left"/>
      </w:pPr>
    </w:p>
    <w:p w14:paraId="48BB7CCD" w14:textId="7B10B9F5" w:rsidR="00EA60B2" w:rsidRDefault="00EA60B2" w:rsidP="00EA60B2">
      <w:pPr>
        <w:autoSpaceDE/>
        <w:autoSpaceDN/>
        <w:jc w:val="left"/>
      </w:pPr>
      <w:r>
        <w:t xml:space="preserve">Som medarbejder ved </w:t>
      </w:r>
      <w:r w:rsidR="00671406">
        <w:t>XXXXXXXXXX</w:t>
      </w:r>
      <w:r>
        <w:t xml:space="preserve"> modtages denne orientering i forbindelse med ansættelsesforholdets etablering, fordi </w:t>
      </w:r>
      <w:r w:rsidR="00671406">
        <w:t>XXXXXXXXXX</w:t>
      </w:r>
      <w:r>
        <w:t xml:space="preserve"> jf. Databeskyttelsesforordningen artikel 13 e</w:t>
      </w:r>
      <w:r w:rsidR="00B04846">
        <w:t>r forpligtet til at give dig</w:t>
      </w:r>
      <w:r>
        <w:t xml:space="preserve"> en række oplysninger i forbindelse med, at </w:t>
      </w:r>
      <w:r w:rsidR="00671406">
        <w:t>XXXXXXXXXX</w:t>
      </w:r>
      <w:r>
        <w:t xml:space="preserve"> behandler personoplysninger om dig som medarbejder.</w:t>
      </w:r>
    </w:p>
    <w:p w14:paraId="5BAFA009" w14:textId="77777777" w:rsidR="00EA60B2" w:rsidRDefault="00EA60B2" w:rsidP="00EA60B2">
      <w:pPr>
        <w:autoSpaceDE/>
        <w:autoSpaceDN/>
        <w:jc w:val="left"/>
      </w:pPr>
    </w:p>
    <w:p w14:paraId="7B9B51C2" w14:textId="5E51EFFF" w:rsidR="00EA60B2" w:rsidRDefault="00EA60B2" w:rsidP="00EA60B2">
      <w:pPr>
        <w:autoSpaceDE/>
        <w:autoSpaceDN/>
        <w:jc w:val="left"/>
      </w:pPr>
      <w:r>
        <w:t xml:space="preserve">Som følge af din ansættelse i ved </w:t>
      </w:r>
      <w:r w:rsidR="00671406">
        <w:t>XXXXXXXXXX</w:t>
      </w:r>
      <w:r>
        <w:t xml:space="preserve"> accepterer du denne privatlivspolitik.</w:t>
      </w:r>
    </w:p>
    <w:p w14:paraId="109C6D2D" w14:textId="77777777" w:rsidR="00EA60B2" w:rsidRDefault="00EA60B2" w:rsidP="00EA60B2">
      <w:pPr>
        <w:autoSpaceDE/>
        <w:autoSpaceDN/>
        <w:jc w:val="left"/>
      </w:pPr>
    </w:p>
    <w:p w14:paraId="5C1507D3" w14:textId="71E7020B" w:rsidR="00EA60B2" w:rsidRDefault="00671406" w:rsidP="00EA60B2">
      <w:pPr>
        <w:autoSpaceDE/>
        <w:autoSpaceDN/>
        <w:jc w:val="left"/>
      </w:pPr>
      <w:r>
        <w:t>XXXXXXXXXX</w:t>
      </w:r>
      <w:r w:rsidR="00EA60B2">
        <w:t xml:space="preserve"> er forpligtet til at orientere om følgende forhold: </w:t>
      </w:r>
    </w:p>
    <w:p w14:paraId="2DDA1780" w14:textId="77777777" w:rsidR="00EA60B2" w:rsidRDefault="00EA60B2" w:rsidP="00EA60B2">
      <w:pPr>
        <w:autoSpaceDE/>
        <w:autoSpaceDN/>
        <w:jc w:val="left"/>
      </w:pPr>
    </w:p>
    <w:p w14:paraId="22C447EB" w14:textId="77777777" w:rsidR="00EA60B2" w:rsidRDefault="00EA60B2" w:rsidP="00EA60B2">
      <w:pPr>
        <w:pStyle w:val="Listeafsnit"/>
        <w:numPr>
          <w:ilvl w:val="0"/>
          <w:numId w:val="19"/>
        </w:numPr>
        <w:autoSpaceDE/>
        <w:autoSpaceDN/>
        <w:ind w:left="426" w:hanging="426"/>
        <w:jc w:val="left"/>
      </w:pPr>
      <w:r>
        <w:t>DATAANSVARLIG</w:t>
      </w:r>
    </w:p>
    <w:p w14:paraId="5F07C19C" w14:textId="14DCB697" w:rsidR="00EA60B2" w:rsidRDefault="00671406" w:rsidP="00EA60B2">
      <w:pPr>
        <w:ind w:left="426"/>
      </w:pPr>
      <w:r>
        <w:t>XXXXXXXXXX</w:t>
      </w:r>
      <w:r w:rsidR="00EA60B2">
        <w:t xml:space="preserve"> er dataansvarlig for behandlingen af de personoplysninger, som vi har indsamlet om dig som medarbejder.</w:t>
      </w:r>
    </w:p>
    <w:p w14:paraId="479B6333" w14:textId="77777777" w:rsidR="00EA60B2" w:rsidRDefault="00EA60B2" w:rsidP="00EA60B2">
      <w:pPr>
        <w:ind w:left="426"/>
      </w:pPr>
    </w:p>
    <w:p w14:paraId="2F397A17" w14:textId="54D903FD" w:rsidR="00EA60B2" w:rsidRDefault="00EA60B2" w:rsidP="00EA60B2">
      <w:pPr>
        <w:ind w:left="426"/>
      </w:pPr>
      <w:r>
        <w:t xml:space="preserve">Kontaktpersonen vedrørende databeskyttelse på </w:t>
      </w:r>
      <w:r w:rsidR="00671406">
        <w:t>XXXXXXXXXX</w:t>
      </w:r>
      <w:r w:rsidR="00B45D87">
        <w:t xml:space="preserve"> er </w:t>
      </w:r>
      <w:r w:rsidR="007F40C1">
        <w:t>Gitte Fuglsang Kehl</w:t>
      </w:r>
      <w:r w:rsidR="0002087C">
        <w:t xml:space="preserve">, der kan kontaktes på </w:t>
      </w:r>
      <w:r w:rsidR="007F40C1">
        <w:t>post</w:t>
      </w:r>
      <w:r>
        <w:t>@</w:t>
      </w:r>
      <w:r w:rsidR="007F40C1">
        <w:t>haslevprivatskole</w:t>
      </w:r>
      <w:r>
        <w:t>.dk</w:t>
      </w:r>
    </w:p>
    <w:p w14:paraId="4B0D80AC" w14:textId="77777777" w:rsidR="00EA60B2" w:rsidRDefault="00EA60B2" w:rsidP="00EA60B2">
      <w:pPr>
        <w:pStyle w:val="Listeafsnit"/>
        <w:autoSpaceDE/>
        <w:autoSpaceDN/>
        <w:ind w:left="426"/>
        <w:jc w:val="left"/>
      </w:pPr>
    </w:p>
    <w:p w14:paraId="600E28CA" w14:textId="77777777" w:rsidR="00EA60B2" w:rsidRDefault="00EA60B2" w:rsidP="00EA60B2">
      <w:pPr>
        <w:pStyle w:val="Listeafsnit"/>
        <w:autoSpaceDE/>
        <w:autoSpaceDN/>
        <w:ind w:left="426"/>
        <w:jc w:val="left"/>
      </w:pPr>
    </w:p>
    <w:p w14:paraId="1A3FB337" w14:textId="77777777" w:rsidR="00EA60B2" w:rsidRDefault="00EA60B2" w:rsidP="00EA60B2">
      <w:pPr>
        <w:pStyle w:val="Listeafsnit"/>
        <w:numPr>
          <w:ilvl w:val="0"/>
          <w:numId w:val="19"/>
        </w:numPr>
        <w:autoSpaceDE/>
        <w:autoSpaceDN/>
        <w:ind w:left="426" w:hanging="426"/>
        <w:jc w:val="left"/>
      </w:pPr>
      <w:r>
        <w:t>OPLYSNINGER DER BEHANDLES</w:t>
      </w:r>
    </w:p>
    <w:p w14:paraId="18CAF2B0" w14:textId="17A28F60" w:rsidR="00EA60B2" w:rsidRDefault="00671406" w:rsidP="00EA60B2">
      <w:pPr>
        <w:ind w:left="426"/>
      </w:pPr>
      <w:r>
        <w:t>XXXXXXXXXX</w:t>
      </w:r>
      <w:r w:rsidR="00EA60B2">
        <w:t xml:space="preserve"> behandler dine personlige oplysninger i forbindelse med ansøgningsprocessen og når du ansættes, ligesom der løbende indsamles personoplysninger som led i ansættelsesforholdet. </w:t>
      </w:r>
    </w:p>
    <w:p w14:paraId="3CCD1C22" w14:textId="77777777" w:rsidR="00EA60B2" w:rsidRDefault="00EA60B2" w:rsidP="00EA60B2">
      <w:pPr>
        <w:ind w:left="426"/>
      </w:pPr>
    </w:p>
    <w:p w14:paraId="23BD2828" w14:textId="77777777" w:rsidR="00EA60B2" w:rsidRDefault="00EA60B2" w:rsidP="00EA60B2">
      <w:pPr>
        <w:ind w:left="426"/>
      </w:pPr>
      <w:r>
        <w:t>Det er primært oplysninger som navn, adresse, postnummer, telefon- og mobiltelefonnummer, fødselsdato, ansøgning og CV, advarsler,</w:t>
      </w:r>
      <w:r w:rsidR="007F40C1">
        <w:t xml:space="preserve"> </w:t>
      </w:r>
      <w:r>
        <w:t xml:space="preserve">og børneattest, men det kan også være oplysninger fra egen læge i forbindelse med sygefravær. Sådanne helbredsoplysninger anses som følsomme personoplysninger, og der stilles derfor større krav </w:t>
      </w:r>
      <w:r w:rsidR="007F40C1">
        <w:t xml:space="preserve">til </w:t>
      </w:r>
      <w:r>
        <w:t xml:space="preserve">sikkerhedsniveau ved opbevaring af sådanne oplysninger. </w:t>
      </w:r>
    </w:p>
    <w:p w14:paraId="2ABA5E46" w14:textId="77777777" w:rsidR="00EA60B2" w:rsidRDefault="00EA60B2" w:rsidP="00EA60B2">
      <w:pPr>
        <w:ind w:left="426"/>
      </w:pPr>
    </w:p>
    <w:p w14:paraId="4ABF71CE" w14:textId="18E2B3EC" w:rsidR="00EA60B2" w:rsidRDefault="00EA60B2" w:rsidP="00EA60B2">
      <w:pPr>
        <w:ind w:left="426"/>
      </w:pPr>
      <w:r>
        <w:t xml:space="preserve">De personoplysninger, som vi indsamler i forbindelse med dit ansættelsesforhold, vil blive opbevaret i din personalemappe </w:t>
      </w:r>
      <w:r w:rsidR="007F40C1">
        <w:t>i</w:t>
      </w:r>
      <w:r w:rsidR="00580151">
        <w:t xml:space="preserve"> </w:t>
      </w:r>
      <w:r w:rsidR="007F40C1">
        <w:t>arkivet</w:t>
      </w:r>
      <w:r w:rsidR="00EA3C61">
        <w:t xml:space="preserve"> og </w:t>
      </w:r>
      <w:r w:rsidR="00205A15">
        <w:t>i en mappe i skyen/TEAMS</w:t>
      </w:r>
      <w:r>
        <w:t xml:space="preserve">. </w:t>
      </w:r>
    </w:p>
    <w:p w14:paraId="2D7DC587" w14:textId="77777777" w:rsidR="00EA60B2" w:rsidRDefault="00EA60B2" w:rsidP="00EA60B2">
      <w:pPr>
        <w:pStyle w:val="Listeafsnit"/>
        <w:ind w:left="786"/>
      </w:pPr>
    </w:p>
    <w:p w14:paraId="4D0F8FC7" w14:textId="77777777" w:rsidR="00B04846" w:rsidRDefault="00B04846" w:rsidP="00EA60B2">
      <w:pPr>
        <w:pStyle w:val="Listeafsnit"/>
        <w:ind w:left="786"/>
      </w:pPr>
    </w:p>
    <w:p w14:paraId="690BA6EC" w14:textId="77777777" w:rsidR="00EA60B2" w:rsidRDefault="00EA60B2" w:rsidP="00EA60B2">
      <w:pPr>
        <w:pStyle w:val="Listeafsnit"/>
        <w:numPr>
          <w:ilvl w:val="0"/>
          <w:numId w:val="19"/>
        </w:numPr>
        <w:autoSpaceDE/>
        <w:autoSpaceDN/>
        <w:ind w:left="426" w:hanging="426"/>
        <w:jc w:val="left"/>
      </w:pPr>
      <w:r>
        <w:t xml:space="preserve">FORMÅL FOR BEHANDLING AF PERSONOPLYSNINGER </w:t>
      </w:r>
    </w:p>
    <w:p w14:paraId="7F0F9F92" w14:textId="3C031806" w:rsidR="00B04846" w:rsidRDefault="00B04846" w:rsidP="00B04846">
      <w:pPr>
        <w:ind w:left="426"/>
      </w:pPr>
      <w:r>
        <w:t>De</w:t>
      </w:r>
      <w:r w:rsidR="00EA60B2" w:rsidRPr="00EA60B2">
        <w:t xml:space="preserve"> personoplysninger, vi indsamler om dig i forbindelse med ansøgningsprocessen og under det løbende ansættelsesforhold, bruges først og fremmest til almindelig personaleadministration og dermed også til opfyldelse af den kontrakt, du har indgået med </w:t>
      </w:r>
      <w:r w:rsidR="00671406">
        <w:t>XXXXXXXXXX</w:t>
      </w:r>
      <w:r w:rsidR="00EA60B2" w:rsidRPr="00EA60B2">
        <w:t>.</w:t>
      </w:r>
    </w:p>
    <w:p w14:paraId="15699D33" w14:textId="77777777" w:rsidR="00B04846" w:rsidRDefault="00B04846" w:rsidP="00B04846"/>
    <w:p w14:paraId="0FC07C6E" w14:textId="77777777" w:rsidR="00B04846" w:rsidRDefault="00B04846" w:rsidP="00B04846"/>
    <w:p w14:paraId="667245B3" w14:textId="77777777" w:rsidR="00EA60B2" w:rsidRDefault="00EA60B2" w:rsidP="00EA60B2">
      <w:pPr>
        <w:pStyle w:val="Listeafsnit"/>
        <w:numPr>
          <w:ilvl w:val="0"/>
          <w:numId w:val="19"/>
        </w:numPr>
        <w:autoSpaceDE/>
        <w:autoSpaceDN/>
        <w:ind w:left="426" w:hanging="426"/>
        <w:jc w:val="left"/>
      </w:pPr>
      <w:r>
        <w:lastRenderedPageBreak/>
        <w:t>HVEM DELES OPLYSNINGERNE MED</w:t>
      </w:r>
    </w:p>
    <w:p w14:paraId="48E8D7A4" w14:textId="77777777" w:rsidR="00B04846" w:rsidRDefault="00B04846" w:rsidP="00B04846">
      <w:pPr>
        <w:pStyle w:val="Listeafsnit"/>
        <w:autoSpaceDE/>
        <w:autoSpaceDN/>
        <w:ind w:left="426"/>
        <w:jc w:val="left"/>
      </w:pPr>
      <w:r>
        <w:t xml:space="preserve">Oplysningerne kan i nødvendigt omfang blive videregivet til tredjepart, herunder blandt andet til de relevante offentlige myndigheder samt lønudbyder, sundhedsforsikring, pensionssystem mv. Anden videregivelse tillades kun, såfremt gældende lovgivning undtagelsesvis tillader videregivelse af generelle personoplysninger. </w:t>
      </w:r>
    </w:p>
    <w:p w14:paraId="27A592D6" w14:textId="77777777" w:rsidR="00B04846" w:rsidRDefault="00B04846" w:rsidP="00B04846">
      <w:pPr>
        <w:pStyle w:val="Listeafsnit"/>
        <w:autoSpaceDE/>
        <w:autoSpaceDN/>
        <w:ind w:left="426"/>
        <w:jc w:val="left"/>
      </w:pPr>
    </w:p>
    <w:p w14:paraId="15FED092" w14:textId="47DD730F" w:rsidR="00EA60B2" w:rsidRDefault="00B04846" w:rsidP="00B04846">
      <w:pPr>
        <w:pStyle w:val="Listeafsnit"/>
        <w:autoSpaceDE/>
        <w:autoSpaceDN/>
        <w:ind w:left="426"/>
        <w:jc w:val="left"/>
      </w:pPr>
      <w:r>
        <w:t xml:space="preserve">Derudover kan vi behandle dine oplysninger, hvis behandlingen er nødvendig for, at </w:t>
      </w:r>
      <w:r w:rsidR="00671406">
        <w:t>XXXXXXXXXX</w:t>
      </w:r>
      <w:r>
        <w:t xml:space="preserve"> (eller tredjemand) kan forfølge en legitim interesse, der udspringer af anden lovgivning eller kollektiv overenskomst, medmindre hensynet til dig går forud herfor.</w:t>
      </w:r>
    </w:p>
    <w:p w14:paraId="6B9426AF" w14:textId="77777777" w:rsidR="00B04846" w:rsidRDefault="00B04846" w:rsidP="00EA60B2">
      <w:pPr>
        <w:pStyle w:val="Listeafsnit"/>
        <w:autoSpaceDE/>
        <w:autoSpaceDN/>
        <w:ind w:left="426"/>
        <w:jc w:val="left"/>
      </w:pPr>
    </w:p>
    <w:p w14:paraId="2D9D09E0" w14:textId="77777777" w:rsidR="00EA60B2" w:rsidRDefault="00EA60B2" w:rsidP="00EA60B2">
      <w:pPr>
        <w:pStyle w:val="Listeafsnit"/>
        <w:autoSpaceDE/>
        <w:autoSpaceDN/>
        <w:ind w:left="426"/>
        <w:jc w:val="left"/>
      </w:pPr>
      <w:r>
        <w:t>Dine oplysninger overføres ikke til modtagere uden for EU/EØS.</w:t>
      </w:r>
    </w:p>
    <w:p w14:paraId="7C90AB6A" w14:textId="77777777" w:rsidR="00EA60B2" w:rsidRDefault="00EA60B2" w:rsidP="00EA60B2">
      <w:pPr>
        <w:pStyle w:val="Listeafsnit"/>
        <w:autoSpaceDE/>
        <w:autoSpaceDN/>
        <w:ind w:left="426"/>
        <w:jc w:val="left"/>
      </w:pPr>
    </w:p>
    <w:p w14:paraId="550D07EE" w14:textId="77777777" w:rsidR="00EA60B2" w:rsidRDefault="00EA60B2" w:rsidP="00EA60B2">
      <w:pPr>
        <w:pStyle w:val="Listeafsnit"/>
        <w:autoSpaceDE/>
        <w:autoSpaceDN/>
        <w:ind w:left="426"/>
        <w:jc w:val="left"/>
      </w:pPr>
    </w:p>
    <w:p w14:paraId="6FF60A34" w14:textId="77777777" w:rsidR="00EA60B2" w:rsidRDefault="00EA60B2" w:rsidP="00EA60B2">
      <w:pPr>
        <w:pStyle w:val="Listeafsnit"/>
        <w:numPr>
          <w:ilvl w:val="0"/>
          <w:numId w:val="19"/>
        </w:numPr>
        <w:autoSpaceDE/>
        <w:autoSpaceDN/>
        <w:ind w:left="426" w:hanging="426"/>
        <w:jc w:val="left"/>
      </w:pPr>
      <w:r>
        <w:t>OPBEVARING AF DINE PERSONOPLYSNINGER OG SLETNING HERAF</w:t>
      </w:r>
    </w:p>
    <w:p w14:paraId="4CF25770" w14:textId="64B44CB1" w:rsidR="00EA60B2" w:rsidRDefault="00EA60B2" w:rsidP="00EA60B2">
      <w:pPr>
        <w:pStyle w:val="Listeafsnit"/>
        <w:autoSpaceDE/>
        <w:autoSpaceDN/>
        <w:ind w:left="426"/>
        <w:jc w:val="left"/>
      </w:pPr>
      <w:r>
        <w:t xml:space="preserve">Opbevaring af personoplysninger afhænger af, hvor længe dit ansættelsesforhold hos </w:t>
      </w:r>
      <w:r w:rsidR="00671406">
        <w:t>XXXXXXXXXX</w:t>
      </w:r>
      <w:r>
        <w:t xml:space="preserve"> består. </w:t>
      </w:r>
    </w:p>
    <w:p w14:paraId="081148EB" w14:textId="77777777" w:rsidR="00EA60B2" w:rsidRDefault="00EA60B2" w:rsidP="00EA60B2">
      <w:pPr>
        <w:pStyle w:val="Listeafsnit"/>
        <w:autoSpaceDE/>
        <w:autoSpaceDN/>
        <w:ind w:left="426"/>
        <w:jc w:val="left"/>
      </w:pPr>
    </w:p>
    <w:p w14:paraId="1A27220F" w14:textId="246A1967" w:rsidR="00EA60B2" w:rsidRDefault="00EA60B2" w:rsidP="00EA60B2">
      <w:pPr>
        <w:pStyle w:val="Listeafsnit"/>
        <w:autoSpaceDE/>
        <w:autoSpaceDN/>
        <w:ind w:left="426"/>
        <w:jc w:val="left"/>
      </w:pPr>
      <w:r>
        <w:t>Under det løbende ansættelsesforhold opbevares de oplysninger, vi har indsamlet om dig i din personalemappe</w:t>
      </w:r>
      <w:r w:rsidR="009C44EF">
        <w:t xml:space="preserve"> </w:t>
      </w:r>
      <w:r w:rsidR="00703F83">
        <w:t>både i fysik arkiv og TEAMS</w:t>
      </w:r>
      <w:r>
        <w:t>. Vi vil dog løbende slette de oplysninger, som ikke længere har relevans for dit ansættelsesforhold.</w:t>
      </w:r>
    </w:p>
    <w:p w14:paraId="6A526640" w14:textId="77777777" w:rsidR="00EA60B2" w:rsidRDefault="00EA60B2" w:rsidP="00EA60B2">
      <w:pPr>
        <w:pStyle w:val="Listeafsnit"/>
        <w:autoSpaceDE/>
        <w:autoSpaceDN/>
        <w:ind w:left="426"/>
        <w:jc w:val="left"/>
      </w:pPr>
    </w:p>
    <w:p w14:paraId="7629860E" w14:textId="77777777" w:rsidR="00EA60B2" w:rsidRDefault="00EA60B2" w:rsidP="00EA60B2">
      <w:pPr>
        <w:pStyle w:val="Listeafsnit"/>
        <w:autoSpaceDE/>
        <w:autoSpaceDN/>
        <w:ind w:left="426"/>
        <w:jc w:val="left"/>
      </w:pPr>
      <w:r>
        <w:t>Øvrige oplysninger slettes efter 5 år fra tidspunktet for dit ansættelsesforhold ophør.</w:t>
      </w:r>
    </w:p>
    <w:p w14:paraId="3208BB00" w14:textId="77777777" w:rsidR="00EA60B2" w:rsidRDefault="00EA60B2" w:rsidP="00EA60B2">
      <w:pPr>
        <w:pStyle w:val="Listeafsnit"/>
        <w:autoSpaceDE/>
        <w:autoSpaceDN/>
        <w:ind w:left="426"/>
        <w:jc w:val="left"/>
      </w:pPr>
    </w:p>
    <w:p w14:paraId="13FAC8D8" w14:textId="34BE668F" w:rsidR="00EA60B2" w:rsidRDefault="00EA60B2" w:rsidP="00EA60B2">
      <w:pPr>
        <w:pStyle w:val="Listeafsnit"/>
        <w:autoSpaceDE/>
        <w:autoSpaceDN/>
        <w:ind w:left="426"/>
        <w:jc w:val="left"/>
      </w:pPr>
      <w:r>
        <w:t xml:space="preserve">Oplysninger vedrørende løn og pension, samt grundlaget herfor vil dog kunne blive opbevaret i op til 10 år, såfremt </w:t>
      </w:r>
      <w:r w:rsidR="00671406">
        <w:t>XXXXXXXXXX</w:t>
      </w:r>
      <w:r>
        <w:t xml:space="preserve"> vurderer, at det er relevant. </w:t>
      </w:r>
    </w:p>
    <w:p w14:paraId="16F7B1C8" w14:textId="77777777" w:rsidR="00EA60B2" w:rsidRDefault="00EA60B2" w:rsidP="00EA60B2">
      <w:pPr>
        <w:pStyle w:val="Listeafsnit"/>
        <w:autoSpaceDE/>
        <w:autoSpaceDN/>
        <w:ind w:left="426"/>
        <w:jc w:val="left"/>
      </w:pPr>
    </w:p>
    <w:p w14:paraId="376BF8AF" w14:textId="1F7C9482" w:rsidR="00EA60B2" w:rsidRDefault="00EA60B2" w:rsidP="00EA60B2">
      <w:pPr>
        <w:pStyle w:val="Listeafsnit"/>
        <w:autoSpaceDE/>
        <w:autoSpaceDN/>
        <w:ind w:left="426"/>
        <w:jc w:val="left"/>
      </w:pPr>
      <w:r>
        <w:t xml:space="preserve">Oplysninger om arbejdsskader vil kunne blive opbevaret i op til 30 år, såfremt </w:t>
      </w:r>
      <w:r w:rsidR="00671406">
        <w:t>XXXXXXXXXX</w:t>
      </w:r>
      <w:r>
        <w:t xml:space="preserve"> vurderer, at det er relevant.</w:t>
      </w:r>
    </w:p>
    <w:p w14:paraId="44301FCD" w14:textId="77777777" w:rsidR="00B04846" w:rsidRDefault="00B04846" w:rsidP="00EA60B2">
      <w:pPr>
        <w:pStyle w:val="Listeafsnit"/>
        <w:autoSpaceDE/>
        <w:autoSpaceDN/>
        <w:ind w:left="426"/>
        <w:jc w:val="left"/>
      </w:pPr>
    </w:p>
    <w:p w14:paraId="0540C73B" w14:textId="77777777" w:rsidR="00EA60B2" w:rsidRDefault="00EA60B2" w:rsidP="00EA60B2">
      <w:pPr>
        <w:pStyle w:val="Listeafsnit"/>
        <w:autoSpaceDE/>
        <w:autoSpaceDN/>
        <w:ind w:left="426"/>
        <w:jc w:val="left"/>
      </w:pPr>
    </w:p>
    <w:p w14:paraId="2127C80D" w14:textId="77777777" w:rsidR="00EA60B2" w:rsidRDefault="00EA60B2" w:rsidP="00EA60B2">
      <w:pPr>
        <w:pStyle w:val="Listeafsnit"/>
        <w:numPr>
          <w:ilvl w:val="0"/>
          <w:numId w:val="19"/>
        </w:numPr>
        <w:autoSpaceDE/>
        <w:autoSpaceDN/>
        <w:ind w:left="426" w:hanging="426"/>
        <w:jc w:val="left"/>
      </w:pPr>
      <w:r>
        <w:t xml:space="preserve">SAMTYKKE OG RETTEN TIL AT TRÆKKE DET TILBAGE </w:t>
      </w:r>
    </w:p>
    <w:p w14:paraId="0E32553F" w14:textId="5E52CBEF" w:rsidR="00EA60B2" w:rsidRDefault="00EA60B2" w:rsidP="00B04846">
      <w:pPr>
        <w:pStyle w:val="Listeafsnit"/>
        <w:autoSpaceDE/>
        <w:autoSpaceDN/>
        <w:ind w:left="426"/>
        <w:jc w:val="left"/>
      </w:pPr>
      <w:r>
        <w:t>I forbindelse med indskrivningen indhentes der samtykke</w:t>
      </w:r>
      <w:r w:rsidR="00EA3C61">
        <w:t xml:space="preserve"> til</w:t>
      </w:r>
      <w:r>
        <w:t xml:space="preserve">, at vi må tage og dele billeder af </w:t>
      </w:r>
      <w:r w:rsidR="00B04846">
        <w:t xml:space="preserve">dig </w:t>
      </w:r>
      <w:r>
        <w:t xml:space="preserve">i skolesammenhænge </w:t>
      </w:r>
      <w:r w:rsidR="00B04846">
        <w:t xml:space="preserve">på </w:t>
      </w:r>
      <w:proofErr w:type="spellStart"/>
      <w:r w:rsidR="00671406">
        <w:t>XXXXXXXXXX</w:t>
      </w:r>
      <w:r w:rsidR="007F40C1">
        <w:t>s</w:t>
      </w:r>
      <w:proofErr w:type="spellEnd"/>
      <w:r w:rsidR="00B04846">
        <w:t xml:space="preserve"> hjemmeside, facebookside og </w:t>
      </w:r>
      <w:proofErr w:type="spellStart"/>
      <w:r w:rsidR="00B04846">
        <w:t>Intra</w:t>
      </w:r>
      <w:proofErr w:type="spellEnd"/>
      <w:r w:rsidR="00B04846">
        <w:t xml:space="preserve">. </w:t>
      </w:r>
    </w:p>
    <w:p w14:paraId="3BFD000B" w14:textId="77777777" w:rsidR="00EA60B2" w:rsidRDefault="00EA60B2" w:rsidP="00EA60B2">
      <w:pPr>
        <w:pStyle w:val="Listeafsnit"/>
        <w:autoSpaceDE/>
        <w:autoSpaceDN/>
        <w:ind w:left="426"/>
        <w:jc w:val="left"/>
      </w:pPr>
    </w:p>
    <w:p w14:paraId="73F77BA3" w14:textId="5DB33998" w:rsidR="00EA60B2" w:rsidRDefault="00B04846" w:rsidP="00EA60B2">
      <w:pPr>
        <w:pStyle w:val="Listeafsnit"/>
        <w:autoSpaceDE/>
        <w:autoSpaceDN/>
        <w:ind w:left="426"/>
        <w:jc w:val="left"/>
      </w:pPr>
      <w:r>
        <w:t>Du</w:t>
      </w:r>
      <w:r w:rsidR="00EA60B2">
        <w:t xml:space="preserve"> har til enhver tid ret til at trække samtykket tilbage. Dette kan gøres ved </w:t>
      </w:r>
      <w:r w:rsidR="00EA60B2" w:rsidRPr="00B244A2">
        <w:t>skriftlige</w:t>
      </w:r>
      <w:r w:rsidR="0002087C">
        <w:t xml:space="preserve"> henvendelse pr. mail til </w:t>
      </w:r>
      <w:r w:rsidR="007F40C1">
        <w:t>post</w:t>
      </w:r>
      <w:r w:rsidR="00EA60B2" w:rsidRPr="00B244A2">
        <w:t>@</w:t>
      </w:r>
      <w:r w:rsidR="007F40C1">
        <w:t>haslevprivatskole</w:t>
      </w:r>
      <w:r w:rsidR="00EA60B2" w:rsidRPr="00B244A2">
        <w:t xml:space="preserve">.dk eller pr. brev til </w:t>
      </w:r>
      <w:r w:rsidR="00671406">
        <w:t>XXXXXXXXXX</w:t>
      </w:r>
      <w:r w:rsidR="007F40C1">
        <w:t>, Jens Ch</w:t>
      </w:r>
      <w:r w:rsidR="00EB0F16">
        <w:t>r</w:t>
      </w:r>
      <w:r w:rsidR="007F40C1">
        <w:t>. Skous Vej 3, 4690 Haslev</w:t>
      </w:r>
    </w:p>
    <w:p w14:paraId="784F0DA7" w14:textId="77777777" w:rsidR="00EA60B2" w:rsidRDefault="00EA60B2" w:rsidP="00EA60B2">
      <w:pPr>
        <w:pStyle w:val="Listeafsnit"/>
        <w:autoSpaceDE/>
        <w:autoSpaceDN/>
        <w:ind w:left="426"/>
        <w:jc w:val="left"/>
      </w:pPr>
    </w:p>
    <w:p w14:paraId="0BCBC02C" w14:textId="2D3CF1E5" w:rsidR="00EA60B2" w:rsidRDefault="00B04846" w:rsidP="00EA60B2">
      <w:pPr>
        <w:pStyle w:val="Listeafsnit"/>
        <w:autoSpaceDE/>
        <w:autoSpaceDN/>
        <w:ind w:left="426"/>
        <w:jc w:val="left"/>
      </w:pPr>
      <w:r>
        <w:t>Hvis du</w:t>
      </w:r>
      <w:r w:rsidR="00EA60B2">
        <w:t xml:space="preserve"> vælger at trække samtykket tilbage, påvirker det ikke lovligheden af </w:t>
      </w:r>
      <w:proofErr w:type="spellStart"/>
      <w:r w:rsidR="00671406">
        <w:t>XXXXXXXXXX</w:t>
      </w:r>
      <w:r w:rsidR="007F40C1">
        <w:t>s</w:t>
      </w:r>
      <w:proofErr w:type="spellEnd"/>
      <w:r w:rsidR="007F40C1">
        <w:t xml:space="preserve"> </w:t>
      </w:r>
      <w:r w:rsidR="00EA60B2">
        <w:t>behandling af personoplysninger på baggrund af tidligere meddelte samtykke og op til tidspunktet for tilbagetrækningen. Hvis samtykket tilbagetrækkes, har det derfor først virkning fra dette tidspunkt.</w:t>
      </w:r>
    </w:p>
    <w:p w14:paraId="22981F3E" w14:textId="77777777" w:rsidR="00EA60B2" w:rsidRDefault="00EA60B2" w:rsidP="00EA60B2">
      <w:pPr>
        <w:pStyle w:val="Listeafsnit"/>
        <w:autoSpaceDE/>
        <w:autoSpaceDN/>
        <w:ind w:left="426"/>
        <w:jc w:val="left"/>
      </w:pPr>
    </w:p>
    <w:p w14:paraId="40F35D66" w14:textId="77777777" w:rsidR="00B04846" w:rsidRDefault="00B04846" w:rsidP="00EA60B2">
      <w:pPr>
        <w:pStyle w:val="Listeafsnit"/>
        <w:autoSpaceDE/>
        <w:autoSpaceDN/>
        <w:ind w:left="426"/>
        <w:jc w:val="left"/>
      </w:pPr>
    </w:p>
    <w:p w14:paraId="5352DDA8" w14:textId="77777777" w:rsidR="00EA60B2" w:rsidRDefault="00EA60B2" w:rsidP="00EA60B2">
      <w:pPr>
        <w:pStyle w:val="Listeafsnit"/>
        <w:numPr>
          <w:ilvl w:val="0"/>
          <w:numId w:val="19"/>
        </w:numPr>
        <w:autoSpaceDE/>
        <w:autoSpaceDN/>
        <w:ind w:left="426" w:hanging="426"/>
        <w:jc w:val="left"/>
      </w:pPr>
      <w:r>
        <w:t xml:space="preserve">DINE RETTIGHEDER </w:t>
      </w:r>
    </w:p>
    <w:p w14:paraId="2D0E5A70" w14:textId="4BAF6FB8" w:rsidR="00EA60B2" w:rsidRDefault="00B04846" w:rsidP="00EA60B2">
      <w:pPr>
        <w:pStyle w:val="Listeafsnit"/>
        <w:autoSpaceDE/>
        <w:autoSpaceDN/>
        <w:ind w:left="426"/>
        <w:jc w:val="left"/>
      </w:pPr>
      <w:r>
        <w:t>Du</w:t>
      </w:r>
      <w:r w:rsidR="00EA60B2">
        <w:t xml:space="preserve"> har efter Databeskyttelsesforordningen en række rettigheder i forhold til </w:t>
      </w:r>
      <w:proofErr w:type="spellStart"/>
      <w:r w:rsidR="00671406">
        <w:t>XXXXXXXXXX</w:t>
      </w:r>
      <w:r w:rsidR="007F40C1">
        <w:t>s</w:t>
      </w:r>
      <w:proofErr w:type="spellEnd"/>
      <w:r w:rsidR="00EA60B2">
        <w:t xml:space="preserve"> behandling af oplysninger om </w:t>
      </w:r>
      <w:r>
        <w:t>dig</w:t>
      </w:r>
      <w:r w:rsidR="00EA60B2">
        <w:t>.</w:t>
      </w:r>
    </w:p>
    <w:p w14:paraId="1AB03D74" w14:textId="77777777" w:rsidR="00EA60B2" w:rsidRDefault="00EA60B2" w:rsidP="00EA60B2">
      <w:pPr>
        <w:pStyle w:val="Listeafsnit"/>
        <w:autoSpaceDE/>
        <w:autoSpaceDN/>
        <w:ind w:left="426"/>
        <w:jc w:val="left"/>
      </w:pPr>
    </w:p>
    <w:p w14:paraId="7632388B" w14:textId="3AE8B5BF" w:rsidR="007F40C1" w:rsidRDefault="00B04846" w:rsidP="007F40C1">
      <w:pPr>
        <w:pStyle w:val="Listeafsnit"/>
        <w:autoSpaceDE/>
        <w:autoSpaceDN/>
        <w:ind w:left="426"/>
        <w:jc w:val="left"/>
      </w:pPr>
      <w:r>
        <w:t xml:space="preserve">Hvis du vil gøre brug af dine </w:t>
      </w:r>
      <w:r w:rsidR="007F40C1">
        <w:t>rettigheder,</w:t>
      </w:r>
      <w:r>
        <w:t xml:space="preserve"> skal du</w:t>
      </w:r>
      <w:r w:rsidR="00EA60B2">
        <w:t xml:space="preserve"> kontakte </w:t>
      </w:r>
      <w:r w:rsidR="007F40C1">
        <w:t>post</w:t>
      </w:r>
      <w:r w:rsidR="007F40C1" w:rsidRPr="00B244A2">
        <w:t>@</w:t>
      </w:r>
      <w:r w:rsidR="007F40C1">
        <w:t>haslevprivatskole</w:t>
      </w:r>
      <w:r w:rsidR="007F40C1" w:rsidRPr="00B244A2">
        <w:t xml:space="preserve">.dk eller pr. brev til </w:t>
      </w:r>
      <w:r w:rsidR="00671406">
        <w:t>XXXXXXXXXX</w:t>
      </w:r>
      <w:r w:rsidR="007F40C1">
        <w:t>, Jens Ch</w:t>
      </w:r>
      <w:r w:rsidR="00650CE7">
        <w:t>r</w:t>
      </w:r>
      <w:r w:rsidR="007F40C1">
        <w:t>. Skous Vej 3, 4690 Haslev</w:t>
      </w:r>
    </w:p>
    <w:p w14:paraId="7FB02F8B" w14:textId="77777777" w:rsidR="007F40C1" w:rsidRDefault="007F40C1" w:rsidP="007F40C1">
      <w:pPr>
        <w:pStyle w:val="Listeafsnit"/>
        <w:autoSpaceDE/>
        <w:autoSpaceDN/>
        <w:ind w:left="426"/>
        <w:jc w:val="left"/>
      </w:pPr>
    </w:p>
    <w:p w14:paraId="251CDBDD" w14:textId="77777777" w:rsidR="00EA60B2" w:rsidRDefault="00EA60B2" w:rsidP="00EA60B2">
      <w:pPr>
        <w:pStyle w:val="Listeafsnit"/>
        <w:autoSpaceDE/>
        <w:autoSpaceDN/>
        <w:ind w:left="426"/>
        <w:jc w:val="left"/>
      </w:pPr>
      <w:r>
        <w:t>.</w:t>
      </w:r>
    </w:p>
    <w:p w14:paraId="5F2B6435" w14:textId="77777777" w:rsidR="00EA60B2" w:rsidRDefault="00EA60B2" w:rsidP="00EA60B2">
      <w:pPr>
        <w:pStyle w:val="Listeafsnit"/>
        <w:autoSpaceDE/>
        <w:autoSpaceDN/>
        <w:ind w:left="426"/>
        <w:jc w:val="left"/>
      </w:pPr>
    </w:p>
    <w:p w14:paraId="1EB02491" w14:textId="77777777" w:rsidR="00EA60B2" w:rsidRDefault="00B04846" w:rsidP="00EA60B2">
      <w:pPr>
        <w:pStyle w:val="Listeafsnit"/>
        <w:autoSpaceDE/>
        <w:autoSpaceDN/>
        <w:ind w:left="426"/>
        <w:jc w:val="left"/>
      </w:pPr>
      <w:r>
        <w:t>Du</w:t>
      </w:r>
      <w:r w:rsidR="00EA60B2">
        <w:t xml:space="preserve"> har følgende rettigheder:</w:t>
      </w:r>
    </w:p>
    <w:p w14:paraId="667783F3" w14:textId="77777777" w:rsidR="00EA60B2" w:rsidRDefault="00EA60B2" w:rsidP="00EA60B2">
      <w:pPr>
        <w:pStyle w:val="Listeafsnit"/>
        <w:autoSpaceDE/>
        <w:autoSpaceDN/>
        <w:ind w:left="426"/>
        <w:jc w:val="left"/>
      </w:pPr>
    </w:p>
    <w:p w14:paraId="120DE0BD" w14:textId="3BB58642" w:rsidR="00EA60B2" w:rsidRPr="00650CE7" w:rsidRDefault="00EA60B2" w:rsidP="00EA60B2">
      <w:pPr>
        <w:pStyle w:val="Listeafsnit"/>
        <w:numPr>
          <w:ilvl w:val="0"/>
          <w:numId w:val="20"/>
        </w:numPr>
        <w:autoSpaceDE/>
        <w:autoSpaceDN/>
        <w:jc w:val="left"/>
        <w:rPr>
          <w:i/>
        </w:rPr>
      </w:pPr>
      <w:r w:rsidRPr="00650CE7">
        <w:rPr>
          <w:b/>
          <w:i/>
        </w:rPr>
        <w:t>Ret til at se oplysninger (indsigtsret</w:t>
      </w:r>
      <w:r w:rsidRPr="00650CE7">
        <w:rPr>
          <w:i/>
        </w:rPr>
        <w:t xml:space="preserve">). </w:t>
      </w:r>
      <w:r w:rsidR="00B04846" w:rsidRPr="00650CE7">
        <w:rPr>
          <w:i/>
        </w:rPr>
        <w:t>Du</w:t>
      </w:r>
      <w:r w:rsidRPr="00650CE7">
        <w:rPr>
          <w:i/>
        </w:rPr>
        <w:t xml:space="preserve"> har ret til at få indsigt i de oplysninger, som </w:t>
      </w:r>
      <w:r w:rsidR="00671406">
        <w:rPr>
          <w:i/>
        </w:rPr>
        <w:t>XXXXXXXXXX</w:t>
      </w:r>
      <w:r w:rsidRPr="00650CE7">
        <w:rPr>
          <w:i/>
        </w:rPr>
        <w:t xml:space="preserve"> </w:t>
      </w:r>
      <w:r w:rsidR="00B04846" w:rsidRPr="00650CE7">
        <w:rPr>
          <w:i/>
        </w:rPr>
        <w:t>behandler om dig</w:t>
      </w:r>
      <w:r w:rsidRPr="00650CE7">
        <w:rPr>
          <w:i/>
        </w:rPr>
        <w:t>.</w:t>
      </w:r>
    </w:p>
    <w:p w14:paraId="397375DF" w14:textId="77777777" w:rsidR="00EA60B2" w:rsidRPr="00650CE7" w:rsidRDefault="00EA60B2" w:rsidP="00EA60B2">
      <w:pPr>
        <w:pStyle w:val="Listeafsnit"/>
        <w:autoSpaceDE/>
        <w:autoSpaceDN/>
        <w:ind w:left="1146"/>
        <w:jc w:val="left"/>
        <w:rPr>
          <w:i/>
        </w:rPr>
      </w:pPr>
    </w:p>
    <w:p w14:paraId="1D7DC33B" w14:textId="77777777" w:rsidR="00EA60B2" w:rsidRPr="00650CE7" w:rsidRDefault="00EA60B2" w:rsidP="00EA60B2">
      <w:pPr>
        <w:pStyle w:val="Listeafsnit"/>
        <w:numPr>
          <w:ilvl w:val="0"/>
          <w:numId w:val="20"/>
        </w:numPr>
        <w:autoSpaceDE/>
        <w:autoSpaceDN/>
        <w:jc w:val="left"/>
        <w:rPr>
          <w:i/>
        </w:rPr>
      </w:pPr>
      <w:r w:rsidRPr="00650CE7">
        <w:rPr>
          <w:b/>
          <w:i/>
        </w:rPr>
        <w:t>Ret til berigtigelse (rettelse</w:t>
      </w:r>
      <w:r w:rsidRPr="00650CE7">
        <w:rPr>
          <w:i/>
        </w:rPr>
        <w:t xml:space="preserve">). </w:t>
      </w:r>
      <w:r w:rsidR="00B04846" w:rsidRPr="00650CE7">
        <w:rPr>
          <w:i/>
        </w:rPr>
        <w:t>Du</w:t>
      </w:r>
      <w:r w:rsidRPr="00650CE7">
        <w:rPr>
          <w:i/>
        </w:rPr>
        <w:t xml:space="preserve"> har ret til a</w:t>
      </w:r>
      <w:r w:rsidR="00B04846" w:rsidRPr="00650CE7">
        <w:rPr>
          <w:i/>
        </w:rPr>
        <w:t>t få urigtige oplysninger om dig</w:t>
      </w:r>
      <w:r w:rsidRPr="00650CE7">
        <w:rPr>
          <w:i/>
        </w:rPr>
        <w:t xml:space="preserve"> selv rettet.</w:t>
      </w:r>
    </w:p>
    <w:p w14:paraId="7CB77264" w14:textId="77777777" w:rsidR="00EA60B2" w:rsidRPr="00650CE7" w:rsidRDefault="00EA60B2" w:rsidP="00EA60B2">
      <w:pPr>
        <w:autoSpaceDE/>
        <w:autoSpaceDN/>
        <w:jc w:val="left"/>
        <w:rPr>
          <w:i/>
        </w:rPr>
      </w:pPr>
    </w:p>
    <w:p w14:paraId="24AC5CDE" w14:textId="31B1C572" w:rsidR="00EA60B2" w:rsidRDefault="00EA60B2" w:rsidP="00EA60B2">
      <w:pPr>
        <w:pStyle w:val="Listeafsnit"/>
        <w:numPr>
          <w:ilvl w:val="0"/>
          <w:numId w:val="20"/>
        </w:numPr>
        <w:autoSpaceDE/>
        <w:autoSpaceDN/>
        <w:jc w:val="left"/>
      </w:pPr>
      <w:r w:rsidRPr="00650CE7">
        <w:rPr>
          <w:b/>
          <w:i/>
        </w:rPr>
        <w:t>Ret til sletning</w:t>
      </w:r>
      <w:r>
        <w:t xml:space="preserve">. </w:t>
      </w:r>
      <w:r w:rsidRPr="0030069B">
        <w:rPr>
          <w:i/>
        </w:rPr>
        <w:t>I særlige tilfæld</w:t>
      </w:r>
      <w:r w:rsidR="00B04846">
        <w:rPr>
          <w:i/>
        </w:rPr>
        <w:t>e har du</w:t>
      </w:r>
      <w:r w:rsidRPr="0030069B">
        <w:rPr>
          <w:i/>
        </w:rPr>
        <w:t xml:space="preserve"> ret til </w:t>
      </w:r>
      <w:r>
        <w:rPr>
          <w:i/>
        </w:rPr>
        <w:t xml:space="preserve">at få slettet oplysninger om </w:t>
      </w:r>
      <w:r w:rsidR="00B04846">
        <w:rPr>
          <w:i/>
        </w:rPr>
        <w:t>dig</w:t>
      </w:r>
      <w:r w:rsidRPr="0030069B">
        <w:rPr>
          <w:i/>
        </w:rPr>
        <w:t>, inden tidspunktet for</w:t>
      </w:r>
      <w:r>
        <w:rPr>
          <w:i/>
        </w:rPr>
        <w:t xml:space="preserve"> </w:t>
      </w:r>
      <w:r w:rsidR="00671406">
        <w:rPr>
          <w:i/>
        </w:rPr>
        <w:t>XXXXXXXXXX</w:t>
      </w:r>
      <w:r w:rsidR="007F40C1" w:rsidRPr="00494D92">
        <w:rPr>
          <w:i/>
        </w:rPr>
        <w:t xml:space="preserve"> </w:t>
      </w:r>
      <w:r w:rsidRPr="0030069B">
        <w:rPr>
          <w:i/>
        </w:rPr>
        <w:t>almindelige generelle sletning indtræffer</w:t>
      </w:r>
      <w:r>
        <w:t>.</w:t>
      </w:r>
    </w:p>
    <w:p w14:paraId="037371EA" w14:textId="77777777" w:rsidR="00EA60B2" w:rsidRDefault="00EA60B2" w:rsidP="00EA60B2">
      <w:pPr>
        <w:autoSpaceDE/>
        <w:autoSpaceDN/>
        <w:jc w:val="left"/>
      </w:pPr>
    </w:p>
    <w:p w14:paraId="7EE5D97F" w14:textId="20BABA39" w:rsidR="00EA60B2" w:rsidRPr="00494D92" w:rsidRDefault="00EA60B2" w:rsidP="00EA60B2">
      <w:pPr>
        <w:pStyle w:val="Listeafsnit"/>
        <w:numPr>
          <w:ilvl w:val="0"/>
          <w:numId w:val="20"/>
        </w:numPr>
        <w:autoSpaceDE/>
        <w:autoSpaceDN/>
        <w:jc w:val="left"/>
      </w:pPr>
      <w:r w:rsidRPr="00650CE7">
        <w:rPr>
          <w:b/>
          <w:i/>
        </w:rPr>
        <w:t>Ret til begrænsning af behandling</w:t>
      </w:r>
      <w:r>
        <w:t xml:space="preserve">. </w:t>
      </w:r>
      <w:r w:rsidR="00B04846">
        <w:rPr>
          <w:i/>
        </w:rPr>
        <w:t>Du</w:t>
      </w:r>
      <w:r w:rsidRPr="0030069B">
        <w:rPr>
          <w:i/>
        </w:rPr>
        <w:t xml:space="preserve"> har visse tilfælde re</w:t>
      </w:r>
      <w:r>
        <w:rPr>
          <w:i/>
        </w:rPr>
        <w:t xml:space="preserve">t til at få behandlingen af </w:t>
      </w:r>
      <w:r w:rsidR="00B04846">
        <w:rPr>
          <w:i/>
        </w:rPr>
        <w:t xml:space="preserve">dine </w:t>
      </w:r>
      <w:r w:rsidRPr="0030069B">
        <w:rPr>
          <w:i/>
        </w:rPr>
        <w:t xml:space="preserve">personoplysninger </w:t>
      </w:r>
      <w:r w:rsidR="00B04846">
        <w:rPr>
          <w:i/>
        </w:rPr>
        <w:t>begrænset. Hvis du</w:t>
      </w:r>
      <w:r w:rsidRPr="0030069B">
        <w:rPr>
          <w:i/>
        </w:rPr>
        <w:t xml:space="preserve"> har ret til at få begrænset behandlingen, må </w:t>
      </w:r>
      <w:r w:rsidR="00671406">
        <w:rPr>
          <w:i/>
        </w:rPr>
        <w:t>XXXXXXXXXX</w:t>
      </w:r>
      <w:r w:rsidR="007344DE" w:rsidRPr="00494D92">
        <w:rPr>
          <w:i/>
        </w:rPr>
        <w:t xml:space="preserve"> </w:t>
      </w:r>
      <w:r w:rsidRPr="0030069B">
        <w:rPr>
          <w:i/>
        </w:rPr>
        <w:t xml:space="preserve">fremover kun behandle oplysningerne – </w:t>
      </w:r>
      <w:r>
        <w:rPr>
          <w:i/>
        </w:rPr>
        <w:t>bo</w:t>
      </w:r>
      <w:r w:rsidR="00B04846">
        <w:rPr>
          <w:i/>
        </w:rPr>
        <w:t>rtset fra opbevaring – med dit</w:t>
      </w:r>
      <w:r w:rsidRPr="0030069B">
        <w:rPr>
          <w:i/>
        </w:rPr>
        <w:t xml:space="preserve"> samtykke, eller med henblik på at retskrav kan fastlægges, gøres gældende eller forsvares, eller for at beskytte en person eller vigtige samfundsinteresser.</w:t>
      </w:r>
    </w:p>
    <w:p w14:paraId="52D5E5E1" w14:textId="77777777" w:rsidR="00EA60B2" w:rsidRPr="006E61D4" w:rsidRDefault="00EA60B2" w:rsidP="00EA60B2">
      <w:pPr>
        <w:autoSpaceDE/>
        <w:autoSpaceDN/>
        <w:jc w:val="left"/>
      </w:pPr>
    </w:p>
    <w:p w14:paraId="72E0D59B" w14:textId="70AD818C" w:rsidR="00EA60B2" w:rsidRPr="00494D92" w:rsidRDefault="00EA60B2" w:rsidP="00EA60B2">
      <w:pPr>
        <w:pStyle w:val="Listeafsnit"/>
        <w:numPr>
          <w:ilvl w:val="0"/>
          <w:numId w:val="20"/>
        </w:numPr>
        <w:autoSpaceDE/>
        <w:autoSpaceDN/>
        <w:jc w:val="left"/>
      </w:pPr>
      <w:r w:rsidRPr="00650CE7">
        <w:rPr>
          <w:b/>
          <w:i/>
        </w:rPr>
        <w:t>Ret til indsigelse</w:t>
      </w:r>
      <w:r>
        <w:t xml:space="preserve">. </w:t>
      </w:r>
      <w:r w:rsidR="00B04846">
        <w:rPr>
          <w:i/>
        </w:rPr>
        <w:t>Du</w:t>
      </w:r>
      <w:r w:rsidRPr="006E61D4">
        <w:rPr>
          <w:i/>
        </w:rPr>
        <w:t xml:space="preserve"> har i visse tilfælde ret til at gøre </w:t>
      </w:r>
      <w:r w:rsidRPr="00494D92">
        <w:rPr>
          <w:i/>
        </w:rPr>
        <w:t>indsigelse</w:t>
      </w:r>
      <w:r>
        <w:rPr>
          <w:i/>
        </w:rPr>
        <w:t xml:space="preserve"> mod</w:t>
      </w:r>
      <w:r w:rsidRPr="00494D92">
        <w:rPr>
          <w:i/>
        </w:rPr>
        <w:t xml:space="preserve"> </w:t>
      </w:r>
      <w:r w:rsidR="00671406">
        <w:rPr>
          <w:i/>
        </w:rPr>
        <w:t>XXXXXXXXXX</w:t>
      </w:r>
      <w:r w:rsidR="007344DE" w:rsidRPr="00494D92">
        <w:rPr>
          <w:i/>
        </w:rPr>
        <w:t xml:space="preserve"> </w:t>
      </w:r>
      <w:r w:rsidRPr="006E61D4">
        <w:rPr>
          <w:i/>
        </w:rPr>
        <w:t>eller</w:t>
      </w:r>
      <w:r w:rsidR="00B04846">
        <w:rPr>
          <w:i/>
        </w:rPr>
        <w:t>s lovlige behandling af dine</w:t>
      </w:r>
      <w:r w:rsidRPr="006E61D4">
        <w:rPr>
          <w:i/>
        </w:rPr>
        <w:t xml:space="preserve"> personoplysninger.</w:t>
      </w:r>
    </w:p>
    <w:p w14:paraId="366F9897" w14:textId="77777777" w:rsidR="00EA60B2" w:rsidRPr="006E61D4" w:rsidRDefault="00EA60B2" w:rsidP="00EA60B2">
      <w:pPr>
        <w:autoSpaceDE/>
        <w:autoSpaceDN/>
        <w:jc w:val="left"/>
      </w:pPr>
    </w:p>
    <w:p w14:paraId="723DA74D" w14:textId="77777777" w:rsidR="00EA60B2" w:rsidRPr="006E61D4" w:rsidRDefault="00EA60B2" w:rsidP="00EA60B2">
      <w:pPr>
        <w:pStyle w:val="Listeafsnit"/>
        <w:numPr>
          <w:ilvl w:val="0"/>
          <w:numId w:val="20"/>
        </w:numPr>
        <w:autoSpaceDE/>
        <w:autoSpaceDN/>
        <w:jc w:val="left"/>
      </w:pPr>
      <w:r w:rsidRPr="00650CE7">
        <w:rPr>
          <w:b/>
          <w:i/>
        </w:rPr>
        <w:t>Ret til at transmittere oplysninger (</w:t>
      </w:r>
      <w:proofErr w:type="spellStart"/>
      <w:r w:rsidRPr="00650CE7">
        <w:rPr>
          <w:b/>
          <w:i/>
        </w:rPr>
        <w:t>dataportabilitet</w:t>
      </w:r>
      <w:proofErr w:type="spellEnd"/>
      <w:r>
        <w:t xml:space="preserve">). </w:t>
      </w:r>
      <w:r w:rsidR="00B04846">
        <w:rPr>
          <w:i/>
        </w:rPr>
        <w:t>Du</w:t>
      </w:r>
      <w:r w:rsidRPr="006E61D4">
        <w:rPr>
          <w:i/>
        </w:rPr>
        <w:t xml:space="preserve"> har i visse </w:t>
      </w:r>
      <w:r>
        <w:rPr>
          <w:i/>
        </w:rPr>
        <w:t xml:space="preserve">tilfælde ret til at modtage </w:t>
      </w:r>
      <w:r w:rsidR="00B04846">
        <w:rPr>
          <w:i/>
        </w:rPr>
        <w:t>dine</w:t>
      </w:r>
      <w:r w:rsidRPr="006E61D4">
        <w:rPr>
          <w:i/>
        </w:rPr>
        <w:t xml:space="preserve"> personoplysninger i et struktureret, almindeligt anvendt og maskinlæsbart format samt at få overført disse personoplysninger fra én dataansvarlig til en anden uden hindring.</w:t>
      </w:r>
    </w:p>
    <w:p w14:paraId="42483BFE" w14:textId="77777777" w:rsidR="00EA60B2" w:rsidRDefault="00EA60B2" w:rsidP="00EA60B2">
      <w:pPr>
        <w:autoSpaceDE/>
        <w:autoSpaceDN/>
        <w:ind w:left="786"/>
        <w:jc w:val="left"/>
      </w:pPr>
    </w:p>
    <w:p w14:paraId="68326566" w14:textId="77777777" w:rsidR="00EA60B2" w:rsidRDefault="00B04846" w:rsidP="00EA60B2">
      <w:pPr>
        <w:autoSpaceDE/>
        <w:autoSpaceDN/>
        <w:ind w:left="426"/>
        <w:jc w:val="left"/>
      </w:pPr>
      <w:r>
        <w:t>Du kan læse mere om dine</w:t>
      </w:r>
      <w:r w:rsidR="00EA60B2">
        <w:t xml:space="preserve"> rettigheder i Datatilsynets vejledning om de registreredes rettigheder, som kan findes på </w:t>
      </w:r>
      <w:hyperlink r:id="rId10" w:history="1">
        <w:r w:rsidR="00EA60B2" w:rsidRPr="00CF45D7">
          <w:rPr>
            <w:rStyle w:val="Hyperlink"/>
          </w:rPr>
          <w:t>www.datatilsynet.dk</w:t>
        </w:r>
      </w:hyperlink>
      <w:r w:rsidR="00EA60B2">
        <w:t>.</w:t>
      </w:r>
    </w:p>
    <w:p w14:paraId="7068E9FF" w14:textId="77777777" w:rsidR="00B04846" w:rsidRDefault="00B04846" w:rsidP="00EA60B2">
      <w:pPr>
        <w:autoSpaceDE/>
        <w:autoSpaceDN/>
        <w:ind w:left="426"/>
        <w:jc w:val="left"/>
      </w:pPr>
    </w:p>
    <w:p w14:paraId="03E5C3B7" w14:textId="77777777" w:rsidR="00EA60B2" w:rsidRDefault="00EA60B2" w:rsidP="00EA60B2">
      <w:pPr>
        <w:autoSpaceDE/>
        <w:autoSpaceDN/>
        <w:jc w:val="left"/>
      </w:pPr>
    </w:p>
    <w:p w14:paraId="2092027F" w14:textId="77777777" w:rsidR="00EA60B2" w:rsidRDefault="00EA60B2" w:rsidP="00EA60B2">
      <w:pPr>
        <w:pStyle w:val="Listeafsnit"/>
        <w:numPr>
          <w:ilvl w:val="0"/>
          <w:numId w:val="19"/>
        </w:numPr>
        <w:autoSpaceDE/>
        <w:autoSpaceDN/>
        <w:ind w:left="426" w:hanging="426"/>
        <w:jc w:val="left"/>
      </w:pPr>
      <w:r>
        <w:t>KLAGE TIL DATATILSYNET</w:t>
      </w:r>
    </w:p>
    <w:p w14:paraId="0BE90767" w14:textId="51C1A851" w:rsidR="00EA60B2" w:rsidRDefault="00B04846" w:rsidP="00EA60B2">
      <w:pPr>
        <w:autoSpaceDE/>
        <w:autoSpaceDN/>
        <w:ind w:left="426"/>
        <w:jc w:val="left"/>
      </w:pPr>
      <w:r>
        <w:t>Du</w:t>
      </w:r>
      <w:r w:rsidR="00EA60B2">
        <w:t xml:space="preserve"> har ret til at indgive e</w:t>
      </w:r>
      <w:r>
        <w:t xml:space="preserve">n klage til Datatilsynet, hvis du er utilfreds med den måde, </w:t>
      </w:r>
      <w:r w:rsidR="00671406">
        <w:rPr>
          <w:i/>
        </w:rPr>
        <w:t>XXXXXXXXXX</w:t>
      </w:r>
      <w:r w:rsidR="00EA60B2">
        <w:t xml:space="preserve"> behandler dine personoplysninger på. Du finder Datatilsynets kontaktoplysninger på </w:t>
      </w:r>
      <w:hyperlink r:id="rId11" w:history="1">
        <w:r w:rsidR="00EA60B2" w:rsidRPr="00CF45D7">
          <w:rPr>
            <w:rStyle w:val="Hyperlink"/>
          </w:rPr>
          <w:t>www.datatilsynet.dk</w:t>
        </w:r>
      </w:hyperlink>
      <w:r w:rsidR="00EA60B2">
        <w:t xml:space="preserve">. </w:t>
      </w:r>
    </w:p>
    <w:p w14:paraId="05CDB59D" w14:textId="77777777" w:rsidR="00194A89" w:rsidRDefault="00194A89" w:rsidP="00EA60B2">
      <w:pPr>
        <w:autoSpaceDE/>
        <w:autoSpaceDN/>
        <w:jc w:val="left"/>
      </w:pPr>
    </w:p>
    <w:sectPr w:rsidR="00194A89" w:rsidSect="00EA60B2">
      <w:pgSz w:w="11906" w:h="16838" w:code="9"/>
      <w:pgMar w:top="2268"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FC24" w14:textId="77777777" w:rsidR="00283670" w:rsidRDefault="00283670">
      <w:r>
        <w:separator/>
      </w:r>
    </w:p>
  </w:endnote>
  <w:endnote w:type="continuationSeparator" w:id="0">
    <w:p w14:paraId="5D50BAD2" w14:textId="77777777" w:rsidR="00283670" w:rsidRDefault="0028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4EA8" w14:textId="77777777" w:rsidR="00283670" w:rsidRDefault="00283670">
      <w:r>
        <w:separator/>
      </w:r>
    </w:p>
  </w:footnote>
  <w:footnote w:type="continuationSeparator" w:id="0">
    <w:p w14:paraId="2ED98362" w14:textId="77777777" w:rsidR="00283670" w:rsidRDefault="0028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42D40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D06391A"/>
    <w:multiLevelType w:val="multilevel"/>
    <w:tmpl w:val="B9EE69FC"/>
    <w:lvl w:ilvl="0">
      <w:start w:val="1"/>
      <w:numFmt w:val="decimal"/>
      <w:pStyle w:val="Overskrift1"/>
      <w:lvlText w:val="%1"/>
      <w:lvlJc w:val="left"/>
      <w:pPr>
        <w:ind w:left="964" w:hanging="964"/>
      </w:pPr>
      <w:rPr>
        <w:rFonts w:hint="default"/>
      </w:rPr>
    </w:lvl>
    <w:lvl w:ilvl="1">
      <w:start w:val="1"/>
      <w:numFmt w:val="decimal"/>
      <w:pStyle w:val="Overskrift2"/>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D9C3BF4"/>
    <w:multiLevelType w:val="hybridMultilevel"/>
    <w:tmpl w:val="41B6454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B40BCA"/>
    <w:multiLevelType w:val="hybridMultilevel"/>
    <w:tmpl w:val="6F9C4280"/>
    <w:lvl w:ilvl="0" w:tplc="04163988">
      <w:start w:val="1"/>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42C007D1"/>
    <w:multiLevelType w:val="multilevel"/>
    <w:tmpl w:val="7696C2A4"/>
    <w:lvl w:ilvl="0">
      <w:start w:val="1"/>
      <w:numFmt w:val="decimal"/>
      <w:lvlText w:val="%1"/>
      <w:lvlJc w:val="left"/>
      <w:pPr>
        <w:ind w:left="964" w:hanging="96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68B40E26"/>
    <w:multiLevelType w:val="hybridMultilevel"/>
    <w:tmpl w:val="F35A66A0"/>
    <w:lvl w:ilvl="0" w:tplc="0D4695D0">
      <w:start w:val="1"/>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6" w15:restartNumberingAfterBreak="0">
    <w:nsid w:val="7E391AEB"/>
    <w:multiLevelType w:val="multilevel"/>
    <w:tmpl w:val="A31AA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4"/>
  </w:num>
  <w:num w:numId="14">
    <w:abstractNumId w:val="4"/>
  </w:num>
  <w:num w:numId="15">
    <w:abstractNumId w:val="4"/>
  </w:num>
  <w:num w:numId="16">
    <w:abstractNumId w:val="4"/>
  </w:num>
  <w:num w:numId="17">
    <w:abstractNumId w:val="4"/>
  </w:num>
  <w:num w:numId="18">
    <w:abstractNumId w:val="6"/>
  </w:num>
  <w:num w:numId="19">
    <w:abstractNumId w:val="2"/>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114"/>
    <w:rsid w:val="0002087C"/>
    <w:rsid w:val="00091452"/>
    <w:rsid w:val="000C3F38"/>
    <w:rsid w:val="00193EA3"/>
    <w:rsid w:val="00194A89"/>
    <w:rsid w:val="001E3A38"/>
    <w:rsid w:val="00205A15"/>
    <w:rsid w:val="0023748A"/>
    <w:rsid w:val="00237539"/>
    <w:rsid w:val="00283670"/>
    <w:rsid w:val="002E7C83"/>
    <w:rsid w:val="00351034"/>
    <w:rsid w:val="003D23D4"/>
    <w:rsid w:val="004F022A"/>
    <w:rsid w:val="00517402"/>
    <w:rsid w:val="00580151"/>
    <w:rsid w:val="006109E5"/>
    <w:rsid w:val="00650CE7"/>
    <w:rsid w:val="00671406"/>
    <w:rsid w:val="00703F83"/>
    <w:rsid w:val="007344DE"/>
    <w:rsid w:val="007F40C1"/>
    <w:rsid w:val="00837B14"/>
    <w:rsid w:val="009C44EF"/>
    <w:rsid w:val="00AA399E"/>
    <w:rsid w:val="00B04846"/>
    <w:rsid w:val="00B45D87"/>
    <w:rsid w:val="00B55A87"/>
    <w:rsid w:val="00E97D16"/>
    <w:rsid w:val="00EA3C61"/>
    <w:rsid w:val="00EA60B2"/>
    <w:rsid w:val="00EB0F16"/>
    <w:rsid w:val="00FE21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4293A"/>
  <w15:docId w15:val="{8CC91A8C-46DF-4EE8-96E4-FD163191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0B2"/>
    <w:pPr>
      <w:autoSpaceDE w:val="0"/>
      <w:autoSpaceDN w:val="0"/>
      <w:jc w:val="both"/>
    </w:pPr>
    <w:rPr>
      <w:rFonts w:asciiTheme="minorHAnsi" w:hAnsiTheme="minorHAnsi"/>
      <w:sz w:val="24"/>
      <w:szCs w:val="24"/>
      <w:lang w:eastAsia="en-US"/>
    </w:rPr>
  </w:style>
  <w:style w:type="paragraph" w:styleId="Overskrift1">
    <w:name w:val="heading 1"/>
    <w:basedOn w:val="Normal"/>
    <w:next w:val="Normal"/>
    <w:link w:val="Overskrift1Tegn"/>
    <w:uiPriority w:val="9"/>
    <w:qFormat/>
    <w:rsid w:val="00AA399E"/>
    <w:pPr>
      <w:numPr>
        <w:numId w:val="12"/>
      </w:numPr>
      <w:autoSpaceDE/>
      <w:autoSpaceDN/>
      <w:spacing w:before="480" w:after="240"/>
      <w:jc w:val="left"/>
      <w:outlineLvl w:val="0"/>
    </w:pPr>
    <w:rPr>
      <w:rFonts w:eastAsiaTheme="minorHAnsi" w:cstheme="minorBidi"/>
      <w:b/>
      <w:bCs/>
      <w:caps/>
    </w:rPr>
  </w:style>
  <w:style w:type="paragraph" w:styleId="Overskrift2">
    <w:name w:val="heading 2"/>
    <w:basedOn w:val="Overskrift1"/>
    <w:link w:val="Overskrift2Tegn"/>
    <w:uiPriority w:val="9"/>
    <w:unhideWhenUsed/>
    <w:qFormat/>
    <w:rsid w:val="00AA399E"/>
    <w:pPr>
      <w:numPr>
        <w:ilvl w:val="1"/>
      </w:numPr>
      <w:spacing w:before="240"/>
      <w:outlineLvl w:val="1"/>
    </w:pPr>
    <w:rPr>
      <w:b w:val="0"/>
      <w:caps w:val="0"/>
    </w:rPr>
  </w:style>
  <w:style w:type="paragraph" w:styleId="Overskrift3">
    <w:name w:val="heading 3"/>
    <w:basedOn w:val="Overskrift2"/>
    <w:link w:val="Overskrift3Tegn"/>
    <w:uiPriority w:val="9"/>
    <w:unhideWhenUsed/>
    <w:qFormat/>
    <w:rsid w:val="00AA399E"/>
    <w:pPr>
      <w:numPr>
        <w:ilvl w:val="2"/>
        <w:numId w:val="18"/>
      </w:numPr>
      <w:outlineLvl w:val="2"/>
    </w:pPr>
  </w:style>
  <w:style w:type="paragraph" w:styleId="Overskrift4">
    <w:name w:val="heading 4"/>
    <w:basedOn w:val="Normal"/>
    <w:next w:val="Normal"/>
    <w:qFormat/>
    <w:rsid w:val="00AA399E"/>
    <w:pPr>
      <w:keepNext/>
      <w:spacing w:after="60"/>
      <w:outlineLvl w:val="3"/>
    </w:pPr>
    <w:rPr>
      <w:rFonts w:cs="Arial"/>
      <w:b/>
      <w:bCs/>
    </w:rPr>
  </w:style>
  <w:style w:type="paragraph" w:styleId="Overskrift5">
    <w:name w:val="heading 5"/>
    <w:basedOn w:val="Normal"/>
    <w:next w:val="Normal"/>
    <w:qFormat/>
    <w:rsid w:val="00AA399E"/>
    <w:pPr>
      <w:numPr>
        <w:ilvl w:val="4"/>
        <w:numId w:val="17"/>
      </w:numPr>
      <w:spacing w:after="60"/>
      <w:outlineLvl w:val="4"/>
    </w:pPr>
    <w:rPr>
      <w:rFonts w:cs="Arial"/>
      <w:sz w:val="22"/>
      <w:szCs w:val="22"/>
    </w:rPr>
  </w:style>
  <w:style w:type="paragraph" w:styleId="Overskrift6">
    <w:name w:val="heading 6"/>
    <w:basedOn w:val="Normal"/>
    <w:next w:val="Normal"/>
    <w:qFormat/>
    <w:rsid w:val="00AA399E"/>
    <w:pPr>
      <w:numPr>
        <w:ilvl w:val="5"/>
        <w:numId w:val="17"/>
      </w:numPr>
      <w:spacing w:after="60"/>
      <w:outlineLvl w:val="5"/>
    </w:pPr>
    <w:rPr>
      <w:i/>
      <w:iCs/>
      <w:sz w:val="22"/>
      <w:szCs w:val="22"/>
    </w:rPr>
  </w:style>
  <w:style w:type="paragraph" w:styleId="Overskrift7">
    <w:name w:val="heading 7"/>
    <w:basedOn w:val="Normal"/>
    <w:next w:val="Normal"/>
    <w:qFormat/>
    <w:rsid w:val="00AA399E"/>
    <w:pPr>
      <w:numPr>
        <w:ilvl w:val="6"/>
        <w:numId w:val="17"/>
      </w:numPr>
      <w:spacing w:after="60"/>
      <w:outlineLvl w:val="6"/>
    </w:pPr>
    <w:rPr>
      <w:rFonts w:cs="Arial"/>
    </w:rPr>
  </w:style>
  <w:style w:type="paragraph" w:styleId="Overskrift8">
    <w:name w:val="heading 8"/>
    <w:basedOn w:val="Normal"/>
    <w:next w:val="Normal"/>
    <w:qFormat/>
    <w:rsid w:val="00AA399E"/>
    <w:pPr>
      <w:numPr>
        <w:ilvl w:val="7"/>
        <w:numId w:val="17"/>
      </w:numPr>
      <w:spacing w:after="60"/>
      <w:outlineLvl w:val="7"/>
    </w:pPr>
    <w:rPr>
      <w:rFonts w:cs="Arial"/>
      <w:i/>
      <w:iCs/>
    </w:rPr>
  </w:style>
  <w:style w:type="paragraph" w:styleId="Overskrift9">
    <w:name w:val="heading 9"/>
    <w:basedOn w:val="Normal"/>
    <w:next w:val="Normal"/>
    <w:qFormat/>
    <w:rsid w:val="00AA399E"/>
    <w:pPr>
      <w:numPr>
        <w:ilvl w:val="8"/>
        <w:numId w:val="17"/>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pPr>
      <w:ind w:left="567" w:hanging="567"/>
    </w:pPr>
  </w:style>
  <w:style w:type="paragraph" w:customStyle="1" w:styleId="Billedlogo">
    <w:name w:val="Billedlogo"/>
    <w:basedOn w:val="Normal"/>
    <w:qFormat/>
    <w:rsid w:val="00AA399E"/>
    <w:pPr>
      <w:framePr w:w="1049" w:hSpace="142" w:vSpace="142" w:wrap="around" w:vAnchor="page" w:hAnchor="margin" w:xAlign="right" w:y="738"/>
      <w:autoSpaceDE/>
      <w:autoSpaceDN/>
    </w:pPr>
    <w:rPr>
      <w:rFonts w:ascii="Times New Roman" w:hAnsi="Times New Roman"/>
      <w:szCs w:val="20"/>
      <w:lang w:eastAsia="da-DK"/>
    </w:rPr>
  </w:style>
  <w:style w:type="paragraph" w:customStyle="1" w:styleId="Brevoplysninger">
    <w:name w:val="Brevoplysninger"/>
    <w:basedOn w:val="Normal"/>
    <w:rsid w:val="00517402"/>
    <w:pPr>
      <w:framePr w:w="9185" w:hSpace="181" w:vSpace="181" w:wrap="around" w:vAnchor="page" w:hAnchor="margin" w:y="4197"/>
    </w:pPr>
    <w:rPr>
      <w:sz w:val="16"/>
    </w:rPr>
  </w:style>
  <w:style w:type="paragraph" w:customStyle="1" w:styleId="Bundlogo">
    <w:name w:val="Bundlogo"/>
    <w:basedOn w:val="Normal"/>
    <w:qFormat/>
    <w:rsid w:val="00AA399E"/>
    <w:pPr>
      <w:framePr w:w="284" w:wrap="around" w:vAnchor="page" w:hAnchor="margin" w:y="15423"/>
      <w:autoSpaceDE/>
      <w:autoSpaceDN/>
    </w:pPr>
    <w:rPr>
      <w:color w:val="4F4F4F"/>
      <w:sz w:val="32"/>
      <w:szCs w:val="20"/>
      <w:lang w:eastAsia="da-DK"/>
    </w:rPr>
  </w:style>
  <w:style w:type="paragraph" w:customStyle="1" w:styleId="dokumentnavn">
    <w:name w:val="dokumentnavn"/>
    <w:basedOn w:val="Normal"/>
    <w:next w:val="Normal"/>
    <w:qFormat/>
    <w:rsid w:val="00AA399E"/>
    <w:pPr>
      <w:spacing w:before="600" w:after="240"/>
      <w:jc w:val="center"/>
    </w:pPr>
    <w:rPr>
      <w:b/>
      <w:caps/>
      <w:sz w:val="44"/>
    </w:rPr>
  </w:style>
  <w:style w:type="paragraph" w:customStyle="1" w:styleId="Lilledokumentnavn">
    <w:name w:val="Lille dokumentnavn"/>
    <w:basedOn w:val="Normal"/>
    <w:next w:val="Normal"/>
    <w:rsid w:val="004F022A"/>
    <w:pPr>
      <w:spacing w:after="240"/>
      <w:jc w:val="center"/>
    </w:pPr>
    <w:rPr>
      <w:b/>
    </w:rPr>
  </w:style>
  <w:style w:type="paragraph" w:customStyle="1" w:styleId="Medvenlighilsen">
    <w:name w:val="Med venlig hilsen"/>
    <w:basedOn w:val="Normal"/>
    <w:qFormat/>
    <w:rsid w:val="00AA399E"/>
    <w:pPr>
      <w:jc w:val="left"/>
    </w:pPr>
  </w:style>
  <w:style w:type="paragraph" w:customStyle="1" w:styleId="Modtager">
    <w:name w:val="Modtager"/>
    <w:basedOn w:val="Normal"/>
    <w:qFormat/>
    <w:rsid w:val="00AA399E"/>
    <w:pPr>
      <w:framePr w:w="4536" w:hSpace="142" w:vSpace="142" w:wrap="around" w:vAnchor="page" w:hAnchor="margin" w:y="2666"/>
      <w:jc w:val="left"/>
    </w:pPr>
  </w:style>
  <w:style w:type="paragraph" w:customStyle="1" w:styleId="Normaltal">
    <w:name w:val="Normal tal"/>
    <w:basedOn w:val="Normal"/>
    <w:pPr>
      <w:tabs>
        <w:tab w:val="left" w:pos="6237"/>
        <w:tab w:val="decimal" w:pos="8930"/>
      </w:tabs>
    </w:pPr>
  </w:style>
  <w:style w:type="paragraph" w:styleId="Sidefod">
    <w:name w:val="footer"/>
    <w:basedOn w:val="Normal"/>
    <w:link w:val="SidefodTegn"/>
    <w:qFormat/>
    <w:rsid w:val="00AA399E"/>
    <w:pPr>
      <w:tabs>
        <w:tab w:val="center" w:pos="4819"/>
        <w:tab w:val="right" w:pos="9638"/>
      </w:tabs>
      <w:jc w:val="center"/>
    </w:pPr>
  </w:style>
  <w:style w:type="paragraph" w:styleId="Sidehoved">
    <w:name w:val="header"/>
    <w:basedOn w:val="Normal"/>
    <w:rsid w:val="00517402"/>
    <w:pPr>
      <w:tabs>
        <w:tab w:val="center" w:pos="4819"/>
        <w:tab w:val="right" w:pos="9638"/>
      </w:tabs>
    </w:pPr>
  </w:style>
  <w:style w:type="character" w:styleId="Sidetal">
    <w:name w:val="page number"/>
    <w:basedOn w:val="Standardskrifttypeiafsnit"/>
    <w:rsid w:val="00517402"/>
  </w:style>
  <w:style w:type="paragraph" w:customStyle="1" w:styleId="Vedrrende">
    <w:name w:val="Vedrørende"/>
    <w:basedOn w:val="Normal"/>
    <w:qFormat/>
    <w:rsid w:val="00AA399E"/>
    <w:pPr>
      <w:framePr w:w="9639" w:hSpace="142" w:vSpace="142" w:wrap="around" w:vAnchor="page" w:hAnchor="margin" w:y="5558"/>
    </w:pPr>
    <w:rPr>
      <w:b/>
      <w:bCs/>
      <w:caps/>
    </w:rPr>
  </w:style>
  <w:style w:type="table" w:styleId="Tabel-Gitter">
    <w:name w:val="Table Grid"/>
    <w:basedOn w:val="Tabel-Normal"/>
    <w:rsid w:val="00517402"/>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Normal"/>
    <w:qFormat/>
    <w:rsid w:val="00AA399E"/>
    <w:pPr>
      <w:framePr w:w="8731" w:wrap="around" w:vAnchor="page" w:hAnchor="margin" w:y="15875"/>
      <w:autoSpaceDE/>
      <w:autoSpaceDN/>
    </w:pPr>
    <w:rPr>
      <w:rFonts w:ascii="Arial Narrow" w:hAnsi="Arial Narrow"/>
      <w:bCs/>
      <w:caps/>
      <w:sz w:val="16"/>
      <w:szCs w:val="20"/>
      <w:lang w:eastAsia="da-DK"/>
    </w:rPr>
  </w:style>
  <w:style w:type="paragraph" w:customStyle="1" w:styleId="Anbefalet">
    <w:name w:val="Anbefalet"/>
    <w:basedOn w:val="Modtager"/>
    <w:rsid w:val="00517402"/>
    <w:pPr>
      <w:framePr w:wrap="around" w:y="1645"/>
    </w:pPr>
    <w:rPr>
      <w:b/>
    </w:rPr>
  </w:style>
  <w:style w:type="paragraph" w:customStyle="1" w:styleId="Tekstlogo">
    <w:name w:val="Tekstlogo"/>
    <w:basedOn w:val="Normal"/>
    <w:qFormat/>
    <w:rsid w:val="00AA399E"/>
    <w:pPr>
      <w:framePr w:w="2835" w:hSpace="142" w:vSpace="142" w:wrap="around" w:vAnchor="page" w:hAnchor="margin" w:xAlign="right" w:y="2269"/>
      <w:tabs>
        <w:tab w:val="right" w:pos="1106"/>
      </w:tabs>
      <w:jc w:val="right"/>
    </w:pPr>
    <w:rPr>
      <w:rFonts w:cs="Arial"/>
      <w:sz w:val="16"/>
      <w:szCs w:val="15"/>
    </w:rPr>
  </w:style>
  <w:style w:type="character" w:customStyle="1" w:styleId="Overskrift1Tegn">
    <w:name w:val="Overskrift 1 Tegn"/>
    <w:basedOn w:val="Standardskrifttypeiafsnit"/>
    <w:link w:val="Overskrift1"/>
    <w:uiPriority w:val="9"/>
    <w:rsid w:val="00AA399E"/>
    <w:rPr>
      <w:rFonts w:asciiTheme="minorHAnsi" w:eastAsiaTheme="minorHAnsi" w:hAnsiTheme="minorHAnsi" w:cstheme="minorBidi"/>
      <w:b/>
      <w:bCs/>
      <w:caps/>
      <w:sz w:val="24"/>
      <w:szCs w:val="24"/>
      <w:lang w:eastAsia="en-US"/>
    </w:rPr>
  </w:style>
  <w:style w:type="character" w:customStyle="1" w:styleId="Overskrift2Tegn">
    <w:name w:val="Overskrift 2 Tegn"/>
    <w:basedOn w:val="Standardskrifttypeiafsnit"/>
    <w:link w:val="Overskrift2"/>
    <w:uiPriority w:val="9"/>
    <w:rsid w:val="00AA399E"/>
    <w:rPr>
      <w:rFonts w:asciiTheme="minorHAnsi" w:eastAsiaTheme="minorHAnsi" w:hAnsiTheme="minorHAnsi" w:cstheme="minorBidi"/>
      <w:bCs/>
      <w:sz w:val="24"/>
      <w:szCs w:val="24"/>
      <w:lang w:eastAsia="en-US"/>
    </w:rPr>
  </w:style>
  <w:style w:type="character" w:customStyle="1" w:styleId="Overskrift3Tegn">
    <w:name w:val="Overskrift 3 Tegn"/>
    <w:basedOn w:val="Standardskrifttypeiafsnit"/>
    <w:link w:val="Overskrift3"/>
    <w:uiPriority w:val="9"/>
    <w:rsid w:val="00AA399E"/>
    <w:rPr>
      <w:rFonts w:asciiTheme="minorHAnsi" w:eastAsiaTheme="minorHAnsi" w:hAnsiTheme="minorHAnsi" w:cstheme="minorBidi"/>
      <w:bCs/>
      <w:sz w:val="24"/>
      <w:szCs w:val="24"/>
      <w:lang w:eastAsia="en-US"/>
    </w:rPr>
  </w:style>
  <w:style w:type="character" w:customStyle="1" w:styleId="SidefodTegn">
    <w:name w:val="Sidefod Tegn"/>
    <w:link w:val="Sidefod"/>
    <w:rsid w:val="00AA399E"/>
    <w:rPr>
      <w:rFonts w:asciiTheme="minorHAnsi" w:hAnsiTheme="minorHAnsi"/>
      <w:sz w:val="24"/>
      <w:szCs w:val="24"/>
      <w:lang w:eastAsia="en-US"/>
    </w:rPr>
  </w:style>
  <w:style w:type="paragraph" w:styleId="Listeafsnit">
    <w:name w:val="List Paragraph"/>
    <w:basedOn w:val="Normal"/>
    <w:uiPriority w:val="34"/>
    <w:qFormat/>
    <w:rsid w:val="00AA399E"/>
    <w:pPr>
      <w:ind w:left="720"/>
      <w:contextualSpacing/>
    </w:pPr>
  </w:style>
  <w:style w:type="character" w:styleId="Hyperlink">
    <w:name w:val="Hyperlink"/>
    <w:basedOn w:val="Standardskrifttypeiafsnit"/>
    <w:unhideWhenUsed/>
    <w:rsid w:val="00EA60B2"/>
    <w:rPr>
      <w:color w:val="0000FF" w:themeColor="hyperlink"/>
      <w:u w:val="single"/>
    </w:rPr>
  </w:style>
  <w:style w:type="paragraph" w:styleId="Markeringsbobletekst">
    <w:name w:val="Balloon Text"/>
    <w:basedOn w:val="Normal"/>
    <w:link w:val="MarkeringsbobletekstTegn"/>
    <w:semiHidden/>
    <w:unhideWhenUsed/>
    <w:rsid w:val="0058015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58015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30B4194ED2584B8539B3AD3796F1AC" ma:contentTypeVersion="10" ma:contentTypeDescription="Opret et nyt dokument." ma:contentTypeScope="" ma:versionID="b694e2d5bf4258f59ee0d5147c0a6048">
  <xsd:schema xmlns:xsd="http://www.w3.org/2001/XMLSchema" xmlns:xs="http://www.w3.org/2001/XMLSchema" xmlns:p="http://schemas.microsoft.com/office/2006/metadata/properties" xmlns:ns2="e1f2b35a-8bb9-4725-a734-cee108257f03" xmlns:ns3="578eebfa-e17e-47a7-8de4-2b147cdfff95" targetNamespace="http://schemas.microsoft.com/office/2006/metadata/properties" ma:root="true" ma:fieldsID="33ac4615046111f994f6e1f87825102b" ns2:_="" ns3:_="">
    <xsd:import namespace="e1f2b35a-8bb9-4725-a734-cee108257f03"/>
    <xsd:import namespace="578eebfa-e17e-47a7-8de4-2b147cdff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b35a-8bb9-4725-a734-cee10825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eebfa-e17e-47a7-8de4-2b147cdfff9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EF9FD-5FE5-4723-8678-81B4ED16C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94BF4-1843-4D00-A505-0FFFD3FE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b35a-8bb9-4725-a734-cee108257f03"/>
    <ds:schemaRef ds:uri="578eebfa-e17e-47a7-8de4-2b147cdff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16143-5B8F-4068-B839-0495ABD9C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Grund-blank-Word</Template>
  <TotalTime>24</TotalTime>
  <Pages>3</Pages>
  <Words>850</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Unik System Design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Christina Rindom Sørensen</dc:creator>
  <cp:lastModifiedBy>Lisbeth Trap Nyholt</cp:lastModifiedBy>
  <cp:revision>12</cp:revision>
  <cp:lastPrinted>2018-08-15T10:22:00Z</cp:lastPrinted>
  <dcterms:created xsi:type="dcterms:W3CDTF">2018-08-28T08:37:00Z</dcterms:created>
  <dcterms:modified xsi:type="dcterms:W3CDTF">2022-03-08T13:39:00Z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000390</vt:lpwstr>
  </property>
  <property fmtid="{D5CDD505-2E9C-101B-9397-08002B2CF9AE}" pid="3" name="EmailAdresse1">
    <vt:lpwstr>regnskab@sj-lilleskole.dk</vt:lpwstr>
  </property>
  <property fmtid="{D5CDD505-2E9C-101B-9397-08002B2CF9AE}" pid="4" name="AntalMails">
    <vt:lpwstr>1</vt:lpwstr>
  </property>
  <property fmtid="{D5CDD505-2E9C-101B-9397-08002B2CF9AE}" pid="5" name="zzSprog">
    <vt:lpwstr>Dansk</vt:lpwstr>
  </property>
  <property fmtid="{D5CDD505-2E9C-101B-9397-08002B2CF9AE}" pid="6" name="GemNavn">
    <vt:lpwstr>X:\Unik\Advosys 4\Advosys\DOKUMENT\AC\7\10289\7_62.DOCX</vt:lpwstr>
  </property>
  <property fmtid="{D5CDD505-2E9C-101B-9397-08002B2CF9AE}" pid="7" name="FlereParter">
    <vt:lpwstr>0</vt:lpwstr>
  </property>
  <property fmtid="{D5CDD505-2E9C-101B-9397-08002B2CF9AE}" pid="8" name="FaxMakNr">
    <vt:lpwstr/>
  </property>
  <property fmtid="{D5CDD505-2E9C-101B-9397-08002B2CF9AE}" pid="9" name="ContentTypeId">
    <vt:lpwstr>0x0101006930B4194ED2584B8539B3AD3796F1AC</vt:lpwstr>
  </property>
</Properties>
</file>