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A7F3" w14:textId="77777777" w:rsidR="00A07223" w:rsidRDefault="00A07223" w:rsidP="003D6E89">
      <w:pPr>
        <w:pStyle w:val="dokumentnavn"/>
        <w:spacing w:before="0"/>
      </w:pPr>
      <w:bookmarkStart w:id="0" w:name="Start"/>
      <w:bookmarkEnd w:id="0"/>
      <w:r>
        <w:t>bilag 1 – årshjul</w:t>
      </w:r>
    </w:p>
    <w:p w14:paraId="5B7CE1B4" w14:textId="77777777" w:rsidR="00A07223" w:rsidRDefault="00A07223" w:rsidP="00A07223"/>
    <w:p w14:paraId="60EB9AB8" w14:textId="77777777" w:rsidR="00A07223" w:rsidRDefault="00A07223" w:rsidP="00A07223"/>
    <w:p w14:paraId="499B6700" w14:textId="77777777" w:rsidR="00A07223" w:rsidRPr="00793DEF" w:rsidRDefault="00A07223" w:rsidP="00A07223"/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302"/>
        <w:gridCol w:w="3042"/>
      </w:tblGrid>
      <w:tr w:rsidR="00A07223" w14:paraId="30626687" w14:textId="77777777" w:rsidTr="0032092E">
        <w:tc>
          <w:tcPr>
            <w:tcW w:w="3284" w:type="dxa"/>
          </w:tcPr>
          <w:p w14:paraId="69CB42E3" w14:textId="77777777" w:rsidR="00A07223" w:rsidRPr="00EB4BA4" w:rsidRDefault="00A07223" w:rsidP="0032092E">
            <w:pPr>
              <w:jc w:val="left"/>
              <w:rPr>
                <w:b/>
              </w:rPr>
            </w:pPr>
          </w:p>
        </w:tc>
        <w:tc>
          <w:tcPr>
            <w:tcW w:w="3302" w:type="dxa"/>
          </w:tcPr>
          <w:p w14:paraId="35D20124" w14:textId="77777777" w:rsidR="00A07223" w:rsidRPr="00EB4BA4" w:rsidRDefault="00A07223" w:rsidP="0032092E">
            <w:pPr>
              <w:rPr>
                <w:b/>
              </w:rPr>
            </w:pPr>
            <w:r>
              <w:rPr>
                <w:b/>
              </w:rPr>
              <w:t>OPGAVE</w:t>
            </w:r>
          </w:p>
        </w:tc>
        <w:tc>
          <w:tcPr>
            <w:tcW w:w="3042" w:type="dxa"/>
          </w:tcPr>
          <w:p w14:paraId="54829386" w14:textId="77777777" w:rsidR="00A07223" w:rsidRDefault="00A07223" w:rsidP="0032092E">
            <w:pPr>
              <w:jc w:val="left"/>
              <w:rPr>
                <w:b/>
              </w:rPr>
            </w:pPr>
            <w:r>
              <w:rPr>
                <w:b/>
              </w:rPr>
              <w:t>UDFØRT AF (dato og underskrift)</w:t>
            </w:r>
          </w:p>
        </w:tc>
      </w:tr>
      <w:tr w:rsidR="00A07223" w14:paraId="1BD7C87C" w14:textId="77777777" w:rsidTr="0032092E">
        <w:tc>
          <w:tcPr>
            <w:tcW w:w="9628" w:type="dxa"/>
            <w:gridSpan w:val="3"/>
            <w:shd w:val="clear" w:color="auto" w:fill="92D050"/>
          </w:tcPr>
          <w:p w14:paraId="4A0423A2" w14:textId="77777777" w:rsidR="00A07223" w:rsidRDefault="00A07223" w:rsidP="0032092E">
            <w:r>
              <w:rPr>
                <w:b/>
              </w:rPr>
              <w:t>FASTE OPGAVER</w:t>
            </w:r>
          </w:p>
        </w:tc>
      </w:tr>
      <w:tr w:rsidR="00D7123A" w14:paraId="48CE71CE" w14:textId="77777777" w:rsidTr="0032092E">
        <w:tc>
          <w:tcPr>
            <w:tcW w:w="3284" w:type="dxa"/>
            <w:vMerge w:val="restart"/>
          </w:tcPr>
          <w:p w14:paraId="4032ED3A" w14:textId="77777777" w:rsidR="00D7123A" w:rsidRPr="0023228F" w:rsidRDefault="00D7123A" w:rsidP="0032092E">
            <w:pPr>
              <w:rPr>
                <w:b/>
              </w:rPr>
            </w:pPr>
            <w:r>
              <w:rPr>
                <w:b/>
              </w:rPr>
              <w:t>1. kvartal:</w:t>
            </w:r>
          </w:p>
        </w:tc>
        <w:tc>
          <w:tcPr>
            <w:tcW w:w="3302" w:type="dxa"/>
          </w:tcPr>
          <w:p w14:paraId="7CC39C0A" w14:textId="77777777" w:rsidR="00D7123A" w:rsidRDefault="00D7123A" w:rsidP="0032092E">
            <w:pPr>
              <w:rPr>
                <w:sz w:val="20"/>
              </w:rPr>
            </w:pPr>
            <w:r>
              <w:rPr>
                <w:sz w:val="20"/>
              </w:rPr>
              <w:t>Stikprøvekontrol af, at alle organisatoriske sikkerhedsforanstaltninger overholdes.</w:t>
            </w:r>
          </w:p>
          <w:p w14:paraId="774620E4" w14:textId="77777777" w:rsidR="00D7123A" w:rsidRPr="00C2326F" w:rsidRDefault="00D7123A" w:rsidP="0032092E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5868D55F" w14:textId="26F6D5D0" w:rsidR="00D7123A" w:rsidRDefault="00582CC3" w:rsidP="0032092E">
            <w:r>
              <w:t>Der tages løbende stikprøver</w:t>
            </w:r>
            <w:r w:rsidR="00A30731">
              <w:t xml:space="preserve">, når PC </w:t>
            </w:r>
            <w:r w:rsidR="000272BA">
              <w:t>kommer på værkstedet.</w:t>
            </w:r>
          </w:p>
        </w:tc>
      </w:tr>
      <w:tr w:rsidR="00D7123A" w14:paraId="6FC3343F" w14:textId="77777777" w:rsidTr="0032092E">
        <w:tc>
          <w:tcPr>
            <w:tcW w:w="3284" w:type="dxa"/>
            <w:vMerge/>
          </w:tcPr>
          <w:p w14:paraId="32F0D2F0" w14:textId="77777777" w:rsidR="00D7123A" w:rsidRDefault="00D7123A" w:rsidP="0032092E">
            <w:pPr>
              <w:rPr>
                <w:b/>
              </w:rPr>
            </w:pPr>
          </w:p>
        </w:tc>
        <w:tc>
          <w:tcPr>
            <w:tcW w:w="3302" w:type="dxa"/>
          </w:tcPr>
          <w:p w14:paraId="5BD918A1" w14:textId="77777777" w:rsidR="00D7123A" w:rsidRDefault="00D7123A" w:rsidP="0032092E">
            <w:pPr>
              <w:rPr>
                <w:sz w:val="20"/>
              </w:rPr>
            </w:pPr>
            <w:r>
              <w:rPr>
                <w:sz w:val="20"/>
              </w:rPr>
              <w:t>Gennemgang af ansøgerdatabase og mappe for fratrådte medarbejdere – skal nogen</w:t>
            </w:r>
            <w:r w:rsidR="003D6E89">
              <w:rPr>
                <w:sz w:val="20"/>
              </w:rPr>
              <w:t xml:space="preserve"> slettes?</w:t>
            </w:r>
          </w:p>
          <w:p w14:paraId="3292B15B" w14:textId="77777777" w:rsidR="00D7123A" w:rsidRDefault="00D7123A" w:rsidP="0032092E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40AAB3DE" w14:textId="732C960A" w:rsidR="00D7123A" w:rsidRDefault="00CA7426" w:rsidP="0032092E">
            <w:r>
              <w:t>Gennemgået</w:t>
            </w:r>
            <w:r w:rsidR="00234BFC">
              <w:t>.</w:t>
            </w:r>
            <w:r>
              <w:t xml:space="preserve"> </w:t>
            </w:r>
          </w:p>
        </w:tc>
      </w:tr>
      <w:tr w:rsidR="00D7123A" w14:paraId="1687023E" w14:textId="77777777" w:rsidTr="0032092E">
        <w:tc>
          <w:tcPr>
            <w:tcW w:w="3284" w:type="dxa"/>
            <w:vMerge w:val="restart"/>
          </w:tcPr>
          <w:p w14:paraId="2EB8449B" w14:textId="77777777" w:rsidR="00D7123A" w:rsidRPr="0023228F" w:rsidRDefault="00D7123A" w:rsidP="0032092E">
            <w:pPr>
              <w:rPr>
                <w:b/>
              </w:rPr>
            </w:pPr>
            <w:r w:rsidRPr="0023228F">
              <w:rPr>
                <w:b/>
              </w:rPr>
              <w:t>2. kvartal</w:t>
            </w:r>
            <w:r>
              <w:rPr>
                <w:b/>
              </w:rPr>
              <w:t>:</w:t>
            </w:r>
          </w:p>
        </w:tc>
        <w:tc>
          <w:tcPr>
            <w:tcW w:w="3302" w:type="dxa"/>
          </w:tcPr>
          <w:p w14:paraId="6E2CC18D" w14:textId="77777777" w:rsidR="00D7123A" w:rsidRDefault="00D7123A" w:rsidP="0032092E">
            <w:pPr>
              <w:rPr>
                <w:sz w:val="20"/>
              </w:rPr>
            </w:pPr>
            <w:r>
              <w:rPr>
                <w:sz w:val="20"/>
              </w:rPr>
              <w:t>Stikprøvekontrol af, at alle organisatoriske sikkerhedsforanstaltninger overholdes.</w:t>
            </w:r>
          </w:p>
          <w:p w14:paraId="460A36DB" w14:textId="77777777" w:rsidR="00D7123A" w:rsidRDefault="00D7123A" w:rsidP="0032092E">
            <w:pPr>
              <w:jc w:val="left"/>
            </w:pPr>
          </w:p>
        </w:tc>
        <w:tc>
          <w:tcPr>
            <w:tcW w:w="3042" w:type="dxa"/>
          </w:tcPr>
          <w:p w14:paraId="10E75A7C" w14:textId="403F9697" w:rsidR="00D7123A" w:rsidRDefault="000272BA" w:rsidP="0032092E">
            <w:r>
              <w:t>Der tages løbende stikprøver, når PC kommer på værkstedet.</w:t>
            </w:r>
          </w:p>
        </w:tc>
      </w:tr>
      <w:tr w:rsidR="00D7123A" w14:paraId="4685366C" w14:textId="77777777" w:rsidTr="0032092E">
        <w:tc>
          <w:tcPr>
            <w:tcW w:w="3284" w:type="dxa"/>
            <w:vMerge/>
          </w:tcPr>
          <w:p w14:paraId="546DCB08" w14:textId="77777777" w:rsidR="00D7123A" w:rsidRPr="0023228F" w:rsidRDefault="00D7123A" w:rsidP="0032092E">
            <w:pPr>
              <w:rPr>
                <w:b/>
              </w:rPr>
            </w:pPr>
          </w:p>
        </w:tc>
        <w:tc>
          <w:tcPr>
            <w:tcW w:w="3302" w:type="dxa"/>
          </w:tcPr>
          <w:p w14:paraId="1312C8D3" w14:textId="77777777" w:rsidR="00D7123A" w:rsidRDefault="00D7123A" w:rsidP="0032092E">
            <w:pPr>
              <w:rPr>
                <w:sz w:val="20"/>
              </w:rPr>
            </w:pPr>
            <w:r>
              <w:rPr>
                <w:sz w:val="20"/>
              </w:rPr>
              <w:t>Undervisning af alle medarbejdere, der arbejder med personoplysninger i udvalgte og relevante emner fra Datapolitikken på et personalemøde.</w:t>
            </w:r>
          </w:p>
          <w:p w14:paraId="52AF151A" w14:textId="77777777" w:rsidR="00D7123A" w:rsidRDefault="00D7123A" w:rsidP="0032092E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21C9671B" w14:textId="4135719B" w:rsidR="00FD5BCD" w:rsidRDefault="00FD5BCD" w:rsidP="0032092E"/>
        </w:tc>
      </w:tr>
      <w:tr w:rsidR="00D7123A" w14:paraId="774C7751" w14:textId="77777777" w:rsidTr="0032092E">
        <w:tc>
          <w:tcPr>
            <w:tcW w:w="3284" w:type="dxa"/>
            <w:vMerge/>
          </w:tcPr>
          <w:p w14:paraId="7F85AF3D" w14:textId="77777777" w:rsidR="00D7123A" w:rsidRPr="0023228F" w:rsidRDefault="00D7123A" w:rsidP="0032092E">
            <w:pPr>
              <w:rPr>
                <w:b/>
              </w:rPr>
            </w:pPr>
          </w:p>
        </w:tc>
        <w:tc>
          <w:tcPr>
            <w:tcW w:w="3302" w:type="dxa"/>
          </w:tcPr>
          <w:p w14:paraId="46A0A77A" w14:textId="77777777" w:rsidR="00D7123A" w:rsidRPr="00A75F02" w:rsidRDefault="00D7123A" w:rsidP="00D7123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Gennemgang af ansøgerdatabase og mappe for fratrådte me</w:t>
            </w:r>
            <w:r w:rsidR="003D6E89">
              <w:rPr>
                <w:sz w:val="20"/>
              </w:rPr>
              <w:t xml:space="preserve">darbejdere – </w:t>
            </w:r>
            <w:r w:rsidR="003D6E89" w:rsidRPr="00A75F02">
              <w:rPr>
                <w:color w:val="FF0000"/>
                <w:sz w:val="20"/>
              </w:rPr>
              <w:t>skal nogen slettes?</w:t>
            </w:r>
          </w:p>
          <w:p w14:paraId="1C45D7F4" w14:textId="77777777" w:rsidR="00D7123A" w:rsidRDefault="00D7123A" w:rsidP="0032092E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3E7A5CF2" w14:textId="77777777" w:rsidR="00D7123A" w:rsidRDefault="00D7123A" w:rsidP="0032092E"/>
        </w:tc>
      </w:tr>
      <w:tr w:rsidR="00D7123A" w14:paraId="144AEDB3" w14:textId="77777777" w:rsidTr="0032092E">
        <w:tc>
          <w:tcPr>
            <w:tcW w:w="3284" w:type="dxa"/>
            <w:vMerge w:val="restart"/>
          </w:tcPr>
          <w:p w14:paraId="4B8A6299" w14:textId="77777777" w:rsidR="00D7123A" w:rsidRPr="0023228F" w:rsidRDefault="00D7123A" w:rsidP="0032092E">
            <w:pPr>
              <w:rPr>
                <w:b/>
              </w:rPr>
            </w:pPr>
            <w:r>
              <w:rPr>
                <w:b/>
              </w:rPr>
              <w:t>3. kvartal:</w:t>
            </w:r>
          </w:p>
        </w:tc>
        <w:tc>
          <w:tcPr>
            <w:tcW w:w="3302" w:type="dxa"/>
          </w:tcPr>
          <w:p w14:paraId="16F5714F" w14:textId="77777777" w:rsidR="00D7123A" w:rsidRDefault="00D7123A" w:rsidP="0032092E">
            <w:pPr>
              <w:rPr>
                <w:sz w:val="20"/>
              </w:rPr>
            </w:pPr>
            <w:r>
              <w:rPr>
                <w:sz w:val="20"/>
              </w:rPr>
              <w:t>Stikprøvekontrol af, at alle organisatoriske sikkerhedsforanstaltninger overholdes.</w:t>
            </w:r>
          </w:p>
          <w:p w14:paraId="6108A27D" w14:textId="77777777" w:rsidR="00D7123A" w:rsidRDefault="00D7123A" w:rsidP="0032092E"/>
        </w:tc>
        <w:tc>
          <w:tcPr>
            <w:tcW w:w="3042" w:type="dxa"/>
          </w:tcPr>
          <w:p w14:paraId="234E777E" w14:textId="2A4F8E63" w:rsidR="00D7123A" w:rsidRDefault="000272BA" w:rsidP="0032092E">
            <w:r>
              <w:t>Der tages løbende stikprøver, når PC kommer på værkstedet.</w:t>
            </w:r>
          </w:p>
        </w:tc>
      </w:tr>
      <w:tr w:rsidR="00D7123A" w14:paraId="080A767D" w14:textId="77777777" w:rsidTr="0032092E">
        <w:tc>
          <w:tcPr>
            <w:tcW w:w="3284" w:type="dxa"/>
            <w:vMerge/>
          </w:tcPr>
          <w:p w14:paraId="198DA619" w14:textId="77777777" w:rsidR="00D7123A" w:rsidRDefault="00D7123A" w:rsidP="0032092E">
            <w:pPr>
              <w:rPr>
                <w:b/>
              </w:rPr>
            </w:pPr>
          </w:p>
        </w:tc>
        <w:tc>
          <w:tcPr>
            <w:tcW w:w="3302" w:type="dxa"/>
          </w:tcPr>
          <w:p w14:paraId="6A29DE27" w14:textId="77777777" w:rsidR="00D7123A" w:rsidRDefault="00D7123A" w:rsidP="00D7123A">
            <w:pPr>
              <w:rPr>
                <w:sz w:val="20"/>
              </w:rPr>
            </w:pPr>
            <w:r>
              <w:rPr>
                <w:sz w:val="20"/>
              </w:rPr>
              <w:t>Gennemgang af ansøgerdatabase og mappe for fratrådte me</w:t>
            </w:r>
            <w:r w:rsidR="003D6E89">
              <w:rPr>
                <w:sz w:val="20"/>
              </w:rPr>
              <w:t xml:space="preserve">darbejdere – </w:t>
            </w:r>
            <w:r w:rsidR="003D6E89" w:rsidRPr="00A75F02">
              <w:rPr>
                <w:color w:val="FF0000"/>
                <w:sz w:val="20"/>
              </w:rPr>
              <w:t>skal nogen slettes?</w:t>
            </w:r>
          </w:p>
          <w:p w14:paraId="633C6C89" w14:textId="77777777" w:rsidR="00D7123A" w:rsidRDefault="00D7123A" w:rsidP="0032092E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201CB2F7" w14:textId="790C97E8" w:rsidR="00D7123A" w:rsidRDefault="00234BFC" w:rsidP="0032092E">
            <w:r>
              <w:t>Gennemgået 03.08.2021</w:t>
            </w:r>
          </w:p>
        </w:tc>
      </w:tr>
      <w:tr w:rsidR="00D7123A" w14:paraId="46D31880" w14:textId="77777777" w:rsidTr="0032092E">
        <w:tc>
          <w:tcPr>
            <w:tcW w:w="3284" w:type="dxa"/>
            <w:vMerge w:val="restart"/>
          </w:tcPr>
          <w:p w14:paraId="14705B33" w14:textId="77777777" w:rsidR="00D7123A" w:rsidRPr="0023228F" w:rsidRDefault="00D7123A" w:rsidP="0032092E">
            <w:pPr>
              <w:rPr>
                <w:b/>
              </w:rPr>
            </w:pPr>
            <w:r>
              <w:rPr>
                <w:b/>
              </w:rPr>
              <w:t>4. kvartal:</w:t>
            </w:r>
          </w:p>
        </w:tc>
        <w:tc>
          <w:tcPr>
            <w:tcW w:w="3302" w:type="dxa"/>
          </w:tcPr>
          <w:p w14:paraId="35677970" w14:textId="77777777" w:rsidR="00D7123A" w:rsidRDefault="00D7123A" w:rsidP="0032092E">
            <w:pPr>
              <w:rPr>
                <w:sz w:val="20"/>
              </w:rPr>
            </w:pPr>
            <w:r>
              <w:rPr>
                <w:sz w:val="20"/>
              </w:rPr>
              <w:t>Stikprøvekontrol af, at alle organisatoriske sikkerhedsforanstaltninger overholdes.</w:t>
            </w:r>
          </w:p>
          <w:p w14:paraId="5DAA8338" w14:textId="77777777" w:rsidR="00D7123A" w:rsidRDefault="00D7123A" w:rsidP="0032092E"/>
        </w:tc>
        <w:tc>
          <w:tcPr>
            <w:tcW w:w="3042" w:type="dxa"/>
          </w:tcPr>
          <w:p w14:paraId="7178EAC2" w14:textId="2D1E2F51" w:rsidR="00D7123A" w:rsidRDefault="000272BA" w:rsidP="0032092E">
            <w:r>
              <w:t>Der tages løbende stikprøver, når PC kommer på værkstedet.</w:t>
            </w:r>
          </w:p>
        </w:tc>
      </w:tr>
      <w:tr w:rsidR="00582CC3" w14:paraId="27DAE50F" w14:textId="77777777" w:rsidTr="0032092E">
        <w:tc>
          <w:tcPr>
            <w:tcW w:w="3284" w:type="dxa"/>
            <w:vMerge/>
          </w:tcPr>
          <w:p w14:paraId="2B5FC270" w14:textId="77777777" w:rsidR="00582CC3" w:rsidRDefault="00582CC3" w:rsidP="00582CC3">
            <w:pPr>
              <w:rPr>
                <w:b/>
              </w:rPr>
            </w:pPr>
          </w:p>
        </w:tc>
        <w:tc>
          <w:tcPr>
            <w:tcW w:w="3302" w:type="dxa"/>
          </w:tcPr>
          <w:p w14:paraId="13B317A9" w14:textId="77777777" w:rsidR="00582CC3" w:rsidRDefault="00582CC3" w:rsidP="00582CC3">
            <w:pPr>
              <w:rPr>
                <w:sz w:val="20"/>
              </w:rPr>
            </w:pPr>
            <w:r>
              <w:rPr>
                <w:sz w:val="20"/>
              </w:rPr>
              <w:t>Undervisning af alle medarbejdere, der arbejder med personoplysninger i udvalgte og relevante emner fra Datapolitikken på et personalemøde.</w:t>
            </w:r>
          </w:p>
          <w:p w14:paraId="589F611F" w14:textId="77777777" w:rsidR="00582CC3" w:rsidRDefault="00582CC3" w:rsidP="00582CC3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0CC465C8" w14:textId="77777777" w:rsidR="00582CC3" w:rsidRDefault="00582CC3" w:rsidP="00582CC3">
            <w:r>
              <w:t>Der er uddelt dokumenter til hver medarbejder.</w:t>
            </w:r>
          </w:p>
          <w:p w14:paraId="755DBAF9" w14:textId="79847FB1" w:rsidR="00582CC3" w:rsidRDefault="00582CC3" w:rsidP="00582CC3">
            <w:r>
              <w:t>Samt er der ved lærermøde fortalt om sikkerhed af PC</w:t>
            </w:r>
            <w:r w:rsidR="00234BFC">
              <w:t xml:space="preserve"> ved årets </w:t>
            </w:r>
            <w:r w:rsidR="00BE1F63">
              <w:t>start i august.</w:t>
            </w:r>
          </w:p>
        </w:tc>
      </w:tr>
      <w:tr w:rsidR="00582CC3" w14:paraId="0CBDFBB6" w14:textId="77777777" w:rsidTr="0032092E">
        <w:tc>
          <w:tcPr>
            <w:tcW w:w="3284" w:type="dxa"/>
            <w:vMerge/>
          </w:tcPr>
          <w:p w14:paraId="13923B02" w14:textId="77777777" w:rsidR="00582CC3" w:rsidRDefault="00582CC3" w:rsidP="00582CC3">
            <w:pPr>
              <w:rPr>
                <w:b/>
              </w:rPr>
            </w:pPr>
          </w:p>
        </w:tc>
        <w:tc>
          <w:tcPr>
            <w:tcW w:w="3302" w:type="dxa"/>
          </w:tcPr>
          <w:p w14:paraId="6BEE64EF" w14:textId="77777777" w:rsidR="00582CC3" w:rsidRDefault="00582CC3" w:rsidP="00582CC3">
            <w:pPr>
              <w:rPr>
                <w:sz w:val="20"/>
              </w:rPr>
            </w:pPr>
            <w:r>
              <w:rPr>
                <w:sz w:val="20"/>
              </w:rPr>
              <w:t>Gennemgang af ansøgerdatabase og mappe for fratrådte medarbejdere – skal nogen slettes?</w:t>
            </w:r>
          </w:p>
          <w:p w14:paraId="33A32148" w14:textId="77777777" w:rsidR="00582CC3" w:rsidRDefault="00582CC3" w:rsidP="00582CC3">
            <w:pPr>
              <w:rPr>
                <w:sz w:val="20"/>
              </w:rPr>
            </w:pPr>
          </w:p>
        </w:tc>
        <w:tc>
          <w:tcPr>
            <w:tcW w:w="3042" w:type="dxa"/>
          </w:tcPr>
          <w:p w14:paraId="144095C2" w14:textId="77777777" w:rsidR="00582CC3" w:rsidRDefault="00582CC3" w:rsidP="00582CC3"/>
        </w:tc>
      </w:tr>
      <w:tr w:rsidR="00582CC3" w14:paraId="2AD8FCB9" w14:textId="77777777" w:rsidTr="0032092E">
        <w:tc>
          <w:tcPr>
            <w:tcW w:w="3284" w:type="dxa"/>
          </w:tcPr>
          <w:p w14:paraId="6F6E2C7D" w14:textId="77777777" w:rsidR="00582CC3" w:rsidRPr="0023228F" w:rsidRDefault="00582CC3" w:rsidP="00582CC3">
            <w:pPr>
              <w:rPr>
                <w:b/>
              </w:rPr>
            </w:pPr>
            <w:r>
              <w:rPr>
                <w:b/>
              </w:rPr>
              <w:t>Ved årets afslutning:</w:t>
            </w:r>
          </w:p>
        </w:tc>
        <w:tc>
          <w:tcPr>
            <w:tcW w:w="3302" w:type="dxa"/>
          </w:tcPr>
          <w:p w14:paraId="70AD9A2A" w14:textId="77777777" w:rsidR="00582CC3" w:rsidRPr="00C2326F" w:rsidRDefault="00582CC3" w:rsidP="00582CC3">
            <w:pPr>
              <w:rPr>
                <w:b/>
                <w:sz w:val="20"/>
                <w:u w:val="single"/>
              </w:rPr>
            </w:pPr>
            <w:r w:rsidRPr="00C2326F">
              <w:rPr>
                <w:b/>
                <w:sz w:val="20"/>
                <w:u w:val="single"/>
              </w:rPr>
              <w:t>Gennemgang af Datapolitikken med tilhørende bilag:</w:t>
            </w:r>
          </w:p>
          <w:p w14:paraId="4F0026AE" w14:textId="77777777" w:rsidR="00582CC3" w:rsidRPr="00C2326F" w:rsidRDefault="00582CC3" w:rsidP="00582CC3">
            <w:pPr>
              <w:rPr>
                <w:b/>
                <w:sz w:val="20"/>
                <w:u w:val="single"/>
              </w:rPr>
            </w:pPr>
          </w:p>
          <w:p w14:paraId="53D8D0EE" w14:textId="77777777" w:rsidR="00582CC3" w:rsidRPr="00C2326F" w:rsidRDefault="00582CC3" w:rsidP="00582CC3">
            <w:pPr>
              <w:rPr>
                <w:sz w:val="20"/>
              </w:rPr>
            </w:pPr>
            <w:r w:rsidRPr="00C2326F">
              <w:rPr>
                <w:sz w:val="20"/>
              </w:rPr>
              <w:t>Hele Datapolitikken gennemgås. I det omfang, der er behov for ændringer, tilføjelser eller sletninger foretages dette.</w:t>
            </w:r>
          </w:p>
          <w:p w14:paraId="3FD40DA2" w14:textId="77777777" w:rsidR="00582CC3" w:rsidRPr="00C2326F" w:rsidRDefault="00582CC3" w:rsidP="00582CC3">
            <w:pPr>
              <w:rPr>
                <w:sz w:val="20"/>
              </w:rPr>
            </w:pPr>
          </w:p>
          <w:p w14:paraId="451BCB28" w14:textId="77777777" w:rsidR="00582CC3" w:rsidRDefault="00582CC3" w:rsidP="00582CC3">
            <w:pPr>
              <w:rPr>
                <w:sz w:val="20"/>
              </w:rPr>
            </w:pPr>
            <w:r w:rsidRPr="00C2326F">
              <w:rPr>
                <w:sz w:val="20"/>
              </w:rPr>
              <w:t>Forsiden på den fysiske udgave af Datapolitikken signeres og den nye udgave gemmes i den fysiske mappe med Datapolitikken på kontoret.</w:t>
            </w:r>
          </w:p>
          <w:p w14:paraId="564D8610" w14:textId="77777777" w:rsidR="00582CC3" w:rsidRPr="00C2326F" w:rsidRDefault="00582CC3" w:rsidP="00582CC3"/>
        </w:tc>
        <w:tc>
          <w:tcPr>
            <w:tcW w:w="3042" w:type="dxa"/>
          </w:tcPr>
          <w:p w14:paraId="771CE70E" w14:textId="01E8A2B0" w:rsidR="00582CC3" w:rsidRDefault="00B16BC2" w:rsidP="00582CC3">
            <w:r>
              <w:t>Gennemgået og ændret  juli 2021</w:t>
            </w:r>
          </w:p>
        </w:tc>
      </w:tr>
      <w:tr w:rsidR="00582CC3" w14:paraId="628F49C2" w14:textId="77777777" w:rsidTr="0032092E">
        <w:tc>
          <w:tcPr>
            <w:tcW w:w="3284" w:type="dxa"/>
          </w:tcPr>
          <w:p w14:paraId="616409C4" w14:textId="77777777" w:rsidR="00582CC3" w:rsidRDefault="00582CC3" w:rsidP="00582CC3"/>
        </w:tc>
        <w:tc>
          <w:tcPr>
            <w:tcW w:w="3302" w:type="dxa"/>
          </w:tcPr>
          <w:p w14:paraId="55D785C2" w14:textId="77777777" w:rsidR="00582CC3" w:rsidRPr="0032092E" w:rsidRDefault="00582CC3" w:rsidP="00582CC3">
            <w:pPr>
              <w:rPr>
                <w:b/>
                <w:sz w:val="20"/>
                <w:szCs w:val="20"/>
                <w:u w:val="single"/>
              </w:rPr>
            </w:pPr>
            <w:r w:rsidRPr="0032092E">
              <w:rPr>
                <w:b/>
                <w:sz w:val="20"/>
                <w:szCs w:val="20"/>
                <w:u w:val="single"/>
              </w:rPr>
              <w:t>Oprydning:</w:t>
            </w:r>
          </w:p>
          <w:p w14:paraId="48335059" w14:textId="77777777" w:rsidR="00582CC3" w:rsidRDefault="00582CC3" w:rsidP="00582CC3">
            <w:r w:rsidRPr="0032092E">
              <w:rPr>
                <w:sz w:val="20"/>
                <w:szCs w:val="20"/>
              </w:rPr>
              <w:t>Alle mapper på clouden, der indeholder personoplysninger om medarbejdere eller børn/elever, gennemgås med henblik på at dobbeltsikre, at alle oplysninger, der ikke længere er et berettiget formål til at opbevare, slettes.</w:t>
            </w:r>
          </w:p>
          <w:p w14:paraId="739E3D3F" w14:textId="77777777" w:rsidR="00582CC3" w:rsidRPr="0032092E" w:rsidRDefault="00582CC3" w:rsidP="00582CC3"/>
        </w:tc>
        <w:tc>
          <w:tcPr>
            <w:tcW w:w="3042" w:type="dxa"/>
          </w:tcPr>
          <w:p w14:paraId="18A08EB4" w14:textId="563835B6" w:rsidR="00582CC3" w:rsidRDefault="00B16BC2" w:rsidP="00582CC3">
            <w:r>
              <w:t>Gennem</w:t>
            </w:r>
            <w:r w:rsidR="00683259">
              <w:t xml:space="preserve">gås løbende. Elever og personale overføres til </w:t>
            </w:r>
            <w:r w:rsidR="00716138">
              <w:t>udmeldte/fratrådte mapper</w:t>
            </w:r>
            <w:r w:rsidR="00D674C4">
              <w:t xml:space="preserve">. </w:t>
            </w:r>
          </w:p>
        </w:tc>
      </w:tr>
      <w:tr w:rsidR="00582CC3" w14:paraId="579E011E" w14:textId="77777777" w:rsidTr="0032092E">
        <w:tc>
          <w:tcPr>
            <w:tcW w:w="9628" w:type="dxa"/>
            <w:gridSpan w:val="3"/>
            <w:shd w:val="clear" w:color="auto" w:fill="92D050"/>
          </w:tcPr>
          <w:p w14:paraId="2E0D846C" w14:textId="77777777" w:rsidR="00582CC3" w:rsidRDefault="00582CC3" w:rsidP="00582CC3">
            <w:r>
              <w:rPr>
                <w:b/>
              </w:rPr>
              <w:t>AD HOC-OPGAVER</w:t>
            </w:r>
          </w:p>
        </w:tc>
      </w:tr>
      <w:tr w:rsidR="00582CC3" w14:paraId="2D1FB771" w14:textId="77777777" w:rsidTr="0032092E">
        <w:tc>
          <w:tcPr>
            <w:tcW w:w="3284" w:type="dxa"/>
            <w:vMerge w:val="restart"/>
          </w:tcPr>
          <w:p w14:paraId="639DCC97" w14:textId="77777777" w:rsidR="00582CC3" w:rsidRPr="006832D1" w:rsidRDefault="00582CC3" w:rsidP="00582CC3">
            <w:pPr>
              <w:rPr>
                <w:b/>
              </w:rPr>
            </w:pPr>
            <w:r w:rsidRPr="006832D1">
              <w:rPr>
                <w:b/>
              </w:rPr>
              <w:t>Ved indførelse af nye arbejdsområder i organisationen, hvor der sker en anden/ny form for behandling af personoplysninger</w:t>
            </w:r>
            <w:r>
              <w:rPr>
                <w:b/>
              </w:rPr>
              <w:t>:</w:t>
            </w:r>
          </w:p>
          <w:p w14:paraId="37BE9DE3" w14:textId="77777777" w:rsidR="00582CC3" w:rsidRDefault="00582CC3" w:rsidP="00582CC3"/>
        </w:tc>
        <w:tc>
          <w:tcPr>
            <w:tcW w:w="3302" w:type="dxa"/>
          </w:tcPr>
          <w:p w14:paraId="26BBEFEC" w14:textId="77777777" w:rsidR="00582CC3" w:rsidRDefault="00582CC3" w:rsidP="0058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Udarbejdelse af </w:t>
            </w:r>
            <w:proofErr w:type="spellStart"/>
            <w:r>
              <w:rPr>
                <w:sz w:val="20"/>
                <w:szCs w:val="20"/>
              </w:rPr>
              <w:t>datastrømsanalyse</w:t>
            </w:r>
            <w:proofErr w:type="spellEnd"/>
            <w:r>
              <w:rPr>
                <w:sz w:val="20"/>
                <w:szCs w:val="20"/>
              </w:rPr>
              <w:t xml:space="preserve"> for området.</w:t>
            </w:r>
          </w:p>
          <w:p w14:paraId="12EFFE23" w14:textId="77777777" w:rsidR="00582CC3" w:rsidRPr="0023228F" w:rsidRDefault="00582CC3" w:rsidP="00582CC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1BF5508B" w14:textId="77777777" w:rsidR="00582CC3" w:rsidRDefault="00582CC3" w:rsidP="00582CC3"/>
        </w:tc>
      </w:tr>
      <w:tr w:rsidR="00582CC3" w14:paraId="233A473B" w14:textId="77777777" w:rsidTr="0032092E">
        <w:tc>
          <w:tcPr>
            <w:tcW w:w="3284" w:type="dxa"/>
            <w:vMerge/>
          </w:tcPr>
          <w:p w14:paraId="34CD46D0" w14:textId="77777777" w:rsidR="00582CC3" w:rsidRDefault="00582CC3" w:rsidP="00582CC3"/>
        </w:tc>
        <w:tc>
          <w:tcPr>
            <w:tcW w:w="3302" w:type="dxa"/>
          </w:tcPr>
          <w:p w14:paraId="42226E75" w14:textId="77777777" w:rsidR="00582CC3" w:rsidRDefault="00582CC3" w:rsidP="0058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risikovurdering for området.</w:t>
            </w:r>
          </w:p>
          <w:p w14:paraId="3DF450A0" w14:textId="77777777" w:rsidR="00582CC3" w:rsidRPr="0023228F" w:rsidRDefault="00582CC3" w:rsidP="00582CC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60C5E6F6" w14:textId="77777777" w:rsidR="00582CC3" w:rsidRDefault="00582CC3" w:rsidP="00582CC3"/>
        </w:tc>
      </w:tr>
      <w:tr w:rsidR="00582CC3" w14:paraId="66F001B1" w14:textId="77777777" w:rsidTr="0032092E">
        <w:tc>
          <w:tcPr>
            <w:tcW w:w="3284" w:type="dxa"/>
            <w:vMerge/>
          </w:tcPr>
          <w:p w14:paraId="0DCB7070" w14:textId="77777777" w:rsidR="00582CC3" w:rsidRDefault="00582CC3" w:rsidP="00582CC3"/>
        </w:tc>
        <w:tc>
          <w:tcPr>
            <w:tcW w:w="3302" w:type="dxa"/>
          </w:tcPr>
          <w:p w14:paraId="50A52F89" w14:textId="77777777" w:rsidR="00582CC3" w:rsidRDefault="00582CC3" w:rsidP="0058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fortegnelse over behandlingsaktiviteter for området.</w:t>
            </w:r>
          </w:p>
          <w:p w14:paraId="6C1D731C" w14:textId="77777777" w:rsidR="00582CC3" w:rsidRPr="0023228F" w:rsidRDefault="00582CC3" w:rsidP="00582CC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40D5D8EE" w14:textId="77777777" w:rsidR="00582CC3" w:rsidRDefault="00582CC3" w:rsidP="00582CC3"/>
        </w:tc>
      </w:tr>
      <w:tr w:rsidR="00582CC3" w14:paraId="4CE9E58E" w14:textId="77777777" w:rsidTr="0032092E">
        <w:tc>
          <w:tcPr>
            <w:tcW w:w="3284" w:type="dxa"/>
            <w:vMerge/>
          </w:tcPr>
          <w:p w14:paraId="207DDE56" w14:textId="77777777" w:rsidR="00582CC3" w:rsidRDefault="00582CC3" w:rsidP="00582CC3"/>
        </w:tc>
        <w:tc>
          <w:tcPr>
            <w:tcW w:w="3302" w:type="dxa"/>
          </w:tcPr>
          <w:p w14:paraId="17C74676" w14:textId="77777777" w:rsidR="00582CC3" w:rsidRDefault="00582CC3" w:rsidP="0058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Tilpasning af tekniske og organisatoriske sikkerhedsforanstaltninger til området.</w:t>
            </w:r>
          </w:p>
          <w:p w14:paraId="52E6DFB4" w14:textId="77777777" w:rsidR="00582CC3" w:rsidRPr="0023228F" w:rsidRDefault="00582CC3" w:rsidP="00582CC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7E20D720" w14:textId="77777777" w:rsidR="00582CC3" w:rsidRDefault="00582CC3" w:rsidP="00582CC3"/>
        </w:tc>
      </w:tr>
      <w:tr w:rsidR="00582CC3" w14:paraId="4DFC7478" w14:textId="77777777" w:rsidTr="0032092E">
        <w:tc>
          <w:tcPr>
            <w:tcW w:w="3284" w:type="dxa"/>
            <w:vMerge/>
          </w:tcPr>
          <w:p w14:paraId="44184709" w14:textId="77777777" w:rsidR="00582CC3" w:rsidRDefault="00582CC3" w:rsidP="00582CC3"/>
        </w:tc>
        <w:tc>
          <w:tcPr>
            <w:tcW w:w="3302" w:type="dxa"/>
          </w:tcPr>
          <w:p w14:paraId="726A04ED" w14:textId="77777777" w:rsidR="00582CC3" w:rsidRDefault="00582CC3" w:rsidP="0058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relevante driftsmæssige procedurer for området.</w:t>
            </w:r>
          </w:p>
          <w:p w14:paraId="684BDE13" w14:textId="77777777" w:rsidR="00582CC3" w:rsidRPr="0023228F" w:rsidRDefault="00582CC3" w:rsidP="00582CC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419360FC" w14:textId="77777777" w:rsidR="00582CC3" w:rsidRDefault="00582CC3" w:rsidP="00582CC3"/>
        </w:tc>
      </w:tr>
      <w:tr w:rsidR="00582CC3" w14:paraId="30F1A3CB" w14:textId="77777777" w:rsidTr="0032092E">
        <w:tc>
          <w:tcPr>
            <w:tcW w:w="3284" w:type="dxa"/>
          </w:tcPr>
          <w:p w14:paraId="690D0006" w14:textId="77777777" w:rsidR="00582CC3" w:rsidRDefault="00582CC3" w:rsidP="00582CC3">
            <w:pPr>
              <w:rPr>
                <w:b/>
              </w:rPr>
            </w:pPr>
            <w:r>
              <w:rPr>
                <w:b/>
              </w:rPr>
              <w:t xml:space="preserve">Ved indgåelse af databehandleraftaler med nye </w:t>
            </w:r>
            <w:proofErr w:type="spellStart"/>
            <w:r>
              <w:rPr>
                <w:b/>
              </w:rPr>
              <w:t>databehandlere</w:t>
            </w:r>
            <w:proofErr w:type="spellEnd"/>
            <w:r>
              <w:rPr>
                <w:b/>
              </w:rPr>
              <w:t>:</w:t>
            </w:r>
          </w:p>
          <w:p w14:paraId="32C6DD9E" w14:textId="77777777" w:rsidR="00582CC3" w:rsidRPr="006832D1" w:rsidRDefault="00582CC3" w:rsidP="00582CC3">
            <w:pPr>
              <w:rPr>
                <w:b/>
              </w:rPr>
            </w:pPr>
          </w:p>
        </w:tc>
        <w:tc>
          <w:tcPr>
            <w:tcW w:w="3302" w:type="dxa"/>
          </w:tcPr>
          <w:p w14:paraId="1230BE68" w14:textId="77777777" w:rsidR="00582CC3" w:rsidRDefault="00582CC3" w:rsidP="0058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Gennemgå skemaet ”Indgåelse af nye databehandleraftaler” (bilag 8).</w:t>
            </w:r>
          </w:p>
        </w:tc>
        <w:tc>
          <w:tcPr>
            <w:tcW w:w="3042" w:type="dxa"/>
          </w:tcPr>
          <w:p w14:paraId="7305649C" w14:textId="01E9B5E2" w:rsidR="00C74002" w:rsidRDefault="00C74002" w:rsidP="00582CC3">
            <w:r>
              <w:t>Gennemgås løbende når vi</w:t>
            </w:r>
            <w:r w:rsidR="00DB6070">
              <w:t xml:space="preserve"> entrerer med nye samarbejdspartnere. </w:t>
            </w:r>
          </w:p>
        </w:tc>
      </w:tr>
    </w:tbl>
    <w:p w14:paraId="4125649C" w14:textId="77777777" w:rsidR="00A07223" w:rsidRDefault="00A07223" w:rsidP="00A07223">
      <w:pPr>
        <w:autoSpaceDE/>
        <w:autoSpaceDN/>
        <w:jc w:val="left"/>
      </w:pPr>
    </w:p>
    <w:p w14:paraId="5291818C" w14:textId="77777777" w:rsidR="00194A89" w:rsidRDefault="00194A89" w:rsidP="00AA399E">
      <w:pPr>
        <w:autoSpaceDE/>
        <w:autoSpaceDN/>
        <w:jc w:val="left"/>
      </w:pPr>
    </w:p>
    <w:sectPr w:rsidR="00194A89" w:rsidSect="00AA399E">
      <w:pgSz w:w="11906" w:h="16838" w:code="9"/>
      <w:pgMar w:top="2268" w:right="1134" w:bottom="170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58BB" w14:textId="77777777" w:rsidR="007E1E55" w:rsidRDefault="007E1E55">
      <w:r>
        <w:separator/>
      </w:r>
    </w:p>
  </w:endnote>
  <w:endnote w:type="continuationSeparator" w:id="0">
    <w:p w14:paraId="204032FC" w14:textId="77777777" w:rsidR="007E1E55" w:rsidRDefault="007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D0B3" w14:textId="77777777" w:rsidR="007E1E55" w:rsidRDefault="007E1E55">
      <w:r>
        <w:separator/>
      </w:r>
    </w:p>
  </w:footnote>
  <w:footnote w:type="continuationSeparator" w:id="0">
    <w:p w14:paraId="1C3A0FF5" w14:textId="77777777" w:rsidR="007E1E55" w:rsidRDefault="007E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B1"/>
    <w:rsid w:val="000272BA"/>
    <w:rsid w:val="00091452"/>
    <w:rsid w:val="000C3F38"/>
    <w:rsid w:val="00193EA3"/>
    <w:rsid w:val="00194A89"/>
    <w:rsid w:val="001E3A38"/>
    <w:rsid w:val="001F19C5"/>
    <w:rsid w:val="00234BFC"/>
    <w:rsid w:val="0023748A"/>
    <w:rsid w:val="00237539"/>
    <w:rsid w:val="0032092E"/>
    <w:rsid w:val="00351034"/>
    <w:rsid w:val="003D23D4"/>
    <w:rsid w:val="003D6E89"/>
    <w:rsid w:val="004F022A"/>
    <w:rsid w:val="00517402"/>
    <w:rsid w:val="00582CC3"/>
    <w:rsid w:val="00683259"/>
    <w:rsid w:val="006A1569"/>
    <w:rsid w:val="00716138"/>
    <w:rsid w:val="007E1E55"/>
    <w:rsid w:val="008208DE"/>
    <w:rsid w:val="00837B14"/>
    <w:rsid w:val="008A63B1"/>
    <w:rsid w:val="00925D27"/>
    <w:rsid w:val="00A07223"/>
    <w:rsid w:val="00A30731"/>
    <w:rsid w:val="00A75F02"/>
    <w:rsid w:val="00AA399E"/>
    <w:rsid w:val="00B16BC2"/>
    <w:rsid w:val="00BE1F63"/>
    <w:rsid w:val="00C74002"/>
    <w:rsid w:val="00CA7426"/>
    <w:rsid w:val="00D674C4"/>
    <w:rsid w:val="00D7123A"/>
    <w:rsid w:val="00DB6070"/>
    <w:rsid w:val="00E97D16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E56E"/>
  <w15:docId w15:val="{843440C1-0129-4C11-8BFF-2E883B8D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223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A072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0C07F-B9F9-45A4-BA18-CEDA54EBA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3E9D2-A214-4C99-8110-23711ED4D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8C0AB-6703-41AF-BEC8-226F1D058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FF871-C7E3-4541-8293-E4BBB20A1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44</TotalTime>
  <Pages>2</Pages>
  <Words>402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17</cp:revision>
  <dcterms:created xsi:type="dcterms:W3CDTF">2018-08-28T06:40:00Z</dcterms:created>
  <dcterms:modified xsi:type="dcterms:W3CDTF">2021-08-03T07:29:00Z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4\Advosys\DOKUMENT\AC\7\10289\7_37.DOCX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