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A8D" w14:textId="77777777" w:rsidR="00250275" w:rsidRDefault="00250275" w:rsidP="00A32F6B">
      <w:pPr>
        <w:pStyle w:val="dokumentnavn"/>
        <w:spacing w:before="0" w:after="0"/>
      </w:pPr>
      <w:bookmarkStart w:id="0" w:name="Start"/>
      <w:bookmarkEnd w:id="0"/>
      <w:r>
        <w:t>b</w:t>
      </w:r>
      <w:r w:rsidR="00B505AB">
        <w:t>ilag 12</w:t>
      </w:r>
      <w:r>
        <w:t xml:space="preserve"> – driftsmæssige procedurer og</w:t>
      </w:r>
    </w:p>
    <w:p w14:paraId="15DBD2C4" w14:textId="77777777" w:rsidR="00250275" w:rsidRDefault="00250275" w:rsidP="00A32F6B">
      <w:pPr>
        <w:pStyle w:val="dokumentnavn"/>
        <w:spacing w:before="0" w:after="0"/>
      </w:pPr>
      <w:r>
        <w:t>retningslinjer</w:t>
      </w:r>
    </w:p>
    <w:p w14:paraId="2D315DE1" w14:textId="77777777" w:rsidR="00250275" w:rsidRDefault="00250275" w:rsidP="00A32F6B">
      <w:pPr>
        <w:jc w:val="left"/>
      </w:pP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488"/>
      </w:tblGrid>
      <w:tr w:rsidR="00250275" w14:paraId="08BAFE3F" w14:textId="77777777" w:rsidTr="00250275">
        <w:tc>
          <w:tcPr>
            <w:tcW w:w="3259" w:type="dxa"/>
          </w:tcPr>
          <w:p w14:paraId="59EB4ED0" w14:textId="77777777" w:rsidR="00250275" w:rsidRPr="00250275" w:rsidRDefault="00250275" w:rsidP="00A32F6B">
            <w:pPr>
              <w:jc w:val="left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6488" w:type="dxa"/>
          </w:tcPr>
          <w:p w14:paraId="333B65BE" w14:textId="77777777" w:rsidR="00250275" w:rsidRPr="00250275" w:rsidRDefault="00250275" w:rsidP="00A32F6B">
            <w:pPr>
              <w:jc w:val="left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250275" w14:paraId="26C6B898" w14:textId="77777777" w:rsidTr="00250275">
        <w:tc>
          <w:tcPr>
            <w:tcW w:w="9747" w:type="dxa"/>
            <w:gridSpan w:val="2"/>
            <w:shd w:val="clear" w:color="auto" w:fill="92D050"/>
          </w:tcPr>
          <w:p w14:paraId="08B870A9" w14:textId="77777777" w:rsidR="00250275" w:rsidRDefault="00250275" w:rsidP="00A32F6B">
            <w:pPr>
              <w:jc w:val="left"/>
            </w:pPr>
            <w:r>
              <w:rPr>
                <w:b/>
              </w:rPr>
              <w:t>MEDAREBJDERE</w:t>
            </w:r>
          </w:p>
        </w:tc>
      </w:tr>
      <w:tr w:rsidR="008D67FD" w14:paraId="30914873" w14:textId="77777777" w:rsidTr="008D67FD">
        <w:tc>
          <w:tcPr>
            <w:tcW w:w="9747" w:type="dxa"/>
            <w:gridSpan w:val="2"/>
            <w:shd w:val="clear" w:color="auto" w:fill="C6D9F1" w:themeFill="text2" w:themeFillTint="33"/>
          </w:tcPr>
          <w:p w14:paraId="30A477B6" w14:textId="77777777" w:rsidR="008D67FD" w:rsidRDefault="008D67FD" w:rsidP="00A32F6B">
            <w:pPr>
              <w:jc w:val="left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Ansøgninger:</w:t>
            </w:r>
          </w:p>
        </w:tc>
      </w:tr>
      <w:tr w:rsidR="006D36BF" w14:paraId="66BEF871" w14:textId="77777777" w:rsidTr="00250275">
        <w:tc>
          <w:tcPr>
            <w:tcW w:w="3259" w:type="dxa"/>
            <w:vMerge w:val="restart"/>
          </w:tcPr>
          <w:p w14:paraId="50953A9E" w14:textId="77777777" w:rsidR="006D36BF" w:rsidRPr="00250275" w:rsidRDefault="006D36BF" w:rsidP="00A32F6B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07F6AD3F" w14:textId="33F8A857" w:rsidR="006D36BF" w:rsidRDefault="00C61B4E" w:rsidP="00A32F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ansøgninger </w:t>
            </w:r>
            <w:r w:rsidR="00181D7B">
              <w:rPr>
                <w:sz w:val="20"/>
                <w:szCs w:val="20"/>
              </w:rPr>
              <w:t xml:space="preserve">til faste stillinger </w:t>
            </w:r>
            <w:r>
              <w:rPr>
                <w:sz w:val="20"/>
                <w:szCs w:val="20"/>
              </w:rPr>
              <w:t xml:space="preserve">modtages på </w:t>
            </w:r>
            <w:hyperlink r:id="rId10" w:history="1">
              <w:r w:rsidR="00BB4F61" w:rsidRPr="007251B3">
                <w:rPr>
                  <w:rStyle w:val="Hyperlink"/>
                  <w:sz w:val="20"/>
                  <w:szCs w:val="20"/>
                </w:rPr>
                <w:t>Post@X</w:t>
              </w:r>
              <w:r w:rsidR="00BB4F61" w:rsidRPr="007251B3">
                <w:rPr>
                  <w:rStyle w:val="Hyperlink"/>
                </w:rPr>
                <w:t>xx</w:t>
              </w:r>
              <w:r w:rsidR="00BB4F61" w:rsidRPr="007251B3">
                <w:rPr>
                  <w:rStyle w:val="Hyperlink"/>
                  <w:sz w:val="20"/>
                  <w:szCs w:val="20"/>
                </w:rPr>
                <w:t>.dk</w:t>
              </w:r>
            </w:hyperlink>
          </w:p>
          <w:p w14:paraId="1D61084E" w14:textId="1C0EE582" w:rsidR="00181D7B" w:rsidRPr="00747643" w:rsidRDefault="00181D7B" w:rsidP="00A32F6B">
            <w:pPr>
              <w:jc w:val="left"/>
              <w:rPr>
                <w:sz w:val="20"/>
                <w:szCs w:val="20"/>
              </w:rPr>
            </w:pPr>
            <w:r w:rsidRPr="00747643">
              <w:rPr>
                <w:sz w:val="20"/>
                <w:szCs w:val="20"/>
              </w:rPr>
              <w:t xml:space="preserve">Ansøgninger til vikarstillinger modtages på papir og behandles af administrative viceskoleleder. </w:t>
            </w:r>
            <w:r w:rsidR="0064510D" w:rsidRPr="00747643">
              <w:rPr>
                <w:sz w:val="20"/>
                <w:szCs w:val="20"/>
              </w:rPr>
              <w:t>Ansøgningen scanne</w:t>
            </w:r>
            <w:r w:rsidR="00D15EBE" w:rsidRPr="00747643">
              <w:rPr>
                <w:sz w:val="20"/>
                <w:szCs w:val="20"/>
              </w:rPr>
              <w:t>s</w:t>
            </w:r>
            <w:r w:rsidR="0064510D" w:rsidRPr="00747643">
              <w:rPr>
                <w:sz w:val="20"/>
                <w:szCs w:val="20"/>
              </w:rPr>
              <w:t xml:space="preserve"> og arkiveres i Office 365.</w:t>
            </w:r>
          </w:p>
          <w:p w14:paraId="2E885794" w14:textId="77777777" w:rsidR="006D36BF" w:rsidRDefault="006D36BF" w:rsidP="00A32F6B">
            <w:pPr>
              <w:jc w:val="left"/>
              <w:rPr>
                <w:sz w:val="20"/>
                <w:szCs w:val="20"/>
              </w:rPr>
            </w:pPr>
          </w:p>
          <w:p w14:paraId="3F9487EE" w14:textId="77777777" w:rsidR="006D36BF" w:rsidRDefault="006D36BF" w:rsidP="00A32F6B">
            <w:pPr>
              <w:jc w:val="left"/>
              <w:rPr>
                <w:sz w:val="20"/>
                <w:szCs w:val="20"/>
              </w:rPr>
            </w:pPr>
          </w:p>
          <w:p w14:paraId="402F9405" w14:textId="77777777" w:rsidR="006D36BF" w:rsidRDefault="006D36BF" w:rsidP="00181D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Ansøgning, der modtages af andre elektroniske kanaler henvises t</w:t>
            </w:r>
            <w:r w:rsidR="00C61B4E">
              <w:rPr>
                <w:sz w:val="20"/>
                <w:szCs w:val="20"/>
              </w:rPr>
              <w:t xml:space="preserve">il at fremsende ansøgningen til </w:t>
            </w:r>
            <w:r>
              <w:rPr>
                <w:sz w:val="20"/>
                <w:szCs w:val="20"/>
              </w:rPr>
              <w:t xml:space="preserve">mailen. </w:t>
            </w:r>
          </w:p>
          <w:p w14:paraId="7C4E667E" w14:textId="77777777" w:rsidR="00181D7B" w:rsidRPr="00250275" w:rsidRDefault="00181D7B" w:rsidP="00181D7B">
            <w:pPr>
              <w:jc w:val="left"/>
              <w:rPr>
                <w:sz w:val="20"/>
                <w:szCs w:val="20"/>
              </w:rPr>
            </w:pPr>
          </w:p>
        </w:tc>
      </w:tr>
      <w:tr w:rsidR="006D36BF" w14:paraId="4BF2E7B5" w14:textId="77777777" w:rsidTr="00250275">
        <w:tc>
          <w:tcPr>
            <w:tcW w:w="3259" w:type="dxa"/>
            <w:vMerge/>
          </w:tcPr>
          <w:p w14:paraId="474DECE1" w14:textId="77777777" w:rsidR="006D36BF" w:rsidRDefault="006D36BF" w:rsidP="00A32F6B">
            <w:pPr>
              <w:jc w:val="left"/>
            </w:pPr>
          </w:p>
        </w:tc>
        <w:tc>
          <w:tcPr>
            <w:tcW w:w="6488" w:type="dxa"/>
          </w:tcPr>
          <w:p w14:paraId="138547D0" w14:textId="6AEACA32" w:rsidR="006D36BF" w:rsidRPr="00747643" w:rsidRDefault="006D36BF" w:rsidP="00A32F6B">
            <w:pPr>
              <w:jc w:val="left"/>
              <w:rPr>
                <w:sz w:val="20"/>
              </w:rPr>
            </w:pPr>
            <w:r w:rsidRPr="00747643">
              <w:rPr>
                <w:sz w:val="20"/>
              </w:rPr>
              <w:t xml:space="preserve">Alle, </w:t>
            </w:r>
            <w:r w:rsidR="00C61B4E" w:rsidRPr="00747643">
              <w:rPr>
                <w:sz w:val="20"/>
              </w:rPr>
              <w:t xml:space="preserve">der fremsender ansøgning til </w:t>
            </w:r>
            <w:r w:rsidR="00181D7B" w:rsidRPr="00747643">
              <w:rPr>
                <w:sz w:val="20"/>
              </w:rPr>
              <w:t>post@</w:t>
            </w:r>
            <w:r w:rsidR="00BB4F61">
              <w:rPr>
                <w:sz w:val="20"/>
              </w:rPr>
              <w:t>Xxx</w:t>
            </w:r>
            <w:r w:rsidRPr="00747643">
              <w:rPr>
                <w:sz w:val="20"/>
              </w:rPr>
              <w:t>.dk modtagerfølgende autosvar:</w:t>
            </w:r>
          </w:p>
          <w:p w14:paraId="7B20A264" w14:textId="77777777" w:rsidR="006D36BF" w:rsidRPr="00747643" w:rsidRDefault="006D36BF" w:rsidP="00A32F6B">
            <w:pPr>
              <w:jc w:val="left"/>
              <w:rPr>
                <w:sz w:val="20"/>
              </w:rPr>
            </w:pPr>
          </w:p>
          <w:p w14:paraId="2E02E07F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  <w:r w:rsidRPr="00747643">
              <w:rPr>
                <w:i/>
                <w:sz w:val="20"/>
              </w:rPr>
              <w:t>Tak for din ansøgning.</w:t>
            </w:r>
          </w:p>
          <w:p w14:paraId="3F6B3FE1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</w:p>
          <w:p w14:paraId="107E691E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  <w:r w:rsidRPr="00747643">
              <w:rPr>
                <w:i/>
                <w:sz w:val="20"/>
              </w:rPr>
              <w:t>Hvis vi ikke har brug for en ny medarbejder lige nu, vil vi meget gerne have lov til at gemme din ansøgn</w:t>
            </w:r>
            <w:r w:rsidR="00C61B4E" w:rsidRPr="00747643">
              <w:rPr>
                <w:i/>
                <w:sz w:val="20"/>
              </w:rPr>
              <w:t>ing i vores an</w:t>
            </w:r>
            <w:r w:rsidRPr="00747643">
              <w:rPr>
                <w:i/>
                <w:sz w:val="20"/>
              </w:rPr>
              <w:t>søgerdatabase i ét år.</w:t>
            </w:r>
          </w:p>
          <w:p w14:paraId="5C935739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</w:p>
          <w:p w14:paraId="1B860FCF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  <w:r w:rsidRPr="00747643">
              <w:rPr>
                <w:i/>
                <w:sz w:val="20"/>
              </w:rPr>
              <w:t>Du kan give samtykke til dette ved at besvare denne mail med et ”ok”.</w:t>
            </w:r>
          </w:p>
          <w:p w14:paraId="01193379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</w:p>
          <w:p w14:paraId="3ED85012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  <w:r w:rsidRPr="00747643">
              <w:rPr>
                <w:i/>
                <w:sz w:val="20"/>
              </w:rPr>
              <w:t>Hvis du ikke besvarer denne mail, vil din ansøgning bliver slettet efter 4 dage.</w:t>
            </w:r>
          </w:p>
          <w:p w14:paraId="0B849557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</w:p>
          <w:p w14:paraId="7861DE87" w14:textId="77777777" w:rsidR="006D36BF" w:rsidRPr="00747643" w:rsidRDefault="006D36BF" w:rsidP="00A32F6B">
            <w:pPr>
              <w:jc w:val="left"/>
              <w:rPr>
                <w:i/>
                <w:sz w:val="20"/>
              </w:rPr>
            </w:pPr>
            <w:r w:rsidRPr="00747643">
              <w:rPr>
                <w:i/>
                <w:sz w:val="20"/>
              </w:rPr>
              <w:t xml:space="preserve">Du kan tilbagekalde dit samtykke ved at give besked herom til </w:t>
            </w:r>
            <w:r w:rsidR="00181D7B" w:rsidRPr="00747643">
              <w:rPr>
                <w:i/>
                <w:sz w:val="20"/>
              </w:rPr>
              <w:t>Haslev privatskole</w:t>
            </w:r>
            <w:r w:rsidRPr="00747643">
              <w:rPr>
                <w:i/>
                <w:sz w:val="20"/>
              </w:rPr>
              <w:t>.  Dette kan li</w:t>
            </w:r>
            <w:r w:rsidR="00C61B4E" w:rsidRPr="00747643">
              <w:rPr>
                <w:i/>
                <w:sz w:val="20"/>
              </w:rPr>
              <w:t xml:space="preserve">geledes ske til mailadressen </w:t>
            </w:r>
            <w:r w:rsidR="00181D7B" w:rsidRPr="00747643">
              <w:rPr>
                <w:i/>
                <w:sz w:val="20"/>
              </w:rPr>
              <w:t>post</w:t>
            </w:r>
            <w:r w:rsidRPr="00747643">
              <w:rPr>
                <w:i/>
                <w:sz w:val="20"/>
              </w:rPr>
              <w:t>@</w:t>
            </w:r>
            <w:r w:rsidR="00181D7B" w:rsidRPr="00747643">
              <w:rPr>
                <w:i/>
                <w:sz w:val="20"/>
              </w:rPr>
              <w:t>haslevprivatskole</w:t>
            </w:r>
            <w:r w:rsidRPr="00747643">
              <w:rPr>
                <w:i/>
                <w:sz w:val="20"/>
              </w:rPr>
              <w:t>.dk.</w:t>
            </w:r>
          </w:p>
          <w:p w14:paraId="5DA2DC86" w14:textId="77777777" w:rsidR="006D36BF" w:rsidRDefault="006D36BF" w:rsidP="00A32F6B">
            <w:pPr>
              <w:jc w:val="left"/>
            </w:pPr>
          </w:p>
        </w:tc>
      </w:tr>
      <w:tr w:rsidR="006D36BF" w14:paraId="5B320A34" w14:textId="77777777" w:rsidTr="00250275">
        <w:tc>
          <w:tcPr>
            <w:tcW w:w="3259" w:type="dxa"/>
            <w:vMerge/>
          </w:tcPr>
          <w:p w14:paraId="40AFDB3A" w14:textId="77777777" w:rsidR="006D36BF" w:rsidRDefault="006D36BF" w:rsidP="00A32F6B">
            <w:pPr>
              <w:jc w:val="left"/>
            </w:pPr>
          </w:p>
        </w:tc>
        <w:tc>
          <w:tcPr>
            <w:tcW w:w="6488" w:type="dxa"/>
          </w:tcPr>
          <w:p w14:paraId="357A1D0F" w14:textId="77777777" w:rsidR="006D36BF" w:rsidRPr="00F235FD" w:rsidRDefault="006D36BF" w:rsidP="00A32F6B">
            <w:pPr>
              <w:jc w:val="left"/>
              <w:rPr>
                <w:sz w:val="20"/>
              </w:rPr>
            </w:pPr>
            <w:r w:rsidRPr="00F235FD">
              <w:rPr>
                <w:sz w:val="20"/>
              </w:rPr>
              <w:t>Modtages der ikke samtykke retur efter 4 dage, slettes mailen med ansøgningen straks.</w:t>
            </w:r>
          </w:p>
          <w:p w14:paraId="28B98BE3" w14:textId="77777777" w:rsidR="006D36BF" w:rsidRPr="00F235FD" w:rsidRDefault="006D36BF" w:rsidP="00A32F6B">
            <w:pPr>
              <w:jc w:val="left"/>
              <w:rPr>
                <w:sz w:val="20"/>
              </w:rPr>
            </w:pPr>
          </w:p>
          <w:p w14:paraId="71384938" w14:textId="7D40019F" w:rsidR="000C34DF" w:rsidRPr="00747643" w:rsidRDefault="006D36BF" w:rsidP="00A32F6B">
            <w:pPr>
              <w:jc w:val="left"/>
              <w:rPr>
                <w:sz w:val="20"/>
              </w:rPr>
            </w:pPr>
            <w:r w:rsidRPr="00747643">
              <w:rPr>
                <w:sz w:val="20"/>
              </w:rPr>
              <w:t xml:space="preserve">Modtages et samtykke retur, gemmes ansøgningen i </w:t>
            </w:r>
            <w:r w:rsidR="000C34DF" w:rsidRPr="00747643">
              <w:rPr>
                <w:sz w:val="20"/>
              </w:rPr>
              <w:t xml:space="preserve">Haslev Privatskoles </w:t>
            </w:r>
            <w:r w:rsidR="0064510D" w:rsidRPr="00747643">
              <w:rPr>
                <w:sz w:val="20"/>
              </w:rPr>
              <w:t xml:space="preserve">Office 365 </w:t>
            </w:r>
            <w:r w:rsidR="000C34DF" w:rsidRPr="00747643">
              <w:rPr>
                <w:sz w:val="20"/>
              </w:rPr>
              <w:t>arkiv.</w:t>
            </w:r>
          </w:p>
          <w:p w14:paraId="468D47AF" w14:textId="77777777" w:rsidR="0064510D" w:rsidRDefault="0064510D" w:rsidP="00A32F6B">
            <w:pPr>
              <w:jc w:val="left"/>
              <w:rPr>
                <w:sz w:val="20"/>
              </w:rPr>
            </w:pPr>
          </w:p>
          <w:p w14:paraId="09738A92" w14:textId="30C667EA" w:rsidR="006D36BF" w:rsidRPr="00F235FD" w:rsidRDefault="006D36BF" w:rsidP="00A32F6B">
            <w:pPr>
              <w:jc w:val="left"/>
              <w:rPr>
                <w:sz w:val="20"/>
              </w:rPr>
            </w:pPr>
            <w:r w:rsidRPr="00F235FD">
              <w:rPr>
                <w:sz w:val="20"/>
              </w:rPr>
              <w:t>Ansøgningerne, der er givet samtykke til at gemme, gemmes med navn på ansøger og dato på modtagelse af ansøgning i titlen (eksempelvis Peter Petersen 10.10.2018).</w:t>
            </w:r>
          </w:p>
          <w:p w14:paraId="3097C786" w14:textId="77777777" w:rsidR="006D36BF" w:rsidRPr="00F235FD" w:rsidRDefault="006D36BF" w:rsidP="00A32F6B">
            <w:pPr>
              <w:jc w:val="left"/>
              <w:rPr>
                <w:sz w:val="20"/>
              </w:rPr>
            </w:pPr>
          </w:p>
          <w:p w14:paraId="49CE3A45" w14:textId="77777777" w:rsidR="006D36BF" w:rsidRPr="00F235FD" w:rsidRDefault="006D36BF" w:rsidP="00A32F6B">
            <w:pPr>
              <w:jc w:val="left"/>
              <w:rPr>
                <w:sz w:val="20"/>
              </w:rPr>
            </w:pPr>
            <w:r w:rsidRPr="00F235FD">
              <w:rPr>
                <w:sz w:val="20"/>
              </w:rPr>
              <w:t>Ansøgermappen gennemgås én gang i kvartalet. Alle ansøgninger, der er ældre end ét år slettes.</w:t>
            </w:r>
          </w:p>
          <w:p w14:paraId="079E33B3" w14:textId="77777777" w:rsidR="006D36BF" w:rsidRDefault="006D36BF" w:rsidP="00A32F6B">
            <w:pPr>
              <w:jc w:val="left"/>
            </w:pPr>
          </w:p>
        </w:tc>
      </w:tr>
      <w:tr w:rsidR="008D67FD" w14:paraId="083E30F9" w14:textId="77777777" w:rsidTr="008D67FD">
        <w:tc>
          <w:tcPr>
            <w:tcW w:w="9747" w:type="dxa"/>
            <w:gridSpan w:val="2"/>
            <w:shd w:val="clear" w:color="auto" w:fill="C6D9F1" w:themeFill="text2" w:themeFillTint="33"/>
          </w:tcPr>
          <w:p w14:paraId="29BE653A" w14:textId="77777777" w:rsidR="008D67FD" w:rsidRDefault="008D67FD" w:rsidP="00A32F6B">
            <w:pPr>
              <w:jc w:val="left"/>
              <w:rPr>
                <w:sz w:val="20"/>
              </w:rPr>
            </w:pPr>
            <w:proofErr w:type="gramStart"/>
            <w:r>
              <w:rPr>
                <w:b/>
                <w:u w:val="single"/>
              </w:rPr>
              <w:t>Individuel</w:t>
            </w:r>
            <w:proofErr w:type="gramEnd"/>
            <w:r>
              <w:rPr>
                <w:b/>
                <w:u w:val="single"/>
              </w:rPr>
              <w:t xml:space="preserve"> medarbejdermapper på Clouden:</w:t>
            </w:r>
          </w:p>
        </w:tc>
      </w:tr>
      <w:tr w:rsidR="006D36BF" w14:paraId="4A045F5F" w14:textId="77777777" w:rsidTr="00250275">
        <w:tc>
          <w:tcPr>
            <w:tcW w:w="3259" w:type="dxa"/>
            <w:vMerge w:val="restart"/>
          </w:tcPr>
          <w:p w14:paraId="54E97E32" w14:textId="77777777" w:rsidR="006D36BF" w:rsidRPr="00F235FD" w:rsidRDefault="006D36BF" w:rsidP="00A32F6B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1C9B37C8" w14:textId="2DC5318A" w:rsidR="006D36BF" w:rsidRPr="0057503D" w:rsidRDefault="006D36BF" w:rsidP="00A32F6B">
            <w:pPr>
              <w:jc w:val="left"/>
              <w:rPr>
                <w:sz w:val="20"/>
              </w:rPr>
            </w:pPr>
            <w:r w:rsidRPr="0057503D">
              <w:rPr>
                <w:sz w:val="20"/>
              </w:rPr>
              <w:t>Der oprettes en særskilt medarbejdermappe for henholdsvis skolen og SFO’en i administrationsmappen på Clouden</w:t>
            </w:r>
            <w:r w:rsidR="0057503D">
              <w:rPr>
                <w:sz w:val="20"/>
              </w:rPr>
              <w:t>/TEAMS</w:t>
            </w:r>
            <w:r w:rsidRPr="0057503D">
              <w:rPr>
                <w:sz w:val="20"/>
              </w:rPr>
              <w:t>.</w:t>
            </w:r>
          </w:p>
          <w:p w14:paraId="09B7B18D" w14:textId="77777777" w:rsidR="006D36BF" w:rsidRPr="0057503D" w:rsidRDefault="006D36BF" w:rsidP="00A32F6B">
            <w:pPr>
              <w:jc w:val="left"/>
              <w:rPr>
                <w:sz w:val="20"/>
              </w:rPr>
            </w:pPr>
          </w:p>
          <w:p w14:paraId="6723230C" w14:textId="77777777" w:rsidR="006D36BF" w:rsidRPr="0057503D" w:rsidRDefault="006D36BF" w:rsidP="00A32F6B">
            <w:pPr>
              <w:jc w:val="left"/>
              <w:rPr>
                <w:sz w:val="20"/>
              </w:rPr>
            </w:pPr>
            <w:r w:rsidRPr="0057503D">
              <w:rPr>
                <w:sz w:val="20"/>
              </w:rPr>
              <w:t>Under hver hovedmappe oprettes der en individuel mappe for hver medarbejder, der navngives med medarbejderens navn.</w:t>
            </w:r>
          </w:p>
        </w:tc>
      </w:tr>
      <w:tr w:rsidR="006D36BF" w14:paraId="670FAB20" w14:textId="77777777" w:rsidTr="00250275">
        <w:tc>
          <w:tcPr>
            <w:tcW w:w="3259" w:type="dxa"/>
            <w:vMerge/>
          </w:tcPr>
          <w:p w14:paraId="24CB9B73" w14:textId="77777777" w:rsidR="006D36BF" w:rsidRDefault="006D36BF" w:rsidP="00A32F6B">
            <w:pPr>
              <w:jc w:val="left"/>
            </w:pPr>
          </w:p>
        </w:tc>
        <w:tc>
          <w:tcPr>
            <w:tcW w:w="6488" w:type="dxa"/>
          </w:tcPr>
          <w:p w14:paraId="32175FBF" w14:textId="77777777" w:rsidR="006D36BF" w:rsidRPr="0057503D" w:rsidRDefault="006D36BF" w:rsidP="00A32F6B">
            <w:pPr>
              <w:jc w:val="left"/>
              <w:rPr>
                <w:sz w:val="20"/>
                <w:szCs w:val="20"/>
              </w:rPr>
            </w:pPr>
            <w:r w:rsidRPr="0057503D">
              <w:rPr>
                <w:sz w:val="20"/>
                <w:szCs w:val="20"/>
              </w:rPr>
              <w:t>I den individuelle medarbejdermappe gemmes alle relevante dokumenter om medarbejderen, herunder:</w:t>
            </w:r>
          </w:p>
          <w:p w14:paraId="45C0FB7A" w14:textId="77777777" w:rsidR="006D36BF" w:rsidRPr="0057503D" w:rsidRDefault="006D36BF" w:rsidP="00A32F6B">
            <w:pPr>
              <w:jc w:val="left"/>
              <w:rPr>
                <w:sz w:val="20"/>
                <w:szCs w:val="20"/>
              </w:rPr>
            </w:pPr>
          </w:p>
          <w:p w14:paraId="177C500A" w14:textId="77777777" w:rsidR="006D36BF" w:rsidRPr="0057503D" w:rsidRDefault="006D36BF" w:rsidP="00A32F6B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57503D">
              <w:rPr>
                <w:sz w:val="20"/>
                <w:szCs w:val="20"/>
              </w:rPr>
              <w:t>Stamkort</w:t>
            </w:r>
          </w:p>
          <w:p w14:paraId="17174582" w14:textId="77777777" w:rsidR="006D36BF" w:rsidRPr="0057503D" w:rsidRDefault="006D36BF" w:rsidP="00A32F6B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57503D">
              <w:rPr>
                <w:sz w:val="20"/>
                <w:szCs w:val="20"/>
              </w:rPr>
              <w:t>Kopi af underskrevet ansættelseskontrakt</w:t>
            </w:r>
          </w:p>
          <w:p w14:paraId="72D256B4" w14:textId="77777777" w:rsidR="006D36BF" w:rsidRPr="0057503D" w:rsidRDefault="006D36BF" w:rsidP="00A32F6B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57503D">
              <w:rPr>
                <w:sz w:val="20"/>
                <w:szCs w:val="20"/>
              </w:rPr>
              <w:t xml:space="preserve">Ansættelsesretlige dokumenter </w:t>
            </w:r>
          </w:p>
          <w:p w14:paraId="0A55265D" w14:textId="77777777" w:rsidR="006D36BF" w:rsidRPr="0057503D" w:rsidRDefault="006D36BF" w:rsidP="00A32F6B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57503D">
              <w:rPr>
                <w:sz w:val="20"/>
                <w:szCs w:val="20"/>
              </w:rPr>
              <w:t>Referater fra samtaler</w:t>
            </w:r>
          </w:p>
          <w:p w14:paraId="7FAD71B5" w14:textId="77777777" w:rsidR="006D36BF" w:rsidRPr="0057503D" w:rsidRDefault="006D36BF" w:rsidP="00A32F6B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57503D">
              <w:rPr>
                <w:sz w:val="20"/>
                <w:szCs w:val="20"/>
              </w:rPr>
              <w:t>Samtykkeerklæringer</w:t>
            </w:r>
          </w:p>
          <w:p w14:paraId="3BF0283C" w14:textId="77777777" w:rsidR="006D36BF" w:rsidRPr="0057503D" w:rsidRDefault="006D36BF" w:rsidP="00A32F6B">
            <w:pPr>
              <w:pStyle w:val="Listeafsnit"/>
              <w:numPr>
                <w:ilvl w:val="0"/>
                <w:numId w:val="19"/>
              </w:numPr>
              <w:jc w:val="left"/>
            </w:pPr>
            <w:r w:rsidRPr="0057503D">
              <w:rPr>
                <w:sz w:val="20"/>
                <w:szCs w:val="20"/>
              </w:rPr>
              <w:t>Kopi af straffe- og børneattester</w:t>
            </w:r>
          </w:p>
          <w:p w14:paraId="07446CD4" w14:textId="77777777" w:rsidR="006D36BF" w:rsidRPr="0057503D" w:rsidRDefault="006D36BF" w:rsidP="00A32F6B">
            <w:pPr>
              <w:pStyle w:val="Listeafsnit"/>
              <w:jc w:val="left"/>
            </w:pPr>
          </w:p>
        </w:tc>
      </w:tr>
      <w:tr w:rsidR="006D36BF" w14:paraId="77FC3270" w14:textId="77777777" w:rsidTr="00250275">
        <w:tc>
          <w:tcPr>
            <w:tcW w:w="3259" w:type="dxa"/>
            <w:vMerge/>
          </w:tcPr>
          <w:p w14:paraId="5F24C79C" w14:textId="77777777" w:rsidR="006D36BF" w:rsidRDefault="006D36BF" w:rsidP="00A32F6B">
            <w:pPr>
              <w:jc w:val="left"/>
            </w:pPr>
          </w:p>
        </w:tc>
        <w:tc>
          <w:tcPr>
            <w:tcW w:w="6488" w:type="dxa"/>
          </w:tcPr>
          <w:p w14:paraId="210A9579" w14:textId="77777777" w:rsidR="006D36BF" w:rsidRPr="0057503D" w:rsidRDefault="006D36BF" w:rsidP="00A32F6B">
            <w:pPr>
              <w:jc w:val="left"/>
              <w:rPr>
                <w:sz w:val="20"/>
              </w:rPr>
            </w:pPr>
            <w:r w:rsidRPr="0057503D">
              <w:rPr>
                <w:sz w:val="20"/>
              </w:rPr>
              <w:t xml:space="preserve">Alle dokumenter, der udarbejdes om medarbejderen, oprettes og udfyldes </w:t>
            </w:r>
            <w:r w:rsidRPr="0057503D">
              <w:rPr>
                <w:sz w:val="20"/>
              </w:rPr>
              <w:lastRenderedPageBreak/>
              <w:t>direkte i den individuelle medarbejdermappe, så risikoen for lokale kopier af dokumenterne mindskes mindst muligt.</w:t>
            </w:r>
          </w:p>
          <w:p w14:paraId="2E1508B7" w14:textId="77777777" w:rsidR="006D36BF" w:rsidRPr="0057503D" w:rsidRDefault="006D36BF" w:rsidP="00A32F6B">
            <w:pPr>
              <w:jc w:val="left"/>
            </w:pPr>
          </w:p>
        </w:tc>
      </w:tr>
      <w:tr w:rsidR="006D36BF" w14:paraId="6D919C3C" w14:textId="77777777" w:rsidTr="00250275">
        <w:tc>
          <w:tcPr>
            <w:tcW w:w="3259" w:type="dxa"/>
            <w:vMerge/>
          </w:tcPr>
          <w:p w14:paraId="2127EA5A" w14:textId="77777777" w:rsidR="006D36BF" w:rsidRDefault="006D36BF" w:rsidP="00A32F6B">
            <w:pPr>
              <w:jc w:val="left"/>
            </w:pPr>
          </w:p>
        </w:tc>
        <w:tc>
          <w:tcPr>
            <w:tcW w:w="6488" w:type="dxa"/>
          </w:tcPr>
          <w:p w14:paraId="13563552" w14:textId="77777777" w:rsidR="006D36BF" w:rsidRPr="0057503D" w:rsidRDefault="006D36BF" w:rsidP="00A32F6B">
            <w:pPr>
              <w:jc w:val="left"/>
              <w:rPr>
                <w:sz w:val="20"/>
              </w:rPr>
            </w:pPr>
            <w:r w:rsidRPr="0057503D">
              <w:rPr>
                <w:sz w:val="20"/>
              </w:rPr>
              <w:t>Ved ansættelsesforholdets ophør gennemgås den individuelle medarbejdermappe. Alle personoplysninger, der ikke kan gøres til genstand for et bevis i en eventuel ansættelsesretlig tvist slettes.</w:t>
            </w:r>
          </w:p>
          <w:p w14:paraId="6D484E39" w14:textId="77777777" w:rsidR="006D36BF" w:rsidRPr="0057503D" w:rsidRDefault="006D36BF" w:rsidP="00A32F6B">
            <w:pPr>
              <w:jc w:val="left"/>
              <w:rPr>
                <w:sz w:val="20"/>
              </w:rPr>
            </w:pPr>
          </w:p>
          <w:p w14:paraId="09EDCCD5" w14:textId="1A7602DA" w:rsidR="006D36BF" w:rsidRPr="0057503D" w:rsidRDefault="006D36BF" w:rsidP="00A32F6B">
            <w:pPr>
              <w:jc w:val="left"/>
              <w:rPr>
                <w:sz w:val="20"/>
              </w:rPr>
            </w:pPr>
            <w:r w:rsidRPr="0057503D">
              <w:rPr>
                <w:sz w:val="20"/>
              </w:rPr>
              <w:t>Efterfølgende omdøbes mappen til medarbejderens navn og ophørsdato (eksempelvis Søren Sørensen 31.12.2018). Mappen gemmes under hovedmappen ”ophørte medarbejdere” på Clouden</w:t>
            </w:r>
            <w:r w:rsidR="00AF133F">
              <w:rPr>
                <w:sz w:val="20"/>
              </w:rPr>
              <w:t>/TEAMS</w:t>
            </w:r>
            <w:r w:rsidRPr="0057503D">
              <w:rPr>
                <w:sz w:val="20"/>
              </w:rPr>
              <w:t>.</w:t>
            </w:r>
          </w:p>
          <w:p w14:paraId="02D7BF0E" w14:textId="77777777" w:rsidR="006D36BF" w:rsidRPr="0057503D" w:rsidRDefault="006D36BF" w:rsidP="00A32F6B">
            <w:pPr>
              <w:jc w:val="left"/>
              <w:rPr>
                <w:sz w:val="20"/>
              </w:rPr>
            </w:pPr>
          </w:p>
          <w:p w14:paraId="29C92DFD" w14:textId="77777777" w:rsidR="006D36BF" w:rsidRPr="0057503D" w:rsidRDefault="006D36BF" w:rsidP="00A32F6B">
            <w:pPr>
              <w:jc w:val="left"/>
              <w:rPr>
                <w:sz w:val="20"/>
              </w:rPr>
            </w:pPr>
            <w:proofErr w:type="spellStart"/>
            <w:r w:rsidRPr="0057503D">
              <w:rPr>
                <w:sz w:val="20"/>
              </w:rPr>
              <w:t>Èn</w:t>
            </w:r>
            <w:proofErr w:type="spellEnd"/>
            <w:r w:rsidRPr="0057503D">
              <w:rPr>
                <w:sz w:val="20"/>
              </w:rPr>
              <w:t xml:space="preserve"> gang i kvartalet gennemgås mappen ”fratrådte medarbejdere”. Alle individuelle medarbejdermapper, der er mere end 5 år gamle slettes.</w:t>
            </w:r>
          </w:p>
          <w:p w14:paraId="25F61BB4" w14:textId="77777777" w:rsidR="006D36BF" w:rsidRPr="0057503D" w:rsidRDefault="006D36BF" w:rsidP="00A32F6B">
            <w:pPr>
              <w:jc w:val="left"/>
              <w:rPr>
                <w:sz w:val="20"/>
              </w:rPr>
            </w:pPr>
          </w:p>
        </w:tc>
      </w:tr>
      <w:tr w:rsidR="008D67FD" w14:paraId="1CF66519" w14:textId="77777777" w:rsidTr="008D67FD">
        <w:tc>
          <w:tcPr>
            <w:tcW w:w="9747" w:type="dxa"/>
            <w:gridSpan w:val="2"/>
            <w:shd w:val="clear" w:color="auto" w:fill="C6D9F1" w:themeFill="text2" w:themeFillTint="33"/>
          </w:tcPr>
          <w:p w14:paraId="06238D75" w14:textId="77777777" w:rsidR="008D67FD" w:rsidRDefault="008D67FD" w:rsidP="00A32F6B">
            <w:pPr>
              <w:jc w:val="left"/>
              <w:rPr>
                <w:sz w:val="20"/>
              </w:rPr>
            </w:pPr>
            <w:r>
              <w:rPr>
                <w:b/>
                <w:u w:val="single"/>
              </w:rPr>
              <w:t>Registrering af oplysninger om ferie og sygdom:</w:t>
            </w:r>
          </w:p>
        </w:tc>
      </w:tr>
      <w:tr w:rsidR="00462EB5" w14:paraId="16487264" w14:textId="77777777" w:rsidTr="00250275">
        <w:tc>
          <w:tcPr>
            <w:tcW w:w="3259" w:type="dxa"/>
            <w:vMerge w:val="restart"/>
          </w:tcPr>
          <w:p w14:paraId="33912E46" w14:textId="77777777" w:rsidR="00462EB5" w:rsidRPr="001A3C46" w:rsidRDefault="00462EB5" w:rsidP="00A32F6B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63A90420" w14:textId="77777777" w:rsidR="00462EB5" w:rsidRDefault="00462EB5" w:rsidP="00A32F6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Alle </w:t>
            </w:r>
            <w:r w:rsidR="000C34DF">
              <w:rPr>
                <w:sz w:val="20"/>
              </w:rPr>
              <w:t>medarbejde registreres med</w:t>
            </w:r>
            <w:r>
              <w:rPr>
                <w:sz w:val="20"/>
              </w:rPr>
              <w:t xml:space="preserve"> dagens </w:t>
            </w:r>
            <w:r w:rsidR="000C34DF">
              <w:rPr>
                <w:sz w:val="20"/>
              </w:rPr>
              <w:t>fravær</w:t>
            </w:r>
            <w:r w:rsidR="0079506A">
              <w:rPr>
                <w:sz w:val="20"/>
              </w:rPr>
              <w:t xml:space="preserve">, sygdom, ferie, tjenestefri </w:t>
            </w:r>
            <w:proofErr w:type="spellStart"/>
            <w:r w:rsidR="0079506A">
              <w:rPr>
                <w:sz w:val="20"/>
              </w:rPr>
              <w:t>o.lign</w:t>
            </w:r>
            <w:proofErr w:type="spellEnd"/>
            <w:r w:rsidR="0079506A">
              <w:rPr>
                <w:sz w:val="20"/>
              </w:rPr>
              <w:t>.</w:t>
            </w:r>
            <w:r w:rsidR="000C34DF">
              <w:rPr>
                <w:sz w:val="20"/>
              </w:rPr>
              <w:t xml:space="preserve"> i intranet systemet. </w:t>
            </w:r>
          </w:p>
          <w:p w14:paraId="66103184" w14:textId="77777777" w:rsidR="00462EB5" w:rsidRPr="001A3C46" w:rsidRDefault="00462EB5" w:rsidP="00A32F6B">
            <w:pPr>
              <w:jc w:val="left"/>
              <w:rPr>
                <w:sz w:val="20"/>
              </w:rPr>
            </w:pPr>
          </w:p>
        </w:tc>
      </w:tr>
      <w:tr w:rsidR="00462EB5" w14:paraId="4FC6075F" w14:textId="77777777" w:rsidTr="00250275">
        <w:tc>
          <w:tcPr>
            <w:tcW w:w="3259" w:type="dxa"/>
            <w:vMerge/>
          </w:tcPr>
          <w:p w14:paraId="74592D35" w14:textId="77777777" w:rsidR="00462EB5" w:rsidRDefault="00462EB5" w:rsidP="00A32F6B">
            <w:pPr>
              <w:jc w:val="left"/>
            </w:pPr>
          </w:p>
        </w:tc>
        <w:tc>
          <w:tcPr>
            <w:tcW w:w="6488" w:type="dxa"/>
          </w:tcPr>
          <w:p w14:paraId="1C284404" w14:textId="77777777" w:rsidR="00462EB5" w:rsidRPr="00C35BC1" w:rsidRDefault="00462EB5" w:rsidP="000C34DF">
            <w:pPr>
              <w:jc w:val="left"/>
              <w:rPr>
                <w:sz w:val="20"/>
              </w:rPr>
            </w:pPr>
          </w:p>
        </w:tc>
      </w:tr>
      <w:tr w:rsidR="00462EB5" w14:paraId="1D9221C4" w14:textId="77777777" w:rsidTr="00250275">
        <w:tc>
          <w:tcPr>
            <w:tcW w:w="3259" w:type="dxa"/>
            <w:vMerge/>
          </w:tcPr>
          <w:p w14:paraId="7B15B102" w14:textId="77777777" w:rsidR="00462EB5" w:rsidRDefault="00462EB5" w:rsidP="00A32F6B">
            <w:pPr>
              <w:jc w:val="left"/>
            </w:pPr>
          </w:p>
        </w:tc>
        <w:tc>
          <w:tcPr>
            <w:tcW w:w="6488" w:type="dxa"/>
          </w:tcPr>
          <w:p w14:paraId="0A349057" w14:textId="77777777" w:rsidR="00462EB5" w:rsidRPr="00C35BC1" w:rsidRDefault="00462EB5" w:rsidP="00A32F6B">
            <w:pPr>
              <w:jc w:val="left"/>
              <w:rPr>
                <w:sz w:val="20"/>
              </w:rPr>
            </w:pPr>
          </w:p>
        </w:tc>
      </w:tr>
      <w:tr w:rsidR="00462EB5" w14:paraId="56D55CF9" w14:textId="77777777" w:rsidTr="00250275">
        <w:tc>
          <w:tcPr>
            <w:tcW w:w="3259" w:type="dxa"/>
            <w:vMerge/>
          </w:tcPr>
          <w:p w14:paraId="0A260C9C" w14:textId="77777777" w:rsidR="00462EB5" w:rsidRDefault="00462EB5" w:rsidP="00A32F6B">
            <w:pPr>
              <w:jc w:val="left"/>
            </w:pPr>
          </w:p>
        </w:tc>
        <w:tc>
          <w:tcPr>
            <w:tcW w:w="6488" w:type="dxa"/>
          </w:tcPr>
          <w:p w14:paraId="70BE7D2F" w14:textId="77777777" w:rsidR="00462EB5" w:rsidRPr="00C35BC1" w:rsidRDefault="00462EB5" w:rsidP="00A32F6B">
            <w:pPr>
              <w:jc w:val="left"/>
              <w:rPr>
                <w:sz w:val="20"/>
              </w:rPr>
            </w:pPr>
          </w:p>
        </w:tc>
      </w:tr>
      <w:tr w:rsidR="00642D69" w14:paraId="46B39FA0" w14:textId="77777777" w:rsidTr="00642D69">
        <w:tc>
          <w:tcPr>
            <w:tcW w:w="9747" w:type="dxa"/>
            <w:gridSpan w:val="2"/>
            <w:shd w:val="clear" w:color="auto" w:fill="C6D9F1" w:themeFill="text2" w:themeFillTint="33"/>
          </w:tcPr>
          <w:p w14:paraId="525CA1AF" w14:textId="77777777" w:rsidR="00642D69" w:rsidRPr="006D36BF" w:rsidRDefault="00642D69" w:rsidP="00A32F6B">
            <w:pPr>
              <w:jc w:val="left"/>
              <w:rPr>
                <w:sz w:val="20"/>
              </w:rPr>
            </w:pPr>
            <w:r>
              <w:rPr>
                <w:b/>
                <w:u w:val="single"/>
              </w:rPr>
              <w:t>Portrætbilleder af medarbejdere:</w:t>
            </w:r>
          </w:p>
        </w:tc>
      </w:tr>
      <w:tr w:rsidR="001A3C46" w14:paraId="1138A1F5" w14:textId="77777777" w:rsidTr="00250275">
        <w:tc>
          <w:tcPr>
            <w:tcW w:w="3259" w:type="dxa"/>
          </w:tcPr>
          <w:p w14:paraId="73FF89EC" w14:textId="77777777" w:rsidR="001A3C46" w:rsidRPr="006D36BF" w:rsidRDefault="001A3C46" w:rsidP="00A32F6B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2D5B29E8" w14:textId="77777777" w:rsidR="006D36BF" w:rsidRDefault="006D36BF" w:rsidP="00A32F6B">
            <w:pPr>
              <w:jc w:val="left"/>
              <w:rPr>
                <w:sz w:val="20"/>
              </w:rPr>
            </w:pPr>
            <w:r w:rsidRPr="006D36BF">
              <w:rPr>
                <w:sz w:val="20"/>
              </w:rPr>
              <w:t>Der indhentes særskilt og individuelt samtykke fra alle medarbejdere til at</w:t>
            </w:r>
            <w:r>
              <w:rPr>
                <w:sz w:val="20"/>
              </w:rPr>
              <w:t xml:space="preserve"> billederne tages, gemmes og deles på hjemmeside, </w:t>
            </w:r>
            <w:proofErr w:type="spellStart"/>
            <w:r>
              <w:rPr>
                <w:sz w:val="20"/>
              </w:rPr>
              <w:t>facebook</w:t>
            </w:r>
            <w:proofErr w:type="spellEnd"/>
            <w:r w:rsidR="0079506A">
              <w:rPr>
                <w:sz w:val="20"/>
              </w:rPr>
              <w:t>,</w:t>
            </w:r>
            <w:r>
              <w:rPr>
                <w:sz w:val="20"/>
              </w:rPr>
              <w:t xml:space="preserve"> intranet</w:t>
            </w:r>
            <w:r w:rsidR="0079506A">
              <w:rPr>
                <w:sz w:val="20"/>
              </w:rPr>
              <w:t xml:space="preserve"> samt ophængning i indgangspartiet på skolen</w:t>
            </w:r>
            <w:r>
              <w:rPr>
                <w:sz w:val="20"/>
              </w:rPr>
              <w:t>.</w:t>
            </w:r>
          </w:p>
          <w:p w14:paraId="1D6376D6" w14:textId="77777777" w:rsidR="006D36BF" w:rsidRPr="006D36BF" w:rsidRDefault="006D36BF" w:rsidP="00A32F6B">
            <w:pPr>
              <w:jc w:val="left"/>
              <w:rPr>
                <w:sz w:val="20"/>
              </w:rPr>
            </w:pPr>
          </w:p>
          <w:p w14:paraId="0BD2A326" w14:textId="77777777" w:rsidR="001A3C46" w:rsidRDefault="006D36BF" w:rsidP="00A32F6B">
            <w:pPr>
              <w:jc w:val="left"/>
              <w:rPr>
                <w:sz w:val="20"/>
              </w:rPr>
            </w:pPr>
            <w:r w:rsidRPr="006D36BF">
              <w:rPr>
                <w:sz w:val="20"/>
              </w:rPr>
              <w:t>Samtykket gemmes i de individuelle medarbejdermapper</w:t>
            </w:r>
            <w:r w:rsidR="0079506A">
              <w:rPr>
                <w:sz w:val="20"/>
              </w:rPr>
              <w:t xml:space="preserve"> i arkivet</w:t>
            </w:r>
            <w:r>
              <w:rPr>
                <w:sz w:val="20"/>
              </w:rPr>
              <w:t>.</w:t>
            </w:r>
          </w:p>
          <w:p w14:paraId="2AC98D26" w14:textId="77777777" w:rsidR="006D36BF" w:rsidRPr="00C35BC1" w:rsidRDefault="006D36BF" w:rsidP="00A32F6B">
            <w:pPr>
              <w:jc w:val="left"/>
              <w:rPr>
                <w:sz w:val="20"/>
              </w:rPr>
            </w:pPr>
          </w:p>
        </w:tc>
      </w:tr>
      <w:tr w:rsidR="00642D69" w14:paraId="4356400C" w14:textId="77777777" w:rsidTr="00642D69">
        <w:tc>
          <w:tcPr>
            <w:tcW w:w="9747" w:type="dxa"/>
            <w:gridSpan w:val="2"/>
            <w:shd w:val="clear" w:color="auto" w:fill="C6D9F1" w:themeFill="text2" w:themeFillTint="33"/>
          </w:tcPr>
          <w:p w14:paraId="44A9DB7E" w14:textId="77777777" w:rsidR="00642D69" w:rsidRDefault="00642D69" w:rsidP="00A32F6B">
            <w:pPr>
              <w:jc w:val="left"/>
              <w:rPr>
                <w:sz w:val="20"/>
              </w:rPr>
            </w:pPr>
            <w:r>
              <w:rPr>
                <w:b/>
                <w:u w:val="single"/>
              </w:rPr>
              <w:t>Opbevaring af lønsedler og pensionsopkrævninger fra fagforeninger i bilagsmapper:</w:t>
            </w:r>
          </w:p>
        </w:tc>
      </w:tr>
      <w:tr w:rsidR="001A3C46" w14:paraId="1EAE97BF" w14:textId="77777777" w:rsidTr="00250275">
        <w:tc>
          <w:tcPr>
            <w:tcW w:w="3259" w:type="dxa"/>
          </w:tcPr>
          <w:p w14:paraId="5EE3ECF1" w14:textId="77777777" w:rsidR="001A3C46" w:rsidRPr="00A32F6B" w:rsidRDefault="001A3C46" w:rsidP="00A32F6B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6905B88F" w14:textId="77777777" w:rsidR="00A32F6B" w:rsidRDefault="00A32F6B" w:rsidP="00A32F6B">
            <w:pPr>
              <w:jc w:val="left"/>
              <w:rPr>
                <w:sz w:val="20"/>
              </w:rPr>
            </w:pPr>
            <w:r>
              <w:rPr>
                <w:sz w:val="20"/>
              </w:rPr>
              <w:t>Lønsedler</w:t>
            </w:r>
            <w:r w:rsidR="0079506A">
              <w:rPr>
                <w:sz w:val="20"/>
              </w:rPr>
              <w:t xml:space="preserve"> gemmes på server hos UV-data. Der gemmes månedlige oplysninger så som opgørelser over overarbejdstimer, vikartimer, køreseddel o. lign. i en fysiks lønmappe. Der hentes samlede løndata fra lønsystemet som bogføres direkte i bogholderiet.</w:t>
            </w:r>
          </w:p>
          <w:p w14:paraId="1B862C14" w14:textId="77777777" w:rsidR="0079506A" w:rsidRDefault="0079506A" w:rsidP="00A32F6B">
            <w:pPr>
              <w:jc w:val="left"/>
              <w:rPr>
                <w:sz w:val="20"/>
              </w:rPr>
            </w:pPr>
          </w:p>
          <w:p w14:paraId="0555C4D9" w14:textId="77777777" w:rsidR="00A32F6B" w:rsidRDefault="00A32F6B" w:rsidP="00A32F6B">
            <w:pPr>
              <w:jc w:val="left"/>
              <w:rPr>
                <w:sz w:val="20"/>
              </w:rPr>
            </w:pPr>
            <w:r>
              <w:rPr>
                <w:sz w:val="20"/>
              </w:rPr>
              <w:t>Jf. bogføringslovens § 10 skal alt regnskabsmateriale opbevares i 5 år fra udgangen af det regnskabsår materialet vedrører.</w:t>
            </w:r>
          </w:p>
          <w:p w14:paraId="466D7A8B" w14:textId="77777777" w:rsidR="00A32F6B" w:rsidRDefault="00A32F6B" w:rsidP="00A32F6B">
            <w:pPr>
              <w:jc w:val="left"/>
              <w:rPr>
                <w:sz w:val="20"/>
              </w:rPr>
            </w:pPr>
          </w:p>
          <w:p w14:paraId="71030BCC" w14:textId="77777777" w:rsidR="00A32F6B" w:rsidRDefault="00A32F6B" w:rsidP="00A32F6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Mapper med bogføringsmateriale opbevares i aflåste skabe </w:t>
            </w:r>
            <w:r w:rsidRPr="0079506A">
              <w:rPr>
                <w:b/>
                <w:sz w:val="20"/>
              </w:rPr>
              <w:t xml:space="preserve">i </w:t>
            </w:r>
            <w:r>
              <w:rPr>
                <w:sz w:val="20"/>
              </w:rPr>
              <w:t>kælderrummet samt kontoret</w:t>
            </w:r>
            <w:r w:rsidR="0079506A">
              <w:rPr>
                <w:sz w:val="20"/>
              </w:rPr>
              <w:t>. Kælderrummet er altid aflåst. Kontoret</w:t>
            </w:r>
            <w:r>
              <w:rPr>
                <w:sz w:val="20"/>
              </w:rPr>
              <w:t xml:space="preserve"> er aflåst, når der ikke er personer til stede på kontoret.</w:t>
            </w:r>
          </w:p>
          <w:p w14:paraId="1CE88121" w14:textId="77777777" w:rsidR="00A32F6B" w:rsidRPr="00C35BC1" w:rsidRDefault="00A32F6B" w:rsidP="00A32F6B">
            <w:pPr>
              <w:jc w:val="left"/>
              <w:rPr>
                <w:sz w:val="20"/>
              </w:rPr>
            </w:pPr>
          </w:p>
        </w:tc>
      </w:tr>
    </w:tbl>
    <w:p w14:paraId="2B003C2D" w14:textId="77777777" w:rsidR="00250275" w:rsidRDefault="00250275" w:rsidP="00A32F6B">
      <w:pPr>
        <w:jc w:val="left"/>
      </w:pPr>
    </w:p>
    <w:p w14:paraId="43115042" w14:textId="77777777" w:rsidR="00B16211" w:rsidRDefault="00B16211" w:rsidP="00A32F6B">
      <w:pPr>
        <w:jc w:val="left"/>
      </w:pPr>
    </w:p>
    <w:p w14:paraId="0A40B983" w14:textId="77777777" w:rsidR="00B16211" w:rsidRDefault="00B16211" w:rsidP="00A32F6B">
      <w:pPr>
        <w:jc w:val="left"/>
      </w:pPr>
    </w:p>
    <w:p w14:paraId="70199FA4" w14:textId="77777777" w:rsidR="00B16211" w:rsidRDefault="00B16211" w:rsidP="00A32F6B">
      <w:pPr>
        <w:jc w:val="left"/>
      </w:pPr>
    </w:p>
    <w:p w14:paraId="220E5A9B" w14:textId="77777777" w:rsidR="00B16211" w:rsidRDefault="00B16211" w:rsidP="00A32F6B">
      <w:pPr>
        <w:jc w:val="left"/>
      </w:pPr>
    </w:p>
    <w:p w14:paraId="1BB6A1E3" w14:textId="77777777" w:rsidR="00B16211" w:rsidRDefault="00B16211" w:rsidP="00A32F6B">
      <w:pPr>
        <w:jc w:val="left"/>
      </w:pPr>
    </w:p>
    <w:p w14:paraId="486D3012" w14:textId="77777777" w:rsidR="00B16211" w:rsidRDefault="00B16211" w:rsidP="00A32F6B">
      <w:pPr>
        <w:jc w:val="left"/>
      </w:pPr>
    </w:p>
    <w:p w14:paraId="1FD9FBA2" w14:textId="77777777" w:rsidR="00B16211" w:rsidRDefault="00B16211" w:rsidP="00A32F6B">
      <w:pPr>
        <w:jc w:val="left"/>
      </w:pPr>
    </w:p>
    <w:p w14:paraId="08972835" w14:textId="77777777" w:rsidR="00B16211" w:rsidRDefault="00B16211" w:rsidP="00A32F6B">
      <w:pPr>
        <w:jc w:val="left"/>
      </w:pPr>
    </w:p>
    <w:p w14:paraId="29EE2F21" w14:textId="77777777" w:rsidR="00B16211" w:rsidRDefault="00B16211" w:rsidP="00A32F6B">
      <w:pPr>
        <w:jc w:val="left"/>
      </w:pPr>
    </w:p>
    <w:p w14:paraId="3192CF78" w14:textId="77777777" w:rsidR="00B16211" w:rsidRDefault="00B16211" w:rsidP="00A32F6B">
      <w:pPr>
        <w:jc w:val="left"/>
      </w:pPr>
    </w:p>
    <w:p w14:paraId="682DF732" w14:textId="77777777" w:rsidR="00B16211" w:rsidRDefault="00B16211" w:rsidP="00A32F6B">
      <w:pPr>
        <w:jc w:val="left"/>
      </w:pPr>
    </w:p>
    <w:p w14:paraId="467139BE" w14:textId="77777777" w:rsidR="00B16211" w:rsidRDefault="00B16211" w:rsidP="00A32F6B">
      <w:pPr>
        <w:jc w:val="left"/>
      </w:pPr>
    </w:p>
    <w:p w14:paraId="00C0FC2E" w14:textId="77777777" w:rsidR="00B16211" w:rsidRDefault="00B16211" w:rsidP="00A32F6B">
      <w:pPr>
        <w:jc w:val="left"/>
      </w:pPr>
    </w:p>
    <w:p w14:paraId="06970F23" w14:textId="77777777" w:rsidR="00B16211" w:rsidRDefault="00B16211" w:rsidP="00A32F6B">
      <w:pPr>
        <w:jc w:val="left"/>
      </w:pPr>
    </w:p>
    <w:p w14:paraId="6C2C5B73" w14:textId="77777777" w:rsidR="00B16211" w:rsidRDefault="00B16211" w:rsidP="00A32F6B">
      <w:pPr>
        <w:jc w:val="left"/>
      </w:pPr>
    </w:p>
    <w:p w14:paraId="7CBD36C7" w14:textId="77777777" w:rsidR="00B16211" w:rsidRDefault="00B16211" w:rsidP="00A32F6B">
      <w:pPr>
        <w:jc w:val="left"/>
      </w:pP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488"/>
      </w:tblGrid>
      <w:tr w:rsidR="00086324" w14:paraId="237AD2BD" w14:textId="77777777" w:rsidTr="00086324">
        <w:tc>
          <w:tcPr>
            <w:tcW w:w="3259" w:type="dxa"/>
          </w:tcPr>
          <w:p w14:paraId="6BE4F0DE" w14:textId="77777777" w:rsidR="00086324" w:rsidRPr="00250275" w:rsidRDefault="00086324" w:rsidP="00086324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EMNE</w:t>
            </w:r>
          </w:p>
        </w:tc>
        <w:tc>
          <w:tcPr>
            <w:tcW w:w="6488" w:type="dxa"/>
          </w:tcPr>
          <w:p w14:paraId="48F96A96" w14:textId="77777777" w:rsidR="00086324" w:rsidRPr="00250275" w:rsidRDefault="00086324" w:rsidP="00086324">
            <w:pPr>
              <w:jc w:val="left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086324" w14:paraId="46BABBDC" w14:textId="77777777" w:rsidTr="00086324">
        <w:tc>
          <w:tcPr>
            <w:tcW w:w="9747" w:type="dxa"/>
            <w:gridSpan w:val="2"/>
            <w:shd w:val="clear" w:color="auto" w:fill="92D050"/>
          </w:tcPr>
          <w:p w14:paraId="39F352C2" w14:textId="77777777" w:rsidR="00086324" w:rsidRPr="00C35BC1" w:rsidRDefault="00086324" w:rsidP="00086324">
            <w:pPr>
              <w:jc w:val="left"/>
              <w:rPr>
                <w:sz w:val="20"/>
              </w:rPr>
            </w:pPr>
            <w:r>
              <w:rPr>
                <w:b/>
              </w:rPr>
              <w:t>SKOLEN</w:t>
            </w:r>
          </w:p>
        </w:tc>
      </w:tr>
      <w:tr w:rsidR="00086324" w14:paraId="32D11B62" w14:textId="77777777" w:rsidTr="00086324">
        <w:tc>
          <w:tcPr>
            <w:tcW w:w="9747" w:type="dxa"/>
            <w:gridSpan w:val="2"/>
            <w:shd w:val="clear" w:color="auto" w:fill="C6D9F1" w:themeFill="text2" w:themeFillTint="33"/>
          </w:tcPr>
          <w:p w14:paraId="04C5C988" w14:textId="7777777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b/>
                <w:u w:val="single"/>
              </w:rPr>
              <w:t>Indskrivningsseddel:</w:t>
            </w:r>
          </w:p>
        </w:tc>
      </w:tr>
      <w:tr w:rsidR="00086324" w14:paraId="2F4F3268" w14:textId="77777777" w:rsidTr="00086324">
        <w:tc>
          <w:tcPr>
            <w:tcW w:w="3259" w:type="dxa"/>
            <w:vMerge w:val="restart"/>
          </w:tcPr>
          <w:p w14:paraId="1B144231" w14:textId="77777777" w:rsidR="00086324" w:rsidRPr="00FA2526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733BFF21" w14:textId="7777777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>Sendes pr. mail eller pr. post.</w:t>
            </w:r>
          </w:p>
          <w:p w14:paraId="5FB79111" w14:textId="77777777" w:rsidR="00086324" w:rsidRDefault="00086324" w:rsidP="00086324">
            <w:pPr>
              <w:jc w:val="left"/>
              <w:rPr>
                <w:sz w:val="20"/>
              </w:rPr>
            </w:pPr>
          </w:p>
          <w:p w14:paraId="20453196" w14:textId="7777777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>Udfyldes evt. i forbindelse med besøg på skolen.</w:t>
            </w:r>
          </w:p>
          <w:p w14:paraId="198C1D5D" w14:textId="77777777" w:rsidR="00086324" w:rsidRPr="00E7067E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2C2B62A8" w14:textId="77777777" w:rsidTr="00086324">
        <w:tc>
          <w:tcPr>
            <w:tcW w:w="3259" w:type="dxa"/>
            <w:vMerge/>
          </w:tcPr>
          <w:p w14:paraId="0C4D8D69" w14:textId="77777777" w:rsidR="00086324" w:rsidRDefault="00086324" w:rsidP="00086324">
            <w:pPr>
              <w:jc w:val="left"/>
            </w:pPr>
          </w:p>
        </w:tc>
        <w:tc>
          <w:tcPr>
            <w:tcW w:w="6488" w:type="dxa"/>
          </w:tcPr>
          <w:p w14:paraId="1636AF84" w14:textId="0DF59909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Indscannes og gemmes i ”indskrivningsmappe” i administrationsmappen </w:t>
            </w:r>
            <w:r w:rsidR="001466DC">
              <w:rPr>
                <w:sz w:val="20"/>
              </w:rPr>
              <w:t>i en Mappe i arkivet</w:t>
            </w:r>
            <w:r>
              <w:rPr>
                <w:sz w:val="20"/>
              </w:rPr>
              <w:t>.</w:t>
            </w:r>
          </w:p>
          <w:p w14:paraId="4AF82189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4A3ABE22" w14:textId="77777777" w:rsidTr="00086324">
        <w:tc>
          <w:tcPr>
            <w:tcW w:w="3259" w:type="dxa"/>
            <w:vMerge/>
          </w:tcPr>
          <w:p w14:paraId="1774915D" w14:textId="77777777" w:rsidR="00086324" w:rsidRDefault="00086324" w:rsidP="00086324">
            <w:pPr>
              <w:jc w:val="left"/>
            </w:pPr>
          </w:p>
        </w:tc>
        <w:tc>
          <w:tcPr>
            <w:tcW w:w="6488" w:type="dxa"/>
          </w:tcPr>
          <w:p w14:paraId="6DF95774" w14:textId="7777777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>Opbevares som minimum indtil slutningen af det pågældende kalenderår, hvor eleven skal starte i skole.</w:t>
            </w:r>
          </w:p>
          <w:p w14:paraId="119CDF99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02E7619B" w14:textId="77777777" w:rsidTr="00086324">
        <w:tc>
          <w:tcPr>
            <w:tcW w:w="9747" w:type="dxa"/>
            <w:gridSpan w:val="2"/>
            <w:shd w:val="clear" w:color="auto" w:fill="C6D9F1" w:themeFill="text2" w:themeFillTint="33"/>
          </w:tcPr>
          <w:p w14:paraId="4A9CF81E" w14:textId="77777777" w:rsidR="00086324" w:rsidRPr="00642D69" w:rsidRDefault="00086324" w:rsidP="00086324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Elevens mappe på </w:t>
            </w:r>
            <w:proofErr w:type="spellStart"/>
            <w:r>
              <w:rPr>
                <w:b/>
                <w:u w:val="single"/>
              </w:rPr>
              <w:t>Intra</w:t>
            </w:r>
            <w:proofErr w:type="spellEnd"/>
            <w:r>
              <w:rPr>
                <w:b/>
                <w:u w:val="single"/>
              </w:rPr>
              <w:t>:</w:t>
            </w:r>
          </w:p>
        </w:tc>
      </w:tr>
      <w:tr w:rsidR="00086324" w14:paraId="3894B075" w14:textId="77777777" w:rsidTr="00086324">
        <w:tc>
          <w:tcPr>
            <w:tcW w:w="3259" w:type="dxa"/>
          </w:tcPr>
          <w:p w14:paraId="01982E76" w14:textId="77777777" w:rsidR="00086324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463B0C5B" w14:textId="507C004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Når eleven indskrives i </w:t>
            </w:r>
            <w:proofErr w:type="gramStart"/>
            <w:r>
              <w:rPr>
                <w:sz w:val="20"/>
              </w:rPr>
              <w:t>skolen</w:t>
            </w:r>
            <w:proofErr w:type="gramEnd"/>
            <w:r>
              <w:rPr>
                <w:sz w:val="20"/>
              </w:rPr>
              <w:t xml:space="preserve"> oprettes eleven </w:t>
            </w:r>
            <w:r w:rsidR="00F72D26">
              <w:rPr>
                <w:sz w:val="20"/>
              </w:rPr>
              <w:t>i TEAMS</w:t>
            </w:r>
            <w:r>
              <w:rPr>
                <w:sz w:val="20"/>
              </w:rPr>
              <w:t>.</w:t>
            </w:r>
          </w:p>
          <w:p w14:paraId="6255E554" w14:textId="77777777" w:rsidR="00086324" w:rsidRDefault="00086324" w:rsidP="00086324">
            <w:pPr>
              <w:jc w:val="left"/>
              <w:rPr>
                <w:sz w:val="20"/>
              </w:rPr>
            </w:pPr>
          </w:p>
          <w:p w14:paraId="144BB24B" w14:textId="2CE0A8D8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 elevens mappe på </w:t>
            </w:r>
            <w:r w:rsidR="00F72D26">
              <w:rPr>
                <w:sz w:val="20"/>
              </w:rPr>
              <w:t>TEAMS</w:t>
            </w:r>
            <w:r>
              <w:rPr>
                <w:sz w:val="20"/>
              </w:rPr>
              <w:t xml:space="preserve"> gemmes følgende om eleven:</w:t>
            </w:r>
          </w:p>
          <w:p w14:paraId="37039481" w14:textId="77777777" w:rsidR="00086324" w:rsidRDefault="00086324" w:rsidP="00086324">
            <w:pPr>
              <w:jc w:val="left"/>
              <w:rPr>
                <w:sz w:val="20"/>
              </w:rPr>
            </w:pPr>
          </w:p>
          <w:p w14:paraId="1F64E79D" w14:textId="77777777" w:rsidR="00086324" w:rsidRDefault="00086324" w:rsidP="00086324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Indskrivningsaftale</w:t>
            </w:r>
          </w:p>
          <w:p w14:paraId="7D164833" w14:textId="77777777" w:rsidR="00086324" w:rsidRDefault="00086324" w:rsidP="00086324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Stamkortseddel</w:t>
            </w:r>
          </w:p>
          <w:p w14:paraId="5ADCC862" w14:textId="77777777" w:rsidR="00086324" w:rsidRDefault="00086324" w:rsidP="00086324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Samtykkeerklæringer</w:t>
            </w:r>
          </w:p>
          <w:p w14:paraId="63003B2E" w14:textId="77777777" w:rsidR="00086324" w:rsidRDefault="00086324" w:rsidP="00086324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Dokumenter om ”børn i udsatte positioner”</w:t>
            </w:r>
          </w:p>
          <w:p w14:paraId="1AEB3CEA" w14:textId="77777777" w:rsidR="00086324" w:rsidRDefault="00086324" w:rsidP="00086324">
            <w:pPr>
              <w:pStyle w:val="Listeafsnit"/>
              <w:numPr>
                <w:ilvl w:val="0"/>
                <w:numId w:val="1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Diverse testresultater (eksempelvis ordblindetests m.v.)</w:t>
            </w:r>
          </w:p>
          <w:p w14:paraId="4D8C9162" w14:textId="77777777" w:rsidR="00086324" w:rsidRDefault="00086324" w:rsidP="00086324">
            <w:pPr>
              <w:jc w:val="left"/>
              <w:rPr>
                <w:sz w:val="20"/>
              </w:rPr>
            </w:pPr>
          </w:p>
          <w:p w14:paraId="24B2352B" w14:textId="639383A8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Mappen slettes senest </w:t>
            </w:r>
            <w:r w:rsidR="00F72D26">
              <w:rPr>
                <w:sz w:val="20"/>
              </w:rPr>
              <w:t>1 år</w:t>
            </w:r>
            <w:r>
              <w:rPr>
                <w:sz w:val="20"/>
              </w:rPr>
              <w:t xml:space="preserve"> efter, at eleven er udskrevet fra skolen.</w:t>
            </w:r>
          </w:p>
          <w:p w14:paraId="63AE80EB" w14:textId="77777777" w:rsidR="00086324" w:rsidRPr="008D67FD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77ABEAAD" w14:textId="77777777" w:rsidTr="00086324">
        <w:tc>
          <w:tcPr>
            <w:tcW w:w="9747" w:type="dxa"/>
            <w:gridSpan w:val="2"/>
            <w:shd w:val="clear" w:color="auto" w:fill="C6D9F1" w:themeFill="text2" w:themeFillTint="33"/>
          </w:tcPr>
          <w:p w14:paraId="3B42405C" w14:textId="77777777" w:rsidR="00086324" w:rsidRDefault="00086324" w:rsidP="00355923">
            <w:pPr>
              <w:jc w:val="left"/>
              <w:rPr>
                <w:sz w:val="20"/>
              </w:rPr>
            </w:pPr>
            <w:r>
              <w:rPr>
                <w:b/>
                <w:u w:val="single"/>
              </w:rPr>
              <w:t>Stamkortseddel</w:t>
            </w:r>
            <w:r w:rsidR="00355923">
              <w:rPr>
                <w:b/>
                <w:u w:val="single"/>
              </w:rPr>
              <w:t>:</w:t>
            </w:r>
          </w:p>
        </w:tc>
      </w:tr>
      <w:tr w:rsidR="00086324" w14:paraId="4C7280D1" w14:textId="77777777" w:rsidTr="00086324">
        <w:tc>
          <w:tcPr>
            <w:tcW w:w="3259" w:type="dxa"/>
            <w:vMerge w:val="restart"/>
          </w:tcPr>
          <w:p w14:paraId="1956E636" w14:textId="77777777" w:rsidR="00086324" w:rsidRPr="00610865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35CA66BB" w14:textId="7777777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>Stamkortseddel udfyldes af elevens forældre ved indskrivning af eleven i skolen.</w:t>
            </w:r>
          </w:p>
          <w:p w14:paraId="30D3E7DB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3F31D7B3" w14:textId="77777777" w:rsidTr="00086324">
        <w:tc>
          <w:tcPr>
            <w:tcW w:w="3259" w:type="dxa"/>
            <w:vMerge/>
          </w:tcPr>
          <w:p w14:paraId="5FC4BDF9" w14:textId="77777777" w:rsidR="00086324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19B8D074" w14:textId="5782C3E0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Indscannes og gemmes i elevens mappe </w:t>
            </w:r>
            <w:r w:rsidR="00F72D26">
              <w:rPr>
                <w:sz w:val="20"/>
              </w:rPr>
              <w:t>i TEAMS</w:t>
            </w:r>
            <w:r>
              <w:rPr>
                <w:sz w:val="20"/>
              </w:rPr>
              <w:t>.</w:t>
            </w:r>
          </w:p>
          <w:p w14:paraId="6221A132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30DC6BB9" w14:textId="77777777" w:rsidTr="00086324">
        <w:tc>
          <w:tcPr>
            <w:tcW w:w="9747" w:type="dxa"/>
            <w:gridSpan w:val="2"/>
            <w:shd w:val="clear" w:color="auto" w:fill="C6D9F1" w:themeFill="text2" w:themeFillTint="33"/>
          </w:tcPr>
          <w:p w14:paraId="762CD460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>
              <w:rPr>
                <w:b/>
                <w:u w:val="single"/>
              </w:rPr>
              <w:t>Børn i udsatte positioner:</w:t>
            </w:r>
          </w:p>
        </w:tc>
      </w:tr>
      <w:tr w:rsidR="00086324" w14:paraId="3A21A90D" w14:textId="77777777" w:rsidTr="00086324">
        <w:tc>
          <w:tcPr>
            <w:tcW w:w="3259" w:type="dxa"/>
            <w:vMerge w:val="restart"/>
          </w:tcPr>
          <w:p w14:paraId="131D73FF" w14:textId="77777777" w:rsidR="00086324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6BF7C4AB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Ved opstart af "sag" vedrørende </w:t>
            </w:r>
            <w:r w:rsidR="00DE4A63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en elev</w:t>
            </w: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i en udsat position, afholdes der møde med forældre. </w:t>
            </w:r>
          </w:p>
          <w:p w14:paraId="1B40B575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</w:p>
          <w:p w14:paraId="1C7DFB2F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Der udarbejdes referat fra mødet. Referatet underskrives (på mødet) af </w:t>
            </w:r>
            <w:r w:rsidR="00DE4A63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skoleleder</w:t>
            </w: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og forældre.</w:t>
            </w:r>
          </w:p>
          <w:p w14:paraId="2819FDF6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</w:p>
          <w:p w14:paraId="08308F93" w14:textId="779A1B59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Referatet scannes ind og gemmes i </w:t>
            </w:r>
            <w:r w:rsidR="00DE4A63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elevens</w:t>
            </w: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 xml:space="preserve"> mappe </w:t>
            </w:r>
            <w:r w:rsidR="00F72D26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i TEAMS</w:t>
            </w: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.</w:t>
            </w:r>
          </w:p>
          <w:p w14:paraId="4A00BFA3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</w:p>
          <w:p w14:paraId="19C4A3C3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2"/>
                <w:lang w:eastAsia="da-DK"/>
              </w:rPr>
              <w:t>Forældrene får det originale referat med hjem.</w:t>
            </w:r>
          </w:p>
          <w:p w14:paraId="27CB379F" w14:textId="77777777" w:rsidR="00086324" w:rsidRPr="00C35BC1" w:rsidRDefault="00086324" w:rsidP="00086324">
            <w:pPr>
              <w:autoSpaceDE/>
              <w:autoSpaceDN/>
              <w:jc w:val="left"/>
              <w:textAlignment w:val="center"/>
              <w:rPr>
                <w:sz w:val="20"/>
              </w:rPr>
            </w:pPr>
          </w:p>
        </w:tc>
      </w:tr>
      <w:tr w:rsidR="00086324" w14:paraId="3E6AEA2D" w14:textId="77777777" w:rsidTr="00086324">
        <w:tc>
          <w:tcPr>
            <w:tcW w:w="3259" w:type="dxa"/>
            <w:vMerge/>
          </w:tcPr>
          <w:p w14:paraId="385F2CD8" w14:textId="77777777" w:rsidR="00086324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36481B22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Efterfølgende afholdes der møde mellem PPR, forældre og </w:t>
            </w:r>
            <w:r w:rsidR="00DE4A63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skole</w:t>
            </w: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leder.</w:t>
            </w:r>
          </w:p>
          <w:p w14:paraId="0745B7D4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  <w:p w14:paraId="18A9F6A4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Referat udarbejdes på mød</w:t>
            </w:r>
            <w:r w:rsidR="00DE4A63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et, og underskrives af forældre</w:t>
            </w: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DE4A63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skole</w:t>
            </w: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leder og PPR.</w:t>
            </w:r>
          </w:p>
          <w:p w14:paraId="4B67B503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  <w:p w14:paraId="64982036" w14:textId="186CAB68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Referatet scannes ind og gemmes i </w:t>
            </w:r>
            <w:r w:rsidR="00DE4A63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elevens</w:t>
            </w: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 mappe </w:t>
            </w:r>
            <w:r w:rsidR="00F72D26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i TEAMS</w:t>
            </w: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.</w:t>
            </w:r>
          </w:p>
          <w:p w14:paraId="3B189594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  <w:p w14:paraId="392F2010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Forældrene får det originale referat med hjem.</w:t>
            </w:r>
          </w:p>
          <w:p w14:paraId="5FEDE2B9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</w:p>
          <w:p w14:paraId="441FB60A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Kopi af referatet sendes til kommunen pr. sikker mail.</w:t>
            </w:r>
          </w:p>
          <w:p w14:paraId="0F976784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14:paraId="08B070B7" w14:textId="77777777" w:rsidTr="00086324">
        <w:tc>
          <w:tcPr>
            <w:tcW w:w="3259" w:type="dxa"/>
            <w:vMerge/>
          </w:tcPr>
          <w:p w14:paraId="26A6952B" w14:textId="77777777" w:rsidR="00086324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4BDB55E3" w14:textId="51C0E96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Daglige observationer noteres i særskilt dokument i </w:t>
            </w:r>
            <w:r w:rsidR="00DE4A63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elevens </w:t>
            </w: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mappe </w:t>
            </w:r>
            <w:r w:rsidR="00D92551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i TEAMS og </w:t>
            </w:r>
            <w:proofErr w:type="spellStart"/>
            <w:r w:rsidR="00D92551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intra</w:t>
            </w:r>
            <w:proofErr w:type="spellEnd"/>
            <w:r w:rsidR="00D92551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 xml:space="preserve">. </w:t>
            </w:r>
          </w:p>
          <w:p w14:paraId="387AC0F4" w14:textId="77777777" w:rsidR="00086324" w:rsidRPr="006A3669" w:rsidRDefault="00086324" w:rsidP="00086324">
            <w:pPr>
              <w:autoSpaceDE/>
              <w:autoSpaceDN/>
              <w:jc w:val="left"/>
              <w:textAlignment w:val="center"/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</w:pPr>
            <w:r w:rsidRPr="006A3669">
              <w:rPr>
                <w:rFonts w:ascii="Calibri" w:hAnsi="Calibri"/>
                <w:color w:val="000000"/>
                <w:sz w:val="20"/>
                <w:szCs w:val="20"/>
                <w:lang w:eastAsia="da-DK"/>
              </w:rPr>
              <w:t>NB! Andre børns navne må ikke fremgå af observationerne.</w:t>
            </w:r>
          </w:p>
          <w:p w14:paraId="58492229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086324" w:rsidRPr="006D36BF" w14:paraId="12156180" w14:textId="77777777" w:rsidTr="00086324">
        <w:tc>
          <w:tcPr>
            <w:tcW w:w="9747" w:type="dxa"/>
            <w:gridSpan w:val="2"/>
            <w:shd w:val="clear" w:color="auto" w:fill="C6D9F1" w:themeFill="text2" w:themeFillTint="33"/>
          </w:tcPr>
          <w:p w14:paraId="73E0CC95" w14:textId="77777777" w:rsidR="00086324" w:rsidRPr="006D36BF" w:rsidRDefault="00086324" w:rsidP="00355923">
            <w:pPr>
              <w:jc w:val="left"/>
              <w:rPr>
                <w:sz w:val="20"/>
              </w:rPr>
            </w:pPr>
            <w:r>
              <w:rPr>
                <w:b/>
                <w:u w:val="single"/>
              </w:rPr>
              <w:t xml:space="preserve">Portrætbilleder og videoer af </w:t>
            </w:r>
            <w:r w:rsidR="00355923">
              <w:rPr>
                <w:b/>
                <w:u w:val="single"/>
              </w:rPr>
              <w:t>elever</w:t>
            </w:r>
            <w:r>
              <w:rPr>
                <w:b/>
                <w:u w:val="single"/>
              </w:rPr>
              <w:t>:</w:t>
            </w:r>
          </w:p>
        </w:tc>
      </w:tr>
      <w:tr w:rsidR="00086324" w:rsidRPr="00C35BC1" w14:paraId="301112D6" w14:textId="77777777" w:rsidTr="00086324">
        <w:tc>
          <w:tcPr>
            <w:tcW w:w="3259" w:type="dxa"/>
          </w:tcPr>
          <w:p w14:paraId="594A183B" w14:textId="77777777" w:rsidR="00086324" w:rsidRPr="006D36BF" w:rsidRDefault="00086324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0A907A23" w14:textId="77777777" w:rsidR="00086324" w:rsidRDefault="00086324" w:rsidP="00086324">
            <w:pPr>
              <w:jc w:val="left"/>
              <w:rPr>
                <w:sz w:val="20"/>
              </w:rPr>
            </w:pPr>
            <w:r w:rsidRPr="006D36BF">
              <w:rPr>
                <w:sz w:val="20"/>
              </w:rPr>
              <w:t xml:space="preserve">Der indhentes særskilt og individuelt samtykke fra alle </w:t>
            </w:r>
            <w:r>
              <w:rPr>
                <w:sz w:val="20"/>
              </w:rPr>
              <w:t>forældre</w:t>
            </w:r>
            <w:r w:rsidRPr="006D36BF">
              <w:rPr>
                <w:sz w:val="20"/>
              </w:rPr>
              <w:t xml:space="preserve"> til at</w:t>
            </w:r>
            <w:r>
              <w:rPr>
                <w:sz w:val="20"/>
              </w:rPr>
              <w:t xml:space="preserve"> bille</w:t>
            </w:r>
            <w:r>
              <w:rPr>
                <w:sz w:val="20"/>
              </w:rPr>
              <w:lastRenderedPageBreak/>
              <w:t xml:space="preserve">derne tages, gemmes og deles på hjemmeside, </w:t>
            </w:r>
            <w:proofErr w:type="spellStart"/>
            <w:r>
              <w:rPr>
                <w:sz w:val="20"/>
              </w:rPr>
              <w:t>facebook</w:t>
            </w:r>
            <w:proofErr w:type="spellEnd"/>
            <w:r>
              <w:rPr>
                <w:sz w:val="20"/>
              </w:rPr>
              <w:t xml:space="preserve"> og intranet.</w:t>
            </w:r>
          </w:p>
          <w:p w14:paraId="63AA3700" w14:textId="77777777" w:rsidR="00086324" w:rsidRDefault="00086324" w:rsidP="00086324">
            <w:pPr>
              <w:jc w:val="left"/>
              <w:rPr>
                <w:sz w:val="20"/>
              </w:rPr>
            </w:pPr>
          </w:p>
          <w:p w14:paraId="140CF43D" w14:textId="77777777" w:rsidR="00086324" w:rsidRDefault="00086324" w:rsidP="0008632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Herudover indhentes der samtykke til, at videooptagelser af </w:t>
            </w:r>
            <w:r w:rsidR="00355923">
              <w:rPr>
                <w:sz w:val="20"/>
              </w:rPr>
              <w:t>eleven</w:t>
            </w:r>
            <w:r>
              <w:rPr>
                <w:sz w:val="20"/>
              </w:rPr>
              <w:t xml:space="preserve"> må bruges i supervisionsmæssige sammenhænge.</w:t>
            </w:r>
          </w:p>
          <w:p w14:paraId="50027797" w14:textId="77777777" w:rsidR="00086324" w:rsidRPr="006D36BF" w:rsidRDefault="00086324" w:rsidP="00086324">
            <w:pPr>
              <w:jc w:val="left"/>
              <w:rPr>
                <w:sz w:val="20"/>
              </w:rPr>
            </w:pPr>
          </w:p>
          <w:p w14:paraId="09B2B4E0" w14:textId="4D3E7A0F" w:rsidR="00086324" w:rsidRDefault="00086324" w:rsidP="00086324">
            <w:pPr>
              <w:jc w:val="left"/>
              <w:rPr>
                <w:sz w:val="20"/>
              </w:rPr>
            </w:pPr>
            <w:r w:rsidRPr="006D36BF">
              <w:rPr>
                <w:sz w:val="20"/>
              </w:rPr>
              <w:t xml:space="preserve">Samtykket gemmes i </w:t>
            </w:r>
            <w:r w:rsidR="00355923">
              <w:rPr>
                <w:sz w:val="20"/>
              </w:rPr>
              <w:t>elevens</w:t>
            </w:r>
            <w:r>
              <w:rPr>
                <w:sz w:val="20"/>
              </w:rPr>
              <w:t xml:space="preserve"> mappe</w:t>
            </w:r>
            <w:r w:rsidR="00D92551">
              <w:rPr>
                <w:sz w:val="20"/>
              </w:rPr>
              <w:t xml:space="preserve"> I TEAMS</w:t>
            </w:r>
            <w:r>
              <w:rPr>
                <w:sz w:val="20"/>
              </w:rPr>
              <w:t>.</w:t>
            </w:r>
          </w:p>
          <w:p w14:paraId="27D1A0C3" w14:textId="77777777" w:rsidR="00086324" w:rsidRPr="00C35BC1" w:rsidRDefault="00086324" w:rsidP="00086324">
            <w:pPr>
              <w:jc w:val="left"/>
              <w:rPr>
                <w:sz w:val="20"/>
              </w:rPr>
            </w:pPr>
          </w:p>
        </w:tc>
      </w:tr>
      <w:tr w:rsidR="00355923" w:rsidRPr="00C35BC1" w14:paraId="68AC01F5" w14:textId="77777777" w:rsidTr="00355923">
        <w:tc>
          <w:tcPr>
            <w:tcW w:w="9747" w:type="dxa"/>
            <w:gridSpan w:val="2"/>
            <w:shd w:val="clear" w:color="auto" w:fill="C6D9F1" w:themeFill="text2" w:themeFillTint="33"/>
          </w:tcPr>
          <w:p w14:paraId="1A0C65D9" w14:textId="307346E1" w:rsidR="00355923" w:rsidRPr="006D36BF" w:rsidRDefault="00355923" w:rsidP="00086324">
            <w:pPr>
              <w:jc w:val="left"/>
              <w:rPr>
                <w:sz w:val="20"/>
              </w:rPr>
            </w:pPr>
          </w:p>
        </w:tc>
      </w:tr>
      <w:tr w:rsidR="00355923" w:rsidRPr="00C35BC1" w14:paraId="3A23E47C" w14:textId="77777777" w:rsidTr="00086324">
        <w:tc>
          <w:tcPr>
            <w:tcW w:w="3259" w:type="dxa"/>
          </w:tcPr>
          <w:p w14:paraId="29D402D3" w14:textId="77777777" w:rsidR="00355923" w:rsidRPr="006D36BF" w:rsidRDefault="00355923" w:rsidP="00086324">
            <w:pPr>
              <w:jc w:val="left"/>
              <w:rPr>
                <w:b/>
                <w:u w:val="single"/>
              </w:rPr>
            </w:pPr>
          </w:p>
        </w:tc>
        <w:tc>
          <w:tcPr>
            <w:tcW w:w="6488" w:type="dxa"/>
          </w:tcPr>
          <w:p w14:paraId="42B1CD75" w14:textId="77777777" w:rsidR="00355923" w:rsidRPr="006D36BF" w:rsidRDefault="00355923" w:rsidP="00DA64F2">
            <w:pPr>
              <w:autoSpaceDE/>
              <w:autoSpaceDN/>
              <w:jc w:val="left"/>
              <w:textAlignment w:val="center"/>
              <w:rPr>
                <w:sz w:val="20"/>
              </w:rPr>
            </w:pPr>
          </w:p>
        </w:tc>
      </w:tr>
    </w:tbl>
    <w:p w14:paraId="0E0140DE" w14:textId="77777777" w:rsidR="00086324" w:rsidRDefault="00086324" w:rsidP="00A32F6B">
      <w:pPr>
        <w:autoSpaceDE/>
        <w:autoSpaceDN/>
        <w:jc w:val="left"/>
      </w:pPr>
    </w:p>
    <w:sectPr w:rsidR="00086324" w:rsidSect="000C34DF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BCF2" w14:textId="77777777" w:rsidR="00D343AD" w:rsidRDefault="00D343AD">
      <w:r>
        <w:separator/>
      </w:r>
    </w:p>
  </w:endnote>
  <w:endnote w:type="continuationSeparator" w:id="0">
    <w:p w14:paraId="0D8434B1" w14:textId="77777777" w:rsidR="00D343AD" w:rsidRDefault="00D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F519" w14:textId="77777777" w:rsidR="00D343AD" w:rsidRDefault="00D343AD">
      <w:r>
        <w:separator/>
      </w:r>
    </w:p>
  </w:footnote>
  <w:footnote w:type="continuationSeparator" w:id="0">
    <w:p w14:paraId="022A8DA7" w14:textId="77777777" w:rsidR="00D343AD" w:rsidRDefault="00D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1D2D4F"/>
    <w:multiLevelType w:val="multilevel"/>
    <w:tmpl w:val="C7D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54426"/>
    <w:multiLevelType w:val="multilevel"/>
    <w:tmpl w:val="5FAA9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2A5F3C"/>
    <w:multiLevelType w:val="hybridMultilevel"/>
    <w:tmpl w:val="B3DA2274"/>
    <w:lvl w:ilvl="0" w:tplc="C69000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A3C2F56"/>
    <w:multiLevelType w:val="multilevel"/>
    <w:tmpl w:val="4A088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27D90"/>
    <w:multiLevelType w:val="multilevel"/>
    <w:tmpl w:val="9C20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9B279C"/>
    <w:multiLevelType w:val="multilevel"/>
    <w:tmpl w:val="850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9"/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F8"/>
    <w:rsid w:val="00024F78"/>
    <w:rsid w:val="00086324"/>
    <w:rsid w:val="00091452"/>
    <w:rsid w:val="000C34DF"/>
    <w:rsid w:val="000C3F38"/>
    <w:rsid w:val="001466DC"/>
    <w:rsid w:val="00181D7B"/>
    <w:rsid w:val="00193EA3"/>
    <w:rsid w:val="00194A89"/>
    <w:rsid w:val="001A3C46"/>
    <w:rsid w:val="001D2F1D"/>
    <w:rsid w:val="001E3A38"/>
    <w:rsid w:val="0023748A"/>
    <w:rsid w:val="00237539"/>
    <w:rsid w:val="00250275"/>
    <w:rsid w:val="0030008E"/>
    <w:rsid w:val="00351034"/>
    <w:rsid w:val="00355923"/>
    <w:rsid w:val="003D23D4"/>
    <w:rsid w:val="003E4312"/>
    <w:rsid w:val="004443F8"/>
    <w:rsid w:val="00462EB5"/>
    <w:rsid w:val="004F022A"/>
    <w:rsid w:val="00517402"/>
    <w:rsid w:val="0057503D"/>
    <w:rsid w:val="00610865"/>
    <w:rsid w:val="00642D69"/>
    <w:rsid w:val="0064510D"/>
    <w:rsid w:val="00674D86"/>
    <w:rsid w:val="0069261E"/>
    <w:rsid w:val="006A3669"/>
    <w:rsid w:val="006D36BF"/>
    <w:rsid w:val="006E19B8"/>
    <w:rsid w:val="00747643"/>
    <w:rsid w:val="0079506A"/>
    <w:rsid w:val="007B2335"/>
    <w:rsid w:val="0080280C"/>
    <w:rsid w:val="00815A76"/>
    <w:rsid w:val="00837B14"/>
    <w:rsid w:val="008D67FD"/>
    <w:rsid w:val="00A32F6B"/>
    <w:rsid w:val="00AA399E"/>
    <w:rsid w:val="00AF133F"/>
    <w:rsid w:val="00B16211"/>
    <w:rsid w:val="00B505AB"/>
    <w:rsid w:val="00BB4F61"/>
    <w:rsid w:val="00C35BC1"/>
    <w:rsid w:val="00C61B4E"/>
    <w:rsid w:val="00C80F35"/>
    <w:rsid w:val="00CA75B8"/>
    <w:rsid w:val="00D15EBE"/>
    <w:rsid w:val="00D343AD"/>
    <w:rsid w:val="00D92551"/>
    <w:rsid w:val="00DA64F2"/>
    <w:rsid w:val="00DE4A63"/>
    <w:rsid w:val="00E7067E"/>
    <w:rsid w:val="00E97D16"/>
    <w:rsid w:val="00F235FD"/>
    <w:rsid w:val="00F25F1C"/>
    <w:rsid w:val="00F374D5"/>
    <w:rsid w:val="00F72D26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53E3D"/>
  <w15:docId w15:val="{5E42D2E2-AE9B-4D3C-BDDC-D6BF542F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2502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nhideWhenUsed/>
    <w:rsid w:val="0025027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C61B4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61B4E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18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@Xxx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C94DA-4EAA-442E-8254-01E563D78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DB56A-95E4-46FB-8D5F-6C3AE3ED3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F2182-D349-4FF3-AAC5-75D38C148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15</TotalTime>
  <Pages>4</Pages>
  <Words>812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Lars Larsen</cp:lastModifiedBy>
  <cp:revision>15</cp:revision>
  <cp:lastPrinted>2018-08-15T10:19:00Z</cp:lastPrinted>
  <dcterms:created xsi:type="dcterms:W3CDTF">2018-08-28T08:23:00Z</dcterms:created>
  <dcterms:modified xsi:type="dcterms:W3CDTF">2022-03-15T12:30:00Z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4\Advosys\DOKUMENT\AC\7\10289\7_39.DOCX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