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E513" w14:textId="77777777" w:rsidR="00D809FE" w:rsidRDefault="00D809FE" w:rsidP="00D809FE">
      <w:pPr>
        <w:pStyle w:val="dokumentnavn"/>
        <w:spacing w:before="100" w:beforeAutospacing="1"/>
        <w:rPr>
          <w:rFonts w:eastAsia="Calibri"/>
        </w:rPr>
      </w:pPr>
      <w:bookmarkStart w:id="0" w:name="Start"/>
      <w:bookmarkEnd w:id="0"/>
      <w:r>
        <w:rPr>
          <w:rFonts w:eastAsia="Calibri"/>
        </w:rPr>
        <w:t>b</w:t>
      </w:r>
      <w:r w:rsidR="003C31F2">
        <w:rPr>
          <w:rFonts w:eastAsia="Calibri"/>
        </w:rPr>
        <w:t>ilag 10</w:t>
      </w:r>
      <w:r>
        <w:rPr>
          <w:rFonts w:eastAsia="Calibri"/>
        </w:rPr>
        <w:t xml:space="preserve"> – fortegnelse over behan</w:t>
      </w:r>
      <w:r w:rsidR="003C31F2">
        <w:rPr>
          <w:rFonts w:eastAsia="Calibri"/>
        </w:rPr>
        <w:t>dlings</w:t>
      </w:r>
      <w:r w:rsidR="00896DF7">
        <w:rPr>
          <w:rFonts w:eastAsia="Calibri"/>
        </w:rPr>
        <w:t>-</w:t>
      </w:r>
      <w:r w:rsidR="003C31F2">
        <w:rPr>
          <w:rFonts w:eastAsia="Calibri"/>
        </w:rPr>
        <w:t>aktiviteter – børn/elever</w:t>
      </w:r>
    </w:p>
    <w:p w14:paraId="3A18D056" w14:textId="72A72A4C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Navn på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  <w:r w:rsidR="00C41A71">
        <w:rPr>
          <w:rFonts w:ascii="Calibri" w:eastAsia="Calibri" w:hAnsi="Calibri"/>
          <w:sz w:val="22"/>
          <w:szCs w:val="22"/>
        </w:rPr>
        <w:t>XXXXXXXXXX</w:t>
      </w:r>
      <w:r w:rsidR="002E3BC5">
        <w:rPr>
          <w:rFonts w:ascii="Calibri" w:eastAsia="Calibri" w:hAnsi="Calibri"/>
          <w:sz w:val="22"/>
          <w:szCs w:val="22"/>
        </w:rPr>
        <w:t xml:space="preserve">, </w:t>
      </w:r>
      <w:r w:rsidR="00C41A71">
        <w:rPr>
          <w:rFonts w:ascii="Calibri" w:eastAsia="Calibri" w:hAnsi="Calibri"/>
          <w:sz w:val="22"/>
          <w:szCs w:val="22"/>
        </w:rPr>
        <w:t>Adresse</w:t>
      </w:r>
      <w:r w:rsidR="002E3BC5">
        <w:rPr>
          <w:rFonts w:ascii="Calibri" w:eastAsia="Calibri" w:hAnsi="Calibri"/>
          <w:sz w:val="22"/>
          <w:szCs w:val="22"/>
        </w:rPr>
        <w:t xml:space="preserve">, </w:t>
      </w:r>
      <w:r w:rsidR="001925C0">
        <w:rPr>
          <w:rFonts w:ascii="Calibri" w:eastAsia="Calibri" w:hAnsi="Calibri"/>
          <w:sz w:val="22"/>
          <w:szCs w:val="22"/>
        </w:rPr>
        <w:t>post nr</w:t>
      </w:r>
    </w:p>
    <w:p w14:paraId="64FD4330" w14:textId="77777777" w:rsidR="00896DF7" w:rsidRDefault="00896DF7" w:rsidP="00896DF7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  <w:r w:rsidRPr="00D809FE">
        <w:rPr>
          <w:rFonts w:ascii="Calibri" w:eastAsia="Calibri" w:hAnsi="Calibri"/>
          <w:b/>
          <w:sz w:val="22"/>
          <w:szCs w:val="22"/>
        </w:rPr>
        <w:t>Kontaktperson ved den dataansvarlige:</w:t>
      </w:r>
      <w:r>
        <w:rPr>
          <w:rFonts w:ascii="Calibri" w:eastAsia="Calibri" w:hAnsi="Calibri"/>
          <w:b/>
          <w:sz w:val="22"/>
          <w:szCs w:val="22"/>
        </w:rPr>
        <w:t xml:space="preserve"> </w:t>
      </w:r>
    </w:p>
    <w:p w14:paraId="6307815F" w14:textId="3BC598EE" w:rsidR="00896DF7" w:rsidRDefault="00896DF7" w:rsidP="00896DF7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Navn: </w:t>
      </w:r>
      <w:proofErr w:type="spellStart"/>
      <w:r w:rsidR="00C41A71">
        <w:rPr>
          <w:rFonts w:ascii="Calibri" w:eastAsia="Calibri" w:hAnsi="Calibri"/>
          <w:sz w:val="22"/>
          <w:szCs w:val="22"/>
        </w:rPr>
        <w:t>skolelder</w:t>
      </w:r>
      <w:proofErr w:type="spellEnd"/>
    </w:p>
    <w:p w14:paraId="31FAF9CC" w14:textId="2A07D92E" w:rsidR="00896DF7" w:rsidRDefault="00896DF7" w:rsidP="00896DF7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Mail: </w:t>
      </w:r>
      <w:r w:rsidR="00C41A71">
        <w:rPr>
          <w:rFonts w:ascii="Calibri" w:eastAsia="Calibri" w:hAnsi="Calibri"/>
          <w:sz w:val="22"/>
          <w:szCs w:val="22"/>
        </w:rPr>
        <w:t>skoleleder</w:t>
      </w:r>
      <w:r w:rsidR="002E3BC5">
        <w:rPr>
          <w:rFonts w:ascii="Calibri" w:eastAsia="Calibri" w:hAnsi="Calibri"/>
          <w:sz w:val="22"/>
          <w:szCs w:val="22"/>
        </w:rPr>
        <w:t>@</w:t>
      </w:r>
      <w:r w:rsidR="00C41A71">
        <w:rPr>
          <w:rFonts w:ascii="Calibri" w:eastAsia="Calibri" w:hAnsi="Calibri"/>
          <w:sz w:val="22"/>
          <w:szCs w:val="22"/>
        </w:rPr>
        <w:t>skole</w:t>
      </w:r>
      <w:r w:rsidR="002E3BC5">
        <w:rPr>
          <w:rFonts w:ascii="Calibri" w:eastAsia="Calibri" w:hAnsi="Calibri"/>
          <w:sz w:val="22"/>
          <w:szCs w:val="22"/>
        </w:rPr>
        <w:t>.dk</w:t>
      </w:r>
    </w:p>
    <w:p w14:paraId="044DCA40" w14:textId="23712471" w:rsidR="00896DF7" w:rsidRPr="00BE4DFC" w:rsidRDefault="00896DF7" w:rsidP="00896DF7">
      <w:pPr>
        <w:pStyle w:val="Listeafsnit"/>
        <w:numPr>
          <w:ilvl w:val="0"/>
          <w:numId w:val="19"/>
        </w:num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  <w:r w:rsidRPr="00BE4DFC">
        <w:rPr>
          <w:rFonts w:ascii="Calibri" w:eastAsia="Calibri" w:hAnsi="Calibri"/>
          <w:sz w:val="22"/>
          <w:szCs w:val="22"/>
        </w:rPr>
        <w:t xml:space="preserve">Telefon: </w:t>
      </w:r>
      <w:r w:rsidR="00C41A71">
        <w:rPr>
          <w:rFonts w:ascii="Calibri" w:eastAsia="Calibri" w:hAnsi="Calibri"/>
          <w:sz w:val="22"/>
          <w:szCs w:val="22"/>
        </w:rPr>
        <w:t>123456</w:t>
      </w:r>
    </w:p>
    <w:tbl>
      <w:tblPr>
        <w:tblStyle w:val="Tabel-Gitter1"/>
        <w:tblW w:w="0" w:type="auto"/>
        <w:tblLook w:val="04A0" w:firstRow="1" w:lastRow="0" w:firstColumn="1" w:lastColumn="0" w:noHBand="0" w:noVBand="1"/>
      </w:tblPr>
      <w:tblGrid>
        <w:gridCol w:w="3209"/>
        <w:gridCol w:w="6538"/>
      </w:tblGrid>
      <w:tr w:rsidR="00D809FE" w:rsidRPr="00D809FE" w14:paraId="00EBD148" w14:textId="77777777" w:rsidTr="00D809FE">
        <w:tc>
          <w:tcPr>
            <w:tcW w:w="3209" w:type="dxa"/>
          </w:tcPr>
          <w:p w14:paraId="3754A323" w14:textId="77777777" w:rsidR="00D809FE" w:rsidRPr="00D809FE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  <w:p w14:paraId="45033DCC" w14:textId="77777777" w:rsidR="00D809FE" w:rsidRPr="00D809FE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28668AE9" w14:textId="77777777" w:rsidR="00D809FE" w:rsidRPr="00D809FE" w:rsidRDefault="003C31F2" w:rsidP="00D809FE">
            <w:pPr>
              <w:autoSpaceDE/>
              <w:autoSpaceDN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BØRN/ELEVER </w:t>
            </w:r>
          </w:p>
        </w:tc>
      </w:tr>
      <w:tr w:rsidR="00020D48" w:rsidRPr="00D809FE" w14:paraId="2613F498" w14:textId="77777777" w:rsidTr="00D809FE">
        <w:tc>
          <w:tcPr>
            <w:tcW w:w="3209" w:type="dxa"/>
          </w:tcPr>
          <w:p w14:paraId="71C87951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Formål med behandlingen</w:t>
            </w:r>
          </w:p>
          <w:p w14:paraId="32E3012E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49B0FE2E" w14:textId="77777777" w:rsidR="00020D48" w:rsidRPr="00020D48" w:rsidRDefault="003C31F2" w:rsidP="003C31F2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Drift og administration af skole og SFO </w:t>
            </w:r>
          </w:p>
        </w:tc>
      </w:tr>
      <w:tr w:rsidR="00020D48" w:rsidRPr="00D809FE" w14:paraId="53698A5A" w14:textId="77777777" w:rsidTr="00D809FE">
        <w:tc>
          <w:tcPr>
            <w:tcW w:w="3209" w:type="dxa"/>
          </w:tcPr>
          <w:p w14:paraId="669B2270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Kategorier af registrerede</w:t>
            </w:r>
          </w:p>
          <w:p w14:paraId="68851DDE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55D7BF2A" w14:textId="77777777" w:rsidR="00020D48" w:rsidRDefault="002E3BC5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Førskolebørn</w:t>
            </w:r>
          </w:p>
          <w:p w14:paraId="50CD8F37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78FC0C77" w14:textId="77777777" w:rsidR="00020D48" w:rsidRDefault="003C31F2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Skolebørn</w:t>
            </w:r>
          </w:p>
          <w:p w14:paraId="7877291D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E712F5B" w14:textId="77777777" w:rsidR="003C31F2" w:rsidRDefault="003C31F2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SFO-børn</w:t>
            </w:r>
          </w:p>
          <w:p w14:paraId="2732663D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3890421" w14:textId="77777777" w:rsidR="003C31F2" w:rsidRDefault="003C31F2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Forældre/pårørende</w:t>
            </w:r>
          </w:p>
          <w:p w14:paraId="4A705B40" w14:textId="77777777" w:rsidR="00020D48" w:rsidRPr="00020D48" w:rsidRDefault="00020D48" w:rsidP="003C31F2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809FE" w:rsidRPr="00D809FE" w14:paraId="71D9453D" w14:textId="77777777" w:rsidTr="00D809FE">
        <w:tc>
          <w:tcPr>
            <w:tcW w:w="3209" w:type="dxa"/>
          </w:tcPr>
          <w:p w14:paraId="12ED9250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 xml:space="preserve">Hvilke oplysninger indsamles </w:t>
            </w:r>
            <w:r w:rsidR="00020D48">
              <w:rPr>
                <w:rFonts w:ascii="Calibri" w:hAnsi="Calibri"/>
                <w:b/>
                <w:sz w:val="22"/>
                <w:szCs w:val="22"/>
              </w:rPr>
              <w:t>(kategorier af oplysninger)</w:t>
            </w:r>
          </w:p>
          <w:p w14:paraId="3F12C4F4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4E1A9FD4" w14:textId="77777777" w:rsidR="00D809FE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Almindelige personoplysninger </w:t>
            </w:r>
          </w:p>
          <w:p w14:paraId="6E726406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5743C7B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CPR-nr.</w:t>
            </w:r>
          </w:p>
          <w:p w14:paraId="47410FBA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260532A1" w14:textId="77777777" w:rsid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Helbredsoplysninger </w:t>
            </w:r>
          </w:p>
          <w:p w14:paraId="30741F15" w14:textId="77777777" w:rsidR="00020D48" w:rsidRPr="00020D48" w:rsidRDefault="00020D48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896DF7" w:rsidRPr="00D809FE" w14:paraId="2ABA337D" w14:textId="77777777" w:rsidTr="00D809FE">
        <w:tc>
          <w:tcPr>
            <w:tcW w:w="3209" w:type="dxa"/>
          </w:tcPr>
          <w:p w14:paraId="3742227B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Behandlingsgrundlag/hjemmel</w:t>
            </w:r>
          </w:p>
          <w:p w14:paraId="7F31A31E" w14:textId="77777777" w:rsidR="00896DF7" w:rsidRPr="00020D48" w:rsidRDefault="00896DF7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2E4BBF51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Kontraktmæssige forhold (indskrivningsaftalen)</w:t>
            </w:r>
          </w:p>
          <w:p w14:paraId="2AF7655D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FF85994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Lovgivning (skolelovgivningen)</w:t>
            </w:r>
          </w:p>
          <w:p w14:paraId="259176D5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8888ACA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Samtykke</w:t>
            </w:r>
          </w:p>
          <w:p w14:paraId="0941572E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</w:tc>
      </w:tr>
      <w:tr w:rsidR="00D809FE" w:rsidRPr="00D809FE" w14:paraId="23B9E53C" w14:textId="77777777" w:rsidTr="00D809FE">
        <w:tc>
          <w:tcPr>
            <w:tcW w:w="3209" w:type="dxa"/>
          </w:tcPr>
          <w:p w14:paraId="44560998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Videregives oplysningerne, og i bekræftende fald til hvem?</w:t>
            </w:r>
          </w:p>
          <w:p w14:paraId="33BAD520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218EFC5A" w14:textId="77777777" w:rsidR="009C0A2F" w:rsidRPr="006F71CC" w:rsidRDefault="002E3BC5" w:rsidP="00D809FE">
            <w:pPr>
              <w:autoSpaceDE/>
              <w:autoSpaceDN/>
              <w:jc w:val="left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>ITS-</w:t>
            </w:r>
            <w:proofErr w:type="spellStart"/>
            <w:proofErr w:type="gramStart"/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>Tabulex</w:t>
            </w:r>
            <w:proofErr w:type="spellEnd"/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="009C0A2F" w:rsidRPr="006F71CC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>elevadminstrationssystem</w:t>
            </w:r>
            <w:proofErr w:type="spellEnd"/>
            <w:proofErr w:type="gramEnd"/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 xml:space="preserve"> og SFO </w:t>
            </w:r>
          </w:p>
          <w:p w14:paraId="0573C65D" w14:textId="77777777" w:rsidR="00896DF7" w:rsidRPr="006F71CC" w:rsidRDefault="00896DF7" w:rsidP="00D809FE">
            <w:pPr>
              <w:autoSpaceDE/>
              <w:autoSpaceDN/>
              <w:jc w:val="left"/>
              <w:rPr>
                <w:rFonts w:ascii="Calibri" w:hAnsi="Calibri"/>
                <w:color w:val="FF0000"/>
                <w:sz w:val="22"/>
                <w:szCs w:val="22"/>
                <w:lang w:val="en-US"/>
              </w:rPr>
            </w:pPr>
          </w:p>
          <w:p w14:paraId="458DA411" w14:textId="77777777" w:rsidR="009C0A2F" w:rsidRPr="002E3BC5" w:rsidRDefault="002E3BC5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Easy IQ</w:t>
            </w:r>
            <w:r w:rsidR="009C0A2F" w:rsidRPr="002E3BC5">
              <w:rPr>
                <w:rFonts w:ascii="Calibri" w:hAnsi="Calibri"/>
                <w:sz w:val="22"/>
                <w:szCs w:val="22"/>
                <w:lang w:val="en-US"/>
              </w:rPr>
              <w:t xml:space="preserve"> (cloud)</w:t>
            </w:r>
          </w:p>
          <w:p w14:paraId="65DC088D" w14:textId="77777777" w:rsidR="009C0A2F" w:rsidRPr="002E3BC5" w:rsidRDefault="009C0A2F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4540E409" w14:textId="77777777" w:rsidR="003C31F2" w:rsidRPr="006F71CC" w:rsidRDefault="003C31F2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6F71CC">
              <w:rPr>
                <w:rFonts w:ascii="Calibri" w:hAnsi="Calibri"/>
                <w:sz w:val="22"/>
                <w:szCs w:val="22"/>
                <w:lang w:val="en-US"/>
              </w:rPr>
              <w:t>ItsLearning</w:t>
            </w:r>
            <w:proofErr w:type="spellEnd"/>
            <w:r w:rsidR="00896DF7" w:rsidRPr="006F71CC">
              <w:rPr>
                <w:rFonts w:ascii="Calibri" w:hAnsi="Calibri"/>
                <w:sz w:val="22"/>
                <w:szCs w:val="22"/>
                <w:lang w:val="en-US"/>
              </w:rPr>
              <w:t>/</w:t>
            </w:r>
            <w:proofErr w:type="spellStart"/>
            <w:r w:rsidR="00896DF7" w:rsidRPr="006F71CC">
              <w:rPr>
                <w:rFonts w:ascii="Calibri" w:hAnsi="Calibri"/>
                <w:sz w:val="22"/>
                <w:szCs w:val="22"/>
                <w:lang w:val="en-US"/>
              </w:rPr>
              <w:t>Unilogin</w:t>
            </w:r>
            <w:proofErr w:type="spellEnd"/>
          </w:p>
          <w:p w14:paraId="65790CCD" w14:textId="77777777" w:rsidR="00896DF7" w:rsidRPr="006F71CC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6FED0503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Fordelingssekretariatet </w:t>
            </w:r>
          </w:p>
          <w:p w14:paraId="72E63D8C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5D40EA3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Skoleintra</w:t>
            </w:r>
          </w:p>
          <w:p w14:paraId="3342308C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0D4D4095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Kommune</w:t>
            </w:r>
          </w:p>
          <w:p w14:paraId="67B33FCF" w14:textId="77777777" w:rsidR="002E3BC5" w:rsidRDefault="002E3BC5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62A3E46E" w14:textId="77777777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Undervisningsministeriet</w:t>
            </w:r>
          </w:p>
          <w:p w14:paraId="447F2FF2" w14:textId="77777777" w:rsidR="003C31F2" w:rsidRDefault="003C31F2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E5F248A" w14:textId="4CF25689" w:rsidR="00896DF7" w:rsidRDefault="00896DF7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Diverse skolesystemer</w:t>
            </w:r>
            <w:r w:rsidR="006F71CC">
              <w:rPr>
                <w:rFonts w:ascii="Calibri" w:hAnsi="Calibri"/>
                <w:sz w:val="22"/>
                <w:szCs w:val="22"/>
              </w:rPr>
              <w:t>, undervsiningsportaler</w:t>
            </w:r>
          </w:p>
          <w:p w14:paraId="0309A2DF" w14:textId="77777777" w:rsidR="00FE56A6" w:rsidRPr="00FE56A6" w:rsidRDefault="00FE56A6" w:rsidP="00D809FE">
            <w:pPr>
              <w:autoSpaceDE/>
              <w:autoSpaceDN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809FE" w:rsidRPr="00D809FE" w14:paraId="3B3B3E5A" w14:textId="77777777" w:rsidTr="00D809FE">
        <w:tc>
          <w:tcPr>
            <w:tcW w:w="3209" w:type="dxa"/>
          </w:tcPr>
          <w:p w14:paraId="2D9BE653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Sker der overførsel af oplysninger til tredjelande?</w:t>
            </w:r>
          </w:p>
          <w:p w14:paraId="50DFB91F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31CDB23B" w14:textId="77777777" w:rsidR="00D809FE" w:rsidRPr="00FE56A6" w:rsidRDefault="00FE56A6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Nej</w:t>
            </w:r>
          </w:p>
        </w:tc>
      </w:tr>
      <w:tr w:rsidR="00D809FE" w:rsidRPr="00D809FE" w14:paraId="3BC436B4" w14:textId="77777777" w:rsidTr="00D809FE">
        <w:tc>
          <w:tcPr>
            <w:tcW w:w="3209" w:type="dxa"/>
          </w:tcPr>
          <w:p w14:paraId="6AD3D005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t>Hvornår slettes oplysningerne?</w:t>
            </w:r>
          </w:p>
          <w:p w14:paraId="5AE03B0A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6745C5C6" w14:textId="349EB886" w:rsidR="00D809FE" w:rsidRDefault="00314513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Alle oplysninger om børn/elever i </w:t>
            </w:r>
            <w:r w:rsidR="002E3BC5">
              <w:rPr>
                <w:rFonts w:ascii="Calibri" w:hAnsi="Calibri"/>
                <w:sz w:val="22"/>
                <w:szCs w:val="22"/>
              </w:rPr>
              <w:t xml:space="preserve">arkivet </w:t>
            </w:r>
            <w:r w:rsidR="00896DF7">
              <w:rPr>
                <w:rFonts w:ascii="Calibri" w:hAnsi="Calibri"/>
                <w:sz w:val="22"/>
                <w:szCs w:val="22"/>
              </w:rPr>
              <w:t>slettes</w:t>
            </w:r>
            <w:r w:rsidR="00DD6CBB">
              <w:rPr>
                <w:rFonts w:ascii="Calibri" w:hAnsi="Calibri"/>
                <w:sz w:val="22"/>
                <w:szCs w:val="22"/>
              </w:rPr>
              <w:t xml:space="preserve"> 1 år</w:t>
            </w:r>
            <w:r w:rsidR="00F93798">
              <w:rPr>
                <w:rFonts w:ascii="Calibri" w:hAnsi="Calibri"/>
                <w:sz w:val="22"/>
                <w:szCs w:val="22"/>
              </w:rPr>
              <w:t xml:space="preserve"> efter, at </w:t>
            </w:r>
            <w:r>
              <w:rPr>
                <w:rFonts w:ascii="Calibri" w:hAnsi="Calibri"/>
                <w:sz w:val="22"/>
                <w:szCs w:val="22"/>
              </w:rPr>
              <w:t>bar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net/eleven er udskrevet</w:t>
            </w:r>
            <w:r w:rsidR="00581762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D6CBB">
              <w:rPr>
                <w:rFonts w:ascii="Calibri" w:hAnsi="Calibri"/>
                <w:sz w:val="22"/>
                <w:szCs w:val="22"/>
              </w:rPr>
              <w:t xml:space="preserve">Med mindre </w:t>
            </w:r>
            <w:r w:rsidR="00C41A71">
              <w:rPr>
                <w:rFonts w:ascii="Calibri" w:hAnsi="Calibri"/>
                <w:sz w:val="22"/>
                <w:szCs w:val="22"/>
              </w:rPr>
              <w:t>XXXXXXXXXX</w:t>
            </w:r>
            <w:r w:rsidR="00DD6CBB">
              <w:rPr>
                <w:rFonts w:ascii="Calibri" w:hAnsi="Calibri"/>
                <w:sz w:val="22"/>
                <w:szCs w:val="22"/>
              </w:rPr>
              <w:t xml:space="preserve"> finder anledning til at opbevarer </w:t>
            </w:r>
            <w:r w:rsidR="00BC1505">
              <w:rPr>
                <w:rFonts w:ascii="Calibri" w:hAnsi="Calibri"/>
                <w:sz w:val="22"/>
                <w:szCs w:val="22"/>
              </w:rPr>
              <w:t>oplysningerne.</w:t>
            </w:r>
          </w:p>
          <w:p w14:paraId="7AC12048" w14:textId="77777777" w:rsidR="002E3BC5" w:rsidRDefault="002E3BC5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5E0064D0" w14:textId="77777777" w:rsidR="002E3BC5" w:rsidRDefault="002E3BC5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Oplysninger i </w:t>
            </w:r>
            <w:r w:rsidR="00581762">
              <w:rPr>
                <w:rFonts w:ascii="Calibri" w:hAnsi="Calibri"/>
                <w:sz w:val="22"/>
                <w:szCs w:val="22"/>
              </w:rPr>
              <w:t>e</w:t>
            </w:r>
            <w:r>
              <w:rPr>
                <w:rFonts w:ascii="Calibri" w:hAnsi="Calibri"/>
                <w:sz w:val="22"/>
                <w:szCs w:val="22"/>
              </w:rPr>
              <w:t xml:space="preserve">ksterne </w:t>
            </w:r>
            <w:r w:rsidR="00581762">
              <w:rPr>
                <w:rFonts w:ascii="Calibri" w:hAnsi="Calibri"/>
                <w:sz w:val="22"/>
                <w:szCs w:val="22"/>
              </w:rPr>
              <w:t xml:space="preserve">administrative </w:t>
            </w:r>
            <w:r>
              <w:rPr>
                <w:rFonts w:ascii="Calibri" w:hAnsi="Calibri"/>
                <w:sz w:val="22"/>
                <w:szCs w:val="22"/>
              </w:rPr>
              <w:t xml:space="preserve">systemer </w:t>
            </w:r>
            <w:r w:rsidR="00581762">
              <w:rPr>
                <w:rFonts w:ascii="Calibri" w:hAnsi="Calibri"/>
                <w:sz w:val="22"/>
                <w:szCs w:val="22"/>
              </w:rPr>
              <w:t xml:space="preserve">slettes efter 5 år.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502866BD" w14:textId="77777777" w:rsidR="00581762" w:rsidRDefault="00581762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</w:p>
          <w:p w14:paraId="38FA3F12" w14:textId="77777777" w:rsidR="00581762" w:rsidRDefault="00581762" w:rsidP="00FE56A6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 systemer, som er undervisnings relaterede, slettes eleven med det samme.</w:t>
            </w:r>
          </w:p>
          <w:p w14:paraId="73526A48" w14:textId="77777777" w:rsidR="00FE56A6" w:rsidRPr="00D809FE" w:rsidRDefault="00FE56A6" w:rsidP="00314513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809FE" w:rsidRPr="00D809FE" w14:paraId="4ADAE864" w14:textId="77777777" w:rsidTr="00D809FE">
        <w:tc>
          <w:tcPr>
            <w:tcW w:w="3209" w:type="dxa"/>
          </w:tcPr>
          <w:p w14:paraId="71737C9E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  <w:r w:rsidRPr="00020D48">
              <w:rPr>
                <w:rFonts w:ascii="Calibri" w:hAnsi="Calibri"/>
                <w:b/>
                <w:sz w:val="22"/>
                <w:szCs w:val="22"/>
              </w:rPr>
              <w:lastRenderedPageBreak/>
              <w:t>Hvilke tekniske og organisatoriske sikkerhedsforanstaltninger iagttages?</w:t>
            </w:r>
          </w:p>
          <w:p w14:paraId="7680A272" w14:textId="77777777" w:rsidR="00D809FE" w:rsidRPr="00020D48" w:rsidRDefault="00D809FE" w:rsidP="00D809FE">
            <w:pPr>
              <w:autoSpaceDE/>
              <w:autoSpaceDN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538" w:type="dxa"/>
          </w:tcPr>
          <w:p w14:paraId="3FE4E2BB" w14:textId="77777777" w:rsidR="00D809FE" w:rsidRPr="00D10515" w:rsidRDefault="00D10515" w:rsidP="00D809FE">
            <w:pPr>
              <w:autoSpaceDE/>
              <w:autoSpaceDN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Datapolitikkens bilag 11 vedrørende tekniske og organisatoriske sikkerhedsforanstaltninger.</w:t>
            </w:r>
          </w:p>
        </w:tc>
      </w:tr>
    </w:tbl>
    <w:p w14:paraId="4B12109B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b/>
          <w:sz w:val="22"/>
          <w:szCs w:val="22"/>
        </w:rPr>
      </w:pPr>
    </w:p>
    <w:p w14:paraId="0F13E0B4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08A01D6E" w14:textId="77777777" w:rsidR="00D809FE" w:rsidRPr="00D809FE" w:rsidRDefault="00D809FE" w:rsidP="00D809FE">
      <w:pPr>
        <w:autoSpaceDE/>
        <w:autoSpaceDN/>
        <w:spacing w:after="160" w:line="259" w:lineRule="auto"/>
        <w:jc w:val="left"/>
        <w:rPr>
          <w:rFonts w:ascii="Calibri" w:eastAsia="Calibri" w:hAnsi="Calibri"/>
          <w:sz w:val="22"/>
          <w:szCs w:val="22"/>
        </w:rPr>
      </w:pPr>
    </w:p>
    <w:p w14:paraId="0195B5BE" w14:textId="77777777" w:rsidR="00194A89" w:rsidRDefault="00194A89" w:rsidP="00AA399E">
      <w:pPr>
        <w:autoSpaceDE/>
        <w:autoSpaceDN/>
        <w:jc w:val="left"/>
      </w:pPr>
    </w:p>
    <w:sectPr w:rsidR="00194A89" w:rsidSect="002E3BC5"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E45B8" w14:textId="77777777" w:rsidR="00CE0420" w:rsidRDefault="00CE0420">
      <w:r>
        <w:separator/>
      </w:r>
    </w:p>
  </w:endnote>
  <w:endnote w:type="continuationSeparator" w:id="0">
    <w:p w14:paraId="4D1A926B" w14:textId="77777777" w:rsidR="00CE0420" w:rsidRDefault="00CE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5C02" w14:textId="77777777" w:rsidR="00CE0420" w:rsidRDefault="00CE0420">
      <w:r>
        <w:separator/>
      </w:r>
    </w:p>
  </w:footnote>
  <w:footnote w:type="continuationSeparator" w:id="0">
    <w:p w14:paraId="1D3668C5" w14:textId="77777777" w:rsidR="00CE0420" w:rsidRDefault="00CE0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FBA4E71"/>
    <w:multiLevelType w:val="hybridMultilevel"/>
    <w:tmpl w:val="6D20FBFA"/>
    <w:lvl w:ilvl="0" w:tplc="2FDA0386">
      <w:start w:val="14"/>
      <w:numFmt w:val="bullet"/>
      <w:lvlText w:val="-"/>
      <w:lvlJc w:val="left"/>
      <w:pPr>
        <w:ind w:left="1664" w:hanging="360"/>
      </w:pPr>
      <w:rPr>
        <w:rFonts w:ascii="Calibri" w:eastAsia="Calibri" w:hAnsi="Calibri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38C"/>
    <w:rsid w:val="00020D48"/>
    <w:rsid w:val="00091452"/>
    <w:rsid w:val="000C3F38"/>
    <w:rsid w:val="001925C0"/>
    <w:rsid w:val="00193EA3"/>
    <w:rsid w:val="00194A89"/>
    <w:rsid w:val="001E3A38"/>
    <w:rsid w:val="0023748A"/>
    <w:rsid w:val="00237539"/>
    <w:rsid w:val="002E3BC5"/>
    <w:rsid w:val="00314513"/>
    <w:rsid w:val="00351034"/>
    <w:rsid w:val="003C31F2"/>
    <w:rsid w:val="003D23D4"/>
    <w:rsid w:val="004F022A"/>
    <w:rsid w:val="00517402"/>
    <w:rsid w:val="00581762"/>
    <w:rsid w:val="006F71CC"/>
    <w:rsid w:val="0074338C"/>
    <w:rsid w:val="00837B14"/>
    <w:rsid w:val="00896DF7"/>
    <w:rsid w:val="009C0A2F"/>
    <w:rsid w:val="00AA399E"/>
    <w:rsid w:val="00BA2CCF"/>
    <w:rsid w:val="00BC1505"/>
    <w:rsid w:val="00C41A71"/>
    <w:rsid w:val="00CE0420"/>
    <w:rsid w:val="00D10515"/>
    <w:rsid w:val="00D809FE"/>
    <w:rsid w:val="00DD6CBB"/>
    <w:rsid w:val="00E97D16"/>
    <w:rsid w:val="00F93798"/>
    <w:rsid w:val="00FE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C8122"/>
  <w15:docId w15:val="{BB764ECE-5400-4592-85F6-159E0F43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399E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D809F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itter-lys">
    <w:name w:val="Grid Table Light"/>
    <w:basedOn w:val="Tabel-Normal"/>
    <w:uiPriority w:val="40"/>
    <w:rsid w:val="003C31F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896DF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896DF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BDE0EC-5D7F-4131-8CE9-83028C46D6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DFDC8-4050-4D88-A2A4-0F1A7781F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45468C-12EC-4844-AE38-EFA755D735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4</TotalTime>
  <Pages>2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9</cp:revision>
  <cp:lastPrinted>2018-08-15T10:11:00Z</cp:lastPrinted>
  <dcterms:created xsi:type="dcterms:W3CDTF">2018-08-28T07:40:00Z</dcterms:created>
  <dcterms:modified xsi:type="dcterms:W3CDTF">2022-03-08T13:45:00Z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4\Advosys\DOKUMENT\AC\7\10289\7_58.DOCX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