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4A54" w14:textId="77777777" w:rsidR="00CD388D" w:rsidRDefault="00CD388D" w:rsidP="00CD388D">
      <w:pPr>
        <w:pStyle w:val="dokumentnavn"/>
        <w:spacing w:before="0"/>
      </w:pPr>
      <w:r>
        <w:t>BILAG 15 – PRIVATLIVSPOLITIK BØRN/ELEVER</w:t>
      </w:r>
    </w:p>
    <w:p w14:paraId="79996815" w14:textId="77777777" w:rsidR="00CD388D" w:rsidRPr="00CD388D" w:rsidRDefault="00CD388D" w:rsidP="00CD388D"/>
    <w:p w14:paraId="0D3AD94E" w14:textId="622F38DB" w:rsidR="0012532F" w:rsidRPr="00641868" w:rsidRDefault="00CD388D" w:rsidP="0012532F">
      <w:pPr>
        <w:autoSpaceDE/>
        <w:autoSpaceDN/>
        <w:jc w:val="left"/>
        <w:rPr>
          <w:b/>
        </w:rPr>
      </w:pPr>
      <w:r>
        <w:rPr>
          <w:b/>
        </w:rPr>
        <w:t xml:space="preserve">PRIVATLIVSPOLITIK </w:t>
      </w:r>
      <w:r w:rsidR="00533041">
        <w:rPr>
          <w:b/>
        </w:rPr>
        <w:t>XXXXXXXXXX</w:t>
      </w:r>
      <w:r>
        <w:rPr>
          <w:b/>
        </w:rPr>
        <w:t xml:space="preserve"> – INDSKREVNE BØRN OG ELEVER</w:t>
      </w:r>
    </w:p>
    <w:p w14:paraId="25AF3990" w14:textId="77777777" w:rsidR="0012532F" w:rsidRDefault="0012532F" w:rsidP="0012532F">
      <w:pPr>
        <w:autoSpaceDE/>
        <w:autoSpaceDN/>
        <w:jc w:val="left"/>
      </w:pPr>
    </w:p>
    <w:p w14:paraId="4E4013F1" w14:textId="07840991" w:rsidR="0012532F" w:rsidRDefault="0012532F" w:rsidP="0012532F">
      <w:pPr>
        <w:autoSpaceDE/>
        <w:autoSpaceDN/>
        <w:jc w:val="left"/>
      </w:pPr>
      <w:r>
        <w:t xml:space="preserve">Som forældre til et barn indskrevet på </w:t>
      </w:r>
      <w:r w:rsidR="00533041">
        <w:t>XXXXXXXXXX</w:t>
      </w:r>
      <w:r>
        <w:t xml:space="preserve"> modtages denne orientering i forbindelse med indskrivningen, fordi </w:t>
      </w:r>
      <w:r w:rsidR="00533041">
        <w:t>XXXXXXXXXX</w:t>
      </w:r>
      <w:r w:rsidR="005835EF">
        <w:t xml:space="preserve"> </w:t>
      </w:r>
      <w:r>
        <w:t xml:space="preserve">jf. Databeskyttelsesforordningen artikel 13 er forpligtet til at give dig/jer en række oplysninger i forbindelse med, at </w:t>
      </w:r>
      <w:r w:rsidR="00533041">
        <w:t>XXXXXXXXXX</w:t>
      </w:r>
      <w:r w:rsidR="005835EF">
        <w:t xml:space="preserve"> </w:t>
      </w:r>
      <w:r>
        <w:t>behandler personoplysninger om jeres barn.</w:t>
      </w:r>
    </w:p>
    <w:p w14:paraId="0B49DB19" w14:textId="77777777" w:rsidR="0012532F" w:rsidRDefault="0012532F" w:rsidP="0012532F">
      <w:pPr>
        <w:autoSpaceDE/>
        <w:autoSpaceDN/>
        <w:jc w:val="left"/>
      </w:pPr>
    </w:p>
    <w:p w14:paraId="2B66F9B1" w14:textId="2BF3886F" w:rsidR="0012532F" w:rsidRDefault="00533041" w:rsidP="0012532F">
      <w:pPr>
        <w:autoSpaceDE/>
        <w:autoSpaceDN/>
        <w:jc w:val="left"/>
      </w:pPr>
      <w:r>
        <w:t>XXXXXXXXXX</w:t>
      </w:r>
      <w:r w:rsidR="0012532F">
        <w:t xml:space="preserve"> er forpligtet til at orientere om følgende forhold: </w:t>
      </w:r>
    </w:p>
    <w:p w14:paraId="2885CA34" w14:textId="77777777" w:rsidR="0012532F" w:rsidRDefault="0012532F" w:rsidP="0012532F">
      <w:pPr>
        <w:autoSpaceDE/>
        <w:autoSpaceDN/>
        <w:jc w:val="left"/>
      </w:pPr>
    </w:p>
    <w:p w14:paraId="2FAAEAA2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>DATAANSVARLIG</w:t>
      </w:r>
    </w:p>
    <w:p w14:paraId="4AF8161A" w14:textId="1ADA706A" w:rsidR="0012532F" w:rsidRDefault="00533041" w:rsidP="0012532F">
      <w:pPr>
        <w:ind w:left="426"/>
      </w:pPr>
      <w:r>
        <w:t>XXXXXXXXXX</w:t>
      </w:r>
      <w:r w:rsidR="005835EF">
        <w:t xml:space="preserve"> </w:t>
      </w:r>
      <w:r w:rsidR="0012532F">
        <w:t>er dataansvarlig for behandlingen af de personoplysninger, som vi har indsamlet på jeres barn.</w:t>
      </w:r>
    </w:p>
    <w:p w14:paraId="2A74C7B3" w14:textId="77777777" w:rsidR="0012532F" w:rsidRDefault="0012532F" w:rsidP="0012532F">
      <w:pPr>
        <w:ind w:left="426"/>
      </w:pPr>
    </w:p>
    <w:p w14:paraId="5D1DF937" w14:textId="201AC13C" w:rsidR="0012532F" w:rsidRDefault="0012532F" w:rsidP="0012532F">
      <w:pPr>
        <w:ind w:left="426"/>
      </w:pPr>
      <w:r>
        <w:t xml:space="preserve">Kontaktpersonen vedrørende databeskyttelse på </w:t>
      </w:r>
      <w:r w:rsidR="00533041">
        <w:t>XXXXXXXXXX</w:t>
      </w:r>
      <w:r w:rsidR="005835EF">
        <w:t xml:space="preserve"> </w:t>
      </w:r>
      <w:r w:rsidR="00E43144">
        <w:t xml:space="preserve">er </w:t>
      </w:r>
      <w:r w:rsidR="005835EF">
        <w:t>Gitte Fuglsang Kehl</w:t>
      </w:r>
      <w:r w:rsidR="00E43144">
        <w:t xml:space="preserve">, der kan kontaktes på </w:t>
      </w:r>
      <w:r w:rsidR="005835EF">
        <w:t>post@haslevprivatskole.dk.</w:t>
      </w:r>
    </w:p>
    <w:p w14:paraId="61EE8EFE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17F08237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00C02697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>OPLYSNINGER DER BEHANDLES</w:t>
      </w:r>
    </w:p>
    <w:p w14:paraId="66952194" w14:textId="20441384" w:rsidR="0012532F" w:rsidRDefault="00533041" w:rsidP="0012532F">
      <w:pPr>
        <w:ind w:left="426"/>
      </w:pPr>
      <w:r>
        <w:t>XXXXXXXXXX</w:t>
      </w:r>
      <w:r w:rsidR="005835EF">
        <w:t xml:space="preserve"> </w:t>
      </w:r>
      <w:r w:rsidR="0012532F">
        <w:t>behandler følgende oplysninger om jer som forældre:</w:t>
      </w:r>
    </w:p>
    <w:p w14:paraId="023629D9" w14:textId="77777777" w:rsidR="0012532F" w:rsidRDefault="0012532F" w:rsidP="0012532F">
      <w:pPr>
        <w:ind w:left="426"/>
      </w:pPr>
    </w:p>
    <w:p w14:paraId="72F02B2B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 xml:space="preserve">Navn og adresse </w:t>
      </w:r>
    </w:p>
    <w:p w14:paraId="02B4F974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>Telefonnummer</w:t>
      </w:r>
    </w:p>
    <w:p w14:paraId="73D27FAD" w14:textId="77777777" w:rsidR="00115B43" w:rsidRDefault="00115B43" w:rsidP="0012532F">
      <w:pPr>
        <w:pStyle w:val="Listeafsnit"/>
        <w:numPr>
          <w:ilvl w:val="0"/>
          <w:numId w:val="21"/>
        </w:numPr>
      </w:pPr>
      <w:r>
        <w:t>E-mailadresse</w:t>
      </w:r>
    </w:p>
    <w:p w14:paraId="6D78F3F4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 xml:space="preserve">CPR-nr. </w:t>
      </w:r>
    </w:p>
    <w:p w14:paraId="5433BBF8" w14:textId="77777777" w:rsidR="0012532F" w:rsidRDefault="0012532F" w:rsidP="0012532F">
      <w:pPr>
        <w:pStyle w:val="Listeafsnit"/>
        <w:ind w:left="0"/>
      </w:pPr>
    </w:p>
    <w:p w14:paraId="5FBEFB53" w14:textId="0ED38E8C" w:rsidR="0012532F" w:rsidRDefault="00533041" w:rsidP="0012532F">
      <w:pPr>
        <w:ind w:left="426"/>
      </w:pPr>
      <w:r>
        <w:t>XXXXXXXXXX</w:t>
      </w:r>
      <w:r w:rsidR="005835EF">
        <w:t xml:space="preserve"> </w:t>
      </w:r>
      <w:r w:rsidR="0012532F">
        <w:t>behandler følgende oplysninger om jeres barn:</w:t>
      </w:r>
    </w:p>
    <w:p w14:paraId="3CBC7E03" w14:textId="77777777" w:rsidR="0012532F" w:rsidRDefault="0012532F" w:rsidP="0012532F">
      <w:pPr>
        <w:ind w:left="426"/>
      </w:pPr>
    </w:p>
    <w:p w14:paraId="263B1148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 xml:space="preserve">Navn og adresse </w:t>
      </w:r>
    </w:p>
    <w:p w14:paraId="4312C8FA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>CPR-nr.</w:t>
      </w:r>
    </w:p>
    <w:p w14:paraId="42B50626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>Sygdoms- og helbredsoplysninger</w:t>
      </w:r>
    </w:p>
    <w:p w14:paraId="35B9A5CA" w14:textId="77777777" w:rsidR="0012532F" w:rsidRDefault="0012532F" w:rsidP="0012532F">
      <w:pPr>
        <w:pStyle w:val="Listeafsnit"/>
        <w:numPr>
          <w:ilvl w:val="0"/>
          <w:numId w:val="21"/>
        </w:numPr>
      </w:pPr>
      <w:r>
        <w:t>Billeder</w:t>
      </w:r>
      <w:r w:rsidR="00115B43">
        <w:t xml:space="preserve"> og video</w:t>
      </w:r>
    </w:p>
    <w:p w14:paraId="2E1A02E3" w14:textId="77777777" w:rsidR="0012532F" w:rsidRDefault="0012532F" w:rsidP="0012532F">
      <w:pPr>
        <w:pStyle w:val="Listeafsnit"/>
        <w:ind w:left="786"/>
      </w:pPr>
    </w:p>
    <w:p w14:paraId="36ED8366" w14:textId="77777777" w:rsidR="0012532F" w:rsidRDefault="006B3300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 xml:space="preserve">FORMÅL FOR BEHANDLING AF </w:t>
      </w:r>
      <w:r w:rsidR="0012532F">
        <w:t xml:space="preserve">PERSONOPLYSNINGER </w:t>
      </w:r>
    </w:p>
    <w:p w14:paraId="50D6BE17" w14:textId="3CF4DF16" w:rsidR="0012532F" w:rsidRDefault="00533041" w:rsidP="0012532F">
      <w:pPr>
        <w:ind w:firstLine="426"/>
      </w:pPr>
      <w:r>
        <w:t>XXXXXXXXXX</w:t>
      </w:r>
      <w:r w:rsidR="005835EF">
        <w:t xml:space="preserve"> </w:t>
      </w:r>
      <w:r w:rsidR="00115B43">
        <w:t>behandler</w:t>
      </w:r>
      <w:r w:rsidR="0012532F">
        <w:t xml:space="preserve"> personoplysninger </w:t>
      </w:r>
      <w:r w:rsidR="00115B43">
        <w:t xml:space="preserve">om jer som forældre </w:t>
      </w:r>
      <w:r w:rsidR="0012532F">
        <w:t>til følgende formål:</w:t>
      </w:r>
    </w:p>
    <w:p w14:paraId="5947509F" w14:textId="77777777" w:rsidR="0012532F" w:rsidRDefault="0012532F" w:rsidP="0012532F">
      <w:pPr>
        <w:ind w:firstLine="426"/>
      </w:pPr>
    </w:p>
    <w:p w14:paraId="1FECBC8E" w14:textId="5A6B90B0" w:rsidR="0012532F" w:rsidRDefault="00115B43" w:rsidP="0012532F">
      <w:pPr>
        <w:pStyle w:val="Listeafsnit"/>
        <w:numPr>
          <w:ilvl w:val="0"/>
          <w:numId w:val="20"/>
        </w:numPr>
      </w:pPr>
      <w:r>
        <w:t xml:space="preserve">Indskrivning af jeres barn på </w:t>
      </w:r>
      <w:r w:rsidR="00533041">
        <w:t>XXXXXXXXXX</w:t>
      </w:r>
    </w:p>
    <w:p w14:paraId="580A506D" w14:textId="63CE6635" w:rsidR="00115B43" w:rsidRDefault="00115B43" w:rsidP="0012532F">
      <w:pPr>
        <w:pStyle w:val="Listeafsnit"/>
        <w:numPr>
          <w:ilvl w:val="0"/>
          <w:numId w:val="20"/>
        </w:numPr>
      </w:pPr>
      <w:r>
        <w:t>Oprettelse af jer som forældre på SkoleIntra</w:t>
      </w:r>
      <w:r w:rsidR="00CF5B04">
        <w:t>, Tabulex SFO/TEA</w:t>
      </w:r>
      <w:r w:rsidR="00D7409E">
        <w:t>. UV-dat fra 2022.</w:t>
      </w:r>
      <w:r>
        <w:t xml:space="preserve"> (oprettelsen sker på baggrund af CPR-nr.)</w:t>
      </w:r>
    </w:p>
    <w:p w14:paraId="65240573" w14:textId="77777777" w:rsidR="000B4748" w:rsidRDefault="000B4748" w:rsidP="000B4748">
      <w:pPr>
        <w:pStyle w:val="Listeafsnit"/>
        <w:numPr>
          <w:ilvl w:val="0"/>
          <w:numId w:val="20"/>
        </w:numPr>
      </w:pPr>
      <w:r>
        <w:t>Oplysninger opbevares i fysik arkiv samt i skyen i TEAMS.</w:t>
      </w:r>
    </w:p>
    <w:p w14:paraId="1EBC5252" w14:textId="77777777" w:rsidR="006B3300" w:rsidRDefault="006B3300" w:rsidP="0012532F">
      <w:pPr>
        <w:pStyle w:val="Listeafsnit"/>
        <w:numPr>
          <w:ilvl w:val="0"/>
          <w:numId w:val="20"/>
        </w:numPr>
      </w:pPr>
      <w:r>
        <w:t>Oprettelse af fælles klasseliste med forældreoplysninger</w:t>
      </w:r>
    </w:p>
    <w:p w14:paraId="39AEDCC5" w14:textId="77777777" w:rsidR="00115B43" w:rsidRDefault="00115B43" w:rsidP="00115B43"/>
    <w:p w14:paraId="04584843" w14:textId="77777777" w:rsidR="00115B43" w:rsidRDefault="00115B43" w:rsidP="00115B43">
      <w:pPr>
        <w:ind w:left="426"/>
      </w:pPr>
    </w:p>
    <w:p w14:paraId="06157013" w14:textId="77777777" w:rsidR="00482794" w:rsidRDefault="00482794" w:rsidP="00115B43">
      <w:pPr>
        <w:ind w:firstLine="426"/>
      </w:pPr>
    </w:p>
    <w:p w14:paraId="49D8EBE2" w14:textId="266A3D83" w:rsidR="00115B43" w:rsidRDefault="00533041" w:rsidP="00115B43">
      <w:pPr>
        <w:ind w:firstLine="426"/>
      </w:pPr>
      <w:r>
        <w:lastRenderedPageBreak/>
        <w:t>XXXXXXXXXX</w:t>
      </w:r>
      <w:r w:rsidR="005835EF">
        <w:t xml:space="preserve"> </w:t>
      </w:r>
      <w:r w:rsidR="00115B43">
        <w:t>behandler personoplysninger om jeres barn til følgende formål:</w:t>
      </w:r>
    </w:p>
    <w:p w14:paraId="21DE2A20" w14:textId="77777777" w:rsidR="00115B43" w:rsidRDefault="00115B43" w:rsidP="00115B43">
      <w:pPr>
        <w:ind w:firstLine="426"/>
      </w:pPr>
    </w:p>
    <w:p w14:paraId="6302CC1D" w14:textId="6309685B" w:rsidR="00115B43" w:rsidRDefault="00115B43" w:rsidP="00115B43">
      <w:pPr>
        <w:pStyle w:val="Listeafsnit"/>
        <w:numPr>
          <w:ilvl w:val="0"/>
          <w:numId w:val="20"/>
        </w:numPr>
      </w:pPr>
      <w:r>
        <w:t xml:space="preserve">Indskrivning og skolegang på </w:t>
      </w:r>
      <w:r w:rsidR="00533041">
        <w:t>XXXXXXXXXX</w:t>
      </w:r>
    </w:p>
    <w:p w14:paraId="7D5D611A" w14:textId="7F793781" w:rsidR="006B3300" w:rsidRDefault="006B3300" w:rsidP="00115B43">
      <w:pPr>
        <w:pStyle w:val="Listeafsnit"/>
        <w:numPr>
          <w:ilvl w:val="0"/>
          <w:numId w:val="20"/>
        </w:numPr>
      </w:pPr>
      <w:r>
        <w:t>Oprettelse af barn på SkoleIntra</w:t>
      </w:r>
      <w:r w:rsidR="00D7409E">
        <w:t>, Tabulex SFO/TEA og UV-data fra 2022.</w:t>
      </w:r>
    </w:p>
    <w:p w14:paraId="68534F50" w14:textId="1CCD0B6D" w:rsidR="00482794" w:rsidRDefault="00C12846" w:rsidP="00115B43">
      <w:pPr>
        <w:pStyle w:val="Listeafsnit"/>
        <w:numPr>
          <w:ilvl w:val="0"/>
          <w:numId w:val="20"/>
        </w:numPr>
      </w:pPr>
      <w:r>
        <w:t>Oplysninger opbevares i fysik arkiv samt i skyen i TEAMS.</w:t>
      </w:r>
    </w:p>
    <w:p w14:paraId="02632A38" w14:textId="31AE1735" w:rsidR="006B3300" w:rsidRDefault="006B3300" w:rsidP="00115B43">
      <w:pPr>
        <w:pStyle w:val="Listeafsnit"/>
        <w:numPr>
          <w:ilvl w:val="0"/>
          <w:numId w:val="20"/>
        </w:numPr>
      </w:pPr>
      <w:r>
        <w:t xml:space="preserve">Billeder bruges til hjemmeside, facebook og intranet til at vise billeder fra hverdagen og skolegangen på </w:t>
      </w:r>
      <w:r w:rsidR="00533041">
        <w:t>XXXXXXXXXX</w:t>
      </w:r>
    </w:p>
    <w:p w14:paraId="31575EEA" w14:textId="77777777" w:rsidR="0012532F" w:rsidRDefault="0012532F" w:rsidP="0012532F"/>
    <w:p w14:paraId="7FE1162A" w14:textId="77777777" w:rsidR="006B3300" w:rsidRDefault="006B3300" w:rsidP="006B3300">
      <w:pPr>
        <w:autoSpaceDE/>
        <w:autoSpaceDN/>
        <w:jc w:val="left"/>
      </w:pPr>
    </w:p>
    <w:p w14:paraId="791C5452" w14:textId="77777777" w:rsidR="006B3300" w:rsidRDefault="006B3300" w:rsidP="006B3300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 xml:space="preserve">RETSGRUNDLAG FOR BEHANDLING AF PERSONOPLYSNINGER </w:t>
      </w:r>
    </w:p>
    <w:p w14:paraId="4EDBD2C9" w14:textId="77777777" w:rsidR="006B3300" w:rsidRDefault="006B3300" w:rsidP="006B3300">
      <w:pPr>
        <w:ind w:firstLine="426"/>
      </w:pPr>
      <w:r>
        <w:t>Retsgrundlaget for vores behandling af personoplysninger på jer som forældre følger af:</w:t>
      </w:r>
    </w:p>
    <w:p w14:paraId="623252BE" w14:textId="77777777" w:rsidR="006B3300" w:rsidRDefault="006B3300" w:rsidP="006B3300">
      <w:pPr>
        <w:ind w:firstLine="426"/>
      </w:pPr>
    </w:p>
    <w:p w14:paraId="3F9D282D" w14:textId="77777777" w:rsidR="006B3300" w:rsidRDefault="006B3300" w:rsidP="006B3300">
      <w:pPr>
        <w:pStyle w:val="Listeafsnit"/>
        <w:numPr>
          <w:ilvl w:val="0"/>
          <w:numId w:val="20"/>
        </w:numPr>
      </w:pPr>
      <w:r>
        <w:t xml:space="preserve">Interesseafvejning </w:t>
      </w:r>
    </w:p>
    <w:p w14:paraId="0B1B286F" w14:textId="4D85D6F0" w:rsidR="006B3300" w:rsidRDefault="006B3300" w:rsidP="006B3300">
      <w:pPr>
        <w:pStyle w:val="Listeafsnit"/>
        <w:numPr>
          <w:ilvl w:val="0"/>
          <w:numId w:val="20"/>
        </w:numPr>
      </w:pPr>
      <w:r>
        <w:t>Sikring af entydig identifikation på SkoleIntra</w:t>
      </w:r>
      <w:r w:rsidR="00D7409E">
        <w:t>, Tabulex SFO/TEA og UV-data fra 2022.</w:t>
      </w:r>
    </w:p>
    <w:p w14:paraId="22939D7D" w14:textId="7E19F5DE" w:rsidR="00C12846" w:rsidRDefault="00C12846" w:rsidP="006B3300">
      <w:pPr>
        <w:pStyle w:val="Listeafsnit"/>
        <w:numPr>
          <w:ilvl w:val="0"/>
          <w:numId w:val="20"/>
        </w:numPr>
      </w:pPr>
      <w:r>
        <w:t>Oplysninger opbevares i fysik arkiv samt i skyen i TEAMS.</w:t>
      </w:r>
    </w:p>
    <w:p w14:paraId="2BEAD4E3" w14:textId="77777777" w:rsidR="006B3300" w:rsidRDefault="006B3300" w:rsidP="006B3300">
      <w:pPr>
        <w:pStyle w:val="Listeafsnit"/>
        <w:numPr>
          <w:ilvl w:val="0"/>
          <w:numId w:val="20"/>
        </w:numPr>
      </w:pPr>
      <w:r>
        <w:t>Samtykke (deling af navn, adresse og telefonnummer på fælles klasseliste)</w:t>
      </w:r>
    </w:p>
    <w:p w14:paraId="6AF5C288" w14:textId="77777777" w:rsidR="006B3300" w:rsidRDefault="006B3300" w:rsidP="006B3300"/>
    <w:p w14:paraId="7134D2D7" w14:textId="77777777" w:rsidR="006B3300" w:rsidRDefault="006B3300" w:rsidP="006B3300">
      <w:pPr>
        <w:ind w:firstLine="426"/>
      </w:pPr>
      <w:r>
        <w:t>Retsgrundlaget for vores behandling af personoplysninger om jeres barn følger af:</w:t>
      </w:r>
    </w:p>
    <w:p w14:paraId="128970A1" w14:textId="77777777" w:rsidR="006B3300" w:rsidRDefault="006B3300" w:rsidP="006B3300">
      <w:pPr>
        <w:ind w:firstLine="426"/>
      </w:pPr>
    </w:p>
    <w:p w14:paraId="3DB280F8" w14:textId="77777777" w:rsidR="006B3300" w:rsidRDefault="006B3300" w:rsidP="006B3300">
      <w:pPr>
        <w:pStyle w:val="Listeafsnit"/>
        <w:numPr>
          <w:ilvl w:val="0"/>
          <w:numId w:val="20"/>
        </w:numPr>
      </w:pPr>
      <w:r>
        <w:t xml:space="preserve">Interesseafvejning </w:t>
      </w:r>
    </w:p>
    <w:p w14:paraId="040A7194" w14:textId="1DB98DBE" w:rsidR="006B3300" w:rsidRDefault="006B3300" w:rsidP="00D7409E">
      <w:pPr>
        <w:pStyle w:val="Listeafsnit"/>
        <w:numPr>
          <w:ilvl w:val="0"/>
          <w:numId w:val="20"/>
        </w:numPr>
      </w:pPr>
      <w:r>
        <w:t>Sikring af entydig identifikation på SkoleIntra</w:t>
      </w:r>
      <w:r w:rsidR="00D7409E">
        <w:t>, Tabulex SFO/TEA og UV-data fra 2022.</w:t>
      </w:r>
    </w:p>
    <w:p w14:paraId="727F7023" w14:textId="1DFDDECF" w:rsidR="00C12846" w:rsidRDefault="00C12846" w:rsidP="00D7409E">
      <w:pPr>
        <w:pStyle w:val="Listeafsnit"/>
        <w:numPr>
          <w:ilvl w:val="0"/>
          <w:numId w:val="20"/>
        </w:numPr>
      </w:pPr>
      <w:r>
        <w:t>Oplysninger opbevares i fysik arkiv samt i skyen i TEAMS.</w:t>
      </w:r>
    </w:p>
    <w:p w14:paraId="1FB3F92F" w14:textId="77777777" w:rsidR="00B244A2" w:rsidRDefault="00B244A2" w:rsidP="006B3300">
      <w:pPr>
        <w:pStyle w:val="Listeafsnit"/>
        <w:numPr>
          <w:ilvl w:val="0"/>
          <w:numId w:val="20"/>
        </w:numPr>
      </w:pPr>
      <w:r>
        <w:t>Lovgivning (Lov om friskoler og private grundskoler)</w:t>
      </w:r>
    </w:p>
    <w:p w14:paraId="566B3F50" w14:textId="77777777" w:rsidR="006B3300" w:rsidRDefault="006B3300" w:rsidP="006B3300">
      <w:pPr>
        <w:pStyle w:val="Listeafsnit"/>
        <w:numPr>
          <w:ilvl w:val="0"/>
          <w:numId w:val="20"/>
        </w:numPr>
      </w:pPr>
      <w:r>
        <w:t>Samtykke (</w:t>
      </w:r>
      <w:r w:rsidR="00B244A2">
        <w:t>billeder og video</w:t>
      </w:r>
      <w:r>
        <w:t>)</w:t>
      </w:r>
    </w:p>
    <w:p w14:paraId="6B68C597" w14:textId="77777777" w:rsidR="0012532F" w:rsidRDefault="0012532F" w:rsidP="0012532F">
      <w:pPr>
        <w:pStyle w:val="Listeafsnit"/>
        <w:ind w:left="1146"/>
      </w:pPr>
    </w:p>
    <w:p w14:paraId="2D71106B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658F9556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>HVEM</w:t>
      </w:r>
      <w:r w:rsidR="00B244A2">
        <w:t xml:space="preserve"> DELES OPLYSNINGERNE </w:t>
      </w:r>
      <w:r>
        <w:t>MED</w:t>
      </w:r>
    </w:p>
    <w:p w14:paraId="5060F47C" w14:textId="36015FB5" w:rsidR="0012532F" w:rsidRDefault="00533041" w:rsidP="0012532F">
      <w:pPr>
        <w:pStyle w:val="Listeafsnit"/>
        <w:autoSpaceDE/>
        <w:autoSpaceDN/>
        <w:ind w:left="426"/>
        <w:jc w:val="left"/>
      </w:pPr>
      <w:r>
        <w:t>XXXXXXXXXX</w:t>
      </w:r>
      <w:r w:rsidR="005835EF">
        <w:t xml:space="preserve"> </w:t>
      </w:r>
      <w:r w:rsidR="0012532F">
        <w:t>videregiver eller ov</w:t>
      </w:r>
      <w:r w:rsidR="00B244A2">
        <w:t>erlader jeres</w:t>
      </w:r>
      <w:r w:rsidR="0012532F">
        <w:t xml:space="preserve"> personoplysninger til følgende modtagere:</w:t>
      </w:r>
    </w:p>
    <w:p w14:paraId="329016A2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5CC119AB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SkoleIntra (databehandler)</w:t>
      </w:r>
    </w:p>
    <w:p w14:paraId="7702A6A2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Andre forældre i klassen (klasselister)</w:t>
      </w:r>
    </w:p>
    <w:p w14:paraId="3BBF9C2C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Fordelingssekretariatet</w:t>
      </w:r>
    </w:p>
    <w:p w14:paraId="40D71F9F" w14:textId="68493992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Bopælskommuner</w:t>
      </w:r>
    </w:p>
    <w:p w14:paraId="5C32854E" w14:textId="57E16185" w:rsidR="00BA4C17" w:rsidRDefault="00BA4C17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Tabulex</w:t>
      </w:r>
      <w:r w:rsidR="000E13F1">
        <w:t xml:space="preserve"> SFO/TEA</w:t>
      </w:r>
    </w:p>
    <w:p w14:paraId="7C671317" w14:textId="79642298" w:rsidR="000E13F1" w:rsidRDefault="000E13F1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UV-data elevadministration fra 2022</w:t>
      </w:r>
    </w:p>
    <w:p w14:paraId="11900939" w14:textId="5DBE87AD" w:rsidR="00C12846" w:rsidRDefault="00C12846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Oplysninger opbevares i fysik arkiv samt i skyen i TEAMS.</w:t>
      </w:r>
    </w:p>
    <w:p w14:paraId="17E4F639" w14:textId="77777777" w:rsidR="00B244A2" w:rsidRDefault="00B244A2" w:rsidP="00B244A2">
      <w:pPr>
        <w:autoSpaceDE/>
        <w:autoSpaceDN/>
        <w:jc w:val="left"/>
      </w:pPr>
    </w:p>
    <w:p w14:paraId="45C6ABEB" w14:textId="30D03C2C" w:rsidR="00B244A2" w:rsidRDefault="00533041" w:rsidP="00B244A2">
      <w:pPr>
        <w:autoSpaceDE/>
        <w:autoSpaceDN/>
        <w:ind w:left="426"/>
        <w:jc w:val="left"/>
      </w:pPr>
      <w:r>
        <w:t>XXXXXXXXXX</w:t>
      </w:r>
      <w:r w:rsidR="005835EF">
        <w:t xml:space="preserve"> </w:t>
      </w:r>
      <w:r w:rsidR="00B244A2">
        <w:t>videregiver eller overlader personoplysninger om jeres barn til følgende modtagere:</w:t>
      </w:r>
    </w:p>
    <w:p w14:paraId="71BE2D96" w14:textId="77777777" w:rsidR="00B244A2" w:rsidRDefault="00B244A2" w:rsidP="00B244A2">
      <w:pPr>
        <w:autoSpaceDE/>
        <w:autoSpaceDN/>
        <w:jc w:val="left"/>
      </w:pPr>
    </w:p>
    <w:p w14:paraId="27E7BDD1" w14:textId="77777777" w:rsidR="00B244A2" w:rsidRDefault="00B244A2" w:rsidP="00B244A2">
      <w:pPr>
        <w:autoSpaceDE/>
        <w:autoSpaceDN/>
        <w:ind w:left="786"/>
        <w:jc w:val="left"/>
      </w:pPr>
    </w:p>
    <w:p w14:paraId="0069CB2E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SkoleIntra (databehandler)</w:t>
      </w:r>
    </w:p>
    <w:p w14:paraId="75A4456D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Undervisningsministeriet</w:t>
      </w:r>
    </w:p>
    <w:p w14:paraId="3A085CC3" w14:textId="77777777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Fordelingssekretariatet</w:t>
      </w:r>
    </w:p>
    <w:p w14:paraId="6DDB77EF" w14:textId="231B3CFA" w:rsidR="00B244A2" w:rsidRDefault="00B244A2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Bopælskommuner</w:t>
      </w:r>
    </w:p>
    <w:p w14:paraId="66FF0B33" w14:textId="751B3636" w:rsidR="000E13F1" w:rsidRDefault="000E13F1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>Tabulex SFO/TEA</w:t>
      </w:r>
    </w:p>
    <w:p w14:paraId="2FFBB7FE" w14:textId="1B024FC3" w:rsidR="00805A78" w:rsidRDefault="00805A78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UV-data </w:t>
      </w:r>
      <w:r w:rsidR="001B2DBA">
        <w:t>elevadministration fra 2022</w:t>
      </w:r>
    </w:p>
    <w:p w14:paraId="42BAAB14" w14:textId="0E4203CC" w:rsidR="00C12846" w:rsidRDefault="00C12846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lastRenderedPageBreak/>
        <w:t>Oplysninger opbevares i fysik arkiv samt i skyen i TEAMS.</w:t>
      </w:r>
    </w:p>
    <w:p w14:paraId="1794F686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48C23F55" w14:textId="23F0C5D0" w:rsidR="0012532F" w:rsidRDefault="00533041" w:rsidP="0012532F">
      <w:pPr>
        <w:pStyle w:val="Listeafsnit"/>
        <w:autoSpaceDE/>
        <w:autoSpaceDN/>
        <w:ind w:left="426"/>
        <w:jc w:val="left"/>
      </w:pPr>
      <w:r>
        <w:t>XXXXXXXXXX</w:t>
      </w:r>
      <w:r w:rsidR="005835EF">
        <w:t xml:space="preserve"> </w:t>
      </w:r>
      <w:r w:rsidR="0012532F">
        <w:t xml:space="preserve">har indgået databehandleraftale med </w:t>
      </w:r>
      <w:r w:rsidR="00B244A2">
        <w:t>SkoleIntra</w:t>
      </w:r>
      <w:r w:rsidR="00C12846">
        <w:t>,</w:t>
      </w:r>
      <w:r w:rsidR="00A31CE1">
        <w:t xml:space="preserve"> UV-data</w:t>
      </w:r>
      <w:r w:rsidR="00C12846">
        <w:t xml:space="preserve"> og </w:t>
      </w:r>
      <w:r w:rsidR="000B4748">
        <w:t>Easyiq.</w:t>
      </w:r>
      <w:r w:rsidR="00A31CE1">
        <w:t xml:space="preserve"> </w:t>
      </w:r>
    </w:p>
    <w:p w14:paraId="5F0472BF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48B3058B" w14:textId="77777777" w:rsidR="0012532F" w:rsidRDefault="0012532F" w:rsidP="0012532F">
      <w:pPr>
        <w:pStyle w:val="Listeafsnit"/>
        <w:autoSpaceDE/>
        <w:autoSpaceDN/>
        <w:ind w:left="426"/>
        <w:jc w:val="left"/>
      </w:pPr>
      <w:r>
        <w:t>Dine oplysninger overføres ikke til modtagere uden for EU/EØS.</w:t>
      </w:r>
    </w:p>
    <w:p w14:paraId="6A867899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>OPBEVARING AF DINE PERSONOPLYSNINGER OG SLETNING HERAF</w:t>
      </w:r>
    </w:p>
    <w:p w14:paraId="43CD7633" w14:textId="76FD82F7" w:rsidR="0012532F" w:rsidRDefault="0012532F" w:rsidP="0012532F">
      <w:pPr>
        <w:pStyle w:val="Listeafsnit"/>
        <w:autoSpaceDE/>
        <w:autoSpaceDN/>
        <w:ind w:left="426"/>
        <w:jc w:val="left"/>
      </w:pPr>
      <w:r>
        <w:t xml:space="preserve">Vi opbevarer dine personoplysninger i ét år efter at indskrivningen ved </w:t>
      </w:r>
      <w:r w:rsidR="00533041">
        <w:t>XXXXXXXXXX</w:t>
      </w:r>
      <w:r w:rsidR="005835EF">
        <w:t xml:space="preserve"> </w:t>
      </w:r>
      <w:r>
        <w:t>er ophørt, hvorefter alle oplysninger slettes.</w:t>
      </w:r>
    </w:p>
    <w:p w14:paraId="3C3C5C97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72B8F36E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 xml:space="preserve">SAMTYKKE OG RETTEN TIL AT TRÆKKE DET TILBAGE </w:t>
      </w:r>
    </w:p>
    <w:p w14:paraId="3C5FB65A" w14:textId="7E093D9A" w:rsidR="00B244A2" w:rsidRDefault="0012532F" w:rsidP="0012532F">
      <w:pPr>
        <w:pStyle w:val="Listeafsnit"/>
        <w:autoSpaceDE/>
        <w:autoSpaceDN/>
        <w:ind w:left="426"/>
        <w:jc w:val="left"/>
      </w:pPr>
      <w:r>
        <w:t xml:space="preserve">I forbindelse med indskrivningen indhentes der samtykke til, at </w:t>
      </w:r>
      <w:r w:rsidR="00533041">
        <w:t>XXXXXXXXXX</w:t>
      </w:r>
      <w:r w:rsidR="005835EF">
        <w:t xml:space="preserve"> </w:t>
      </w:r>
      <w:r w:rsidR="00B244A2">
        <w:t>må lave en klasseliste med jeres navn og telefonnummer, der må deles med de øvrige forældre i jeres barns klasse.</w:t>
      </w:r>
    </w:p>
    <w:p w14:paraId="3EE36A0B" w14:textId="77777777" w:rsidR="00B244A2" w:rsidRDefault="00B244A2" w:rsidP="0012532F">
      <w:pPr>
        <w:pStyle w:val="Listeafsnit"/>
        <w:autoSpaceDE/>
        <w:autoSpaceDN/>
        <w:ind w:left="426"/>
        <w:jc w:val="left"/>
      </w:pPr>
    </w:p>
    <w:p w14:paraId="35680F8C" w14:textId="77777777" w:rsidR="0012532F" w:rsidRDefault="00B244A2" w:rsidP="0012532F">
      <w:pPr>
        <w:pStyle w:val="Listeafsnit"/>
        <w:autoSpaceDE/>
        <w:autoSpaceDN/>
        <w:ind w:left="426"/>
        <w:jc w:val="left"/>
      </w:pPr>
      <w:r>
        <w:t xml:space="preserve">Der indhentes også samtykke til, at vi </w:t>
      </w:r>
      <w:r w:rsidR="0012532F">
        <w:t>må</w:t>
      </w:r>
      <w:r>
        <w:t xml:space="preserve"> tage og dele billeder af jeres barn</w:t>
      </w:r>
      <w:r w:rsidR="0012532F">
        <w:t xml:space="preserve"> i skolesammenhænge</w:t>
      </w:r>
      <w:r>
        <w:t xml:space="preserve"> samt at der må tages video af jeres barn til undervisningsbrug</w:t>
      </w:r>
      <w:r w:rsidR="0012532F">
        <w:t>.</w:t>
      </w:r>
    </w:p>
    <w:p w14:paraId="742948BF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6ED8ADE3" w14:textId="05192AF8" w:rsidR="0012532F" w:rsidRDefault="0012532F" w:rsidP="0012532F">
      <w:pPr>
        <w:pStyle w:val="Listeafsnit"/>
        <w:autoSpaceDE/>
        <w:autoSpaceDN/>
        <w:ind w:left="426"/>
        <w:jc w:val="left"/>
      </w:pPr>
      <w:r>
        <w:t xml:space="preserve">I har til enhver tid ret til at trække samtykket tilbage. Dette kan gøres ved </w:t>
      </w:r>
      <w:r w:rsidR="00B244A2" w:rsidRPr="00B244A2">
        <w:t>skriftlige</w:t>
      </w:r>
      <w:r w:rsidR="00671862">
        <w:t xml:space="preserve"> h</w:t>
      </w:r>
      <w:r w:rsidR="00E43144">
        <w:t xml:space="preserve">envendelse pr. mail til </w:t>
      </w:r>
      <w:hyperlink r:id="rId10" w:history="1">
        <w:r w:rsidR="008633A4" w:rsidRPr="00260913">
          <w:rPr>
            <w:rStyle w:val="Hyperlink"/>
          </w:rPr>
          <w:t>post@Xxx.dk</w:t>
        </w:r>
      </w:hyperlink>
      <w:r w:rsidR="00B60F23">
        <w:t>, eller Jens Chr. Skous Vej 3, 4690 Haslev.</w:t>
      </w:r>
    </w:p>
    <w:p w14:paraId="0993C9E4" w14:textId="77777777" w:rsidR="00B60F23" w:rsidRDefault="00B60F23" w:rsidP="0012532F">
      <w:pPr>
        <w:pStyle w:val="Listeafsnit"/>
        <w:autoSpaceDE/>
        <w:autoSpaceDN/>
        <w:ind w:left="426"/>
        <w:jc w:val="left"/>
      </w:pPr>
    </w:p>
    <w:p w14:paraId="05B4DD04" w14:textId="19F74901" w:rsidR="0012532F" w:rsidRDefault="00B244A2" w:rsidP="0012532F">
      <w:pPr>
        <w:pStyle w:val="Listeafsnit"/>
        <w:autoSpaceDE/>
        <w:autoSpaceDN/>
        <w:ind w:left="426"/>
        <w:jc w:val="left"/>
      </w:pPr>
      <w:r>
        <w:t xml:space="preserve">Hvis </w:t>
      </w:r>
      <w:r w:rsidR="0012532F">
        <w:t xml:space="preserve">I vælger at trække samtykket tilbage, påvirker det ikke lovligheden af </w:t>
      </w:r>
      <w:r w:rsidR="00533041">
        <w:t>XXXXXXXXXX</w:t>
      </w:r>
      <w:r w:rsidR="005835EF">
        <w:t xml:space="preserve"> </w:t>
      </w:r>
      <w:r w:rsidR="0012532F">
        <w:t>behandling af personoplysninger på baggrund af tidligere meddelte samtykke og op til tidspunktet for tilbagetrækningen. Hvis samtykket tilbagetrækkes, har det derfor først virkning fra dette tidspunkt.</w:t>
      </w:r>
    </w:p>
    <w:p w14:paraId="068F83E0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4AC2DC4D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 xml:space="preserve">DINE RETTIGHEDER </w:t>
      </w:r>
    </w:p>
    <w:p w14:paraId="308A4B18" w14:textId="46B89AA0" w:rsidR="0012532F" w:rsidRDefault="0012532F" w:rsidP="0012532F">
      <w:pPr>
        <w:pStyle w:val="Listeafsnit"/>
        <w:autoSpaceDE/>
        <w:autoSpaceDN/>
        <w:ind w:left="426"/>
        <w:jc w:val="left"/>
      </w:pPr>
      <w:r>
        <w:t xml:space="preserve">I har efter Databeskyttelsesforordningen en række rettigheder i forhold til </w:t>
      </w:r>
      <w:r w:rsidR="00533041">
        <w:t>XXXXXXXXXX</w:t>
      </w:r>
      <w:r w:rsidR="005835EF">
        <w:t xml:space="preserve"> </w:t>
      </w:r>
      <w:r>
        <w:t>behandling</w:t>
      </w:r>
      <w:r w:rsidR="00B244A2">
        <w:t xml:space="preserve"> af oplysninger om jer og jeres barn</w:t>
      </w:r>
      <w:r>
        <w:t>.</w:t>
      </w:r>
    </w:p>
    <w:p w14:paraId="446F9862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0835B814" w14:textId="0AF389DB" w:rsidR="0012532F" w:rsidRDefault="00B244A2" w:rsidP="0012532F">
      <w:pPr>
        <w:pStyle w:val="Listeafsnit"/>
        <w:autoSpaceDE/>
        <w:autoSpaceDN/>
        <w:ind w:left="426"/>
        <w:jc w:val="left"/>
      </w:pPr>
      <w:r>
        <w:t xml:space="preserve">Hvis I vil gøre brug af jeres </w:t>
      </w:r>
      <w:r w:rsidR="00B966D7">
        <w:t>rettigheder,</w:t>
      </w:r>
      <w:r>
        <w:t xml:space="preserve"> skal </w:t>
      </w:r>
      <w:r w:rsidR="0012532F">
        <w:t xml:space="preserve">I kontakte </w:t>
      </w:r>
      <w:r w:rsidR="00533041">
        <w:t>XXXXXXXXXX</w:t>
      </w:r>
      <w:r>
        <w:t xml:space="preserve"> pr. mail på</w:t>
      </w:r>
      <w:r w:rsidR="00E43144">
        <w:t xml:space="preserve"> </w:t>
      </w:r>
      <w:hyperlink r:id="rId11" w:history="1">
        <w:r w:rsidR="008633A4" w:rsidRPr="00260913">
          <w:rPr>
            <w:rStyle w:val="Hyperlink"/>
          </w:rPr>
          <w:t>post@Xxx.dk</w:t>
        </w:r>
      </w:hyperlink>
      <w:r w:rsidR="00B60F23">
        <w:t>, eller Jens Chr. Skous Vej 3, 4690 Haslev.</w:t>
      </w:r>
    </w:p>
    <w:p w14:paraId="0FE38DE4" w14:textId="77777777" w:rsidR="00B60F23" w:rsidRDefault="00B60F23" w:rsidP="0012532F">
      <w:pPr>
        <w:pStyle w:val="Listeafsnit"/>
        <w:autoSpaceDE/>
        <w:autoSpaceDN/>
        <w:ind w:left="426"/>
        <w:jc w:val="left"/>
      </w:pPr>
    </w:p>
    <w:p w14:paraId="27C72744" w14:textId="77777777" w:rsidR="0012532F" w:rsidRDefault="0012532F" w:rsidP="0012532F">
      <w:pPr>
        <w:pStyle w:val="Listeafsnit"/>
        <w:autoSpaceDE/>
        <w:autoSpaceDN/>
        <w:ind w:left="426"/>
        <w:jc w:val="left"/>
      </w:pPr>
      <w:r>
        <w:t>I har følgende rettigheder:</w:t>
      </w:r>
    </w:p>
    <w:p w14:paraId="1E3A2177" w14:textId="77777777" w:rsidR="0012532F" w:rsidRDefault="0012532F" w:rsidP="0012532F">
      <w:pPr>
        <w:pStyle w:val="Listeafsnit"/>
        <w:autoSpaceDE/>
        <w:autoSpaceDN/>
        <w:ind w:left="426"/>
        <w:jc w:val="left"/>
      </w:pPr>
    </w:p>
    <w:p w14:paraId="372289D4" w14:textId="1D011099" w:rsidR="0012532F" w:rsidRPr="00494D92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at se oplysninger (indsigtsret). </w:t>
      </w:r>
      <w:r w:rsidR="00494D92">
        <w:rPr>
          <w:i/>
        </w:rPr>
        <w:t>I</w:t>
      </w:r>
      <w:r w:rsidRPr="0030069B">
        <w:rPr>
          <w:i/>
        </w:rPr>
        <w:t xml:space="preserve"> har ret til at få </w:t>
      </w:r>
      <w:r>
        <w:rPr>
          <w:i/>
        </w:rPr>
        <w:t xml:space="preserve">indsigt i de oplysninger, som </w:t>
      </w:r>
      <w:r w:rsidR="00533041">
        <w:t>XXXXXXXXXX</w:t>
      </w:r>
      <w:r w:rsidR="00494D92" w:rsidRPr="00494D92">
        <w:rPr>
          <w:i/>
        </w:rPr>
        <w:t xml:space="preserve"> </w:t>
      </w:r>
      <w:r w:rsidR="00494D92">
        <w:rPr>
          <w:i/>
        </w:rPr>
        <w:t>behandler om jer.</w:t>
      </w:r>
    </w:p>
    <w:p w14:paraId="430E5B50" w14:textId="77777777" w:rsidR="00494D92" w:rsidRDefault="00494D92" w:rsidP="00494D92">
      <w:pPr>
        <w:pStyle w:val="Listeafsnit"/>
        <w:autoSpaceDE/>
        <w:autoSpaceDN/>
        <w:ind w:left="1146"/>
        <w:jc w:val="left"/>
      </w:pPr>
    </w:p>
    <w:p w14:paraId="18D1E8FA" w14:textId="77777777" w:rsidR="0012532F" w:rsidRPr="00494D92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berigtigelse (rettelse). </w:t>
      </w:r>
      <w:r w:rsidR="00494D92">
        <w:rPr>
          <w:i/>
        </w:rPr>
        <w:t>I</w:t>
      </w:r>
      <w:r w:rsidRPr="0030069B">
        <w:rPr>
          <w:i/>
        </w:rPr>
        <w:t xml:space="preserve"> har ret til a</w:t>
      </w:r>
      <w:r w:rsidR="00494D92">
        <w:rPr>
          <w:i/>
        </w:rPr>
        <w:t>t få urigtige oplysninger om jer</w:t>
      </w:r>
      <w:r w:rsidRPr="0030069B">
        <w:rPr>
          <w:i/>
        </w:rPr>
        <w:t xml:space="preserve"> selv</w:t>
      </w:r>
      <w:r w:rsidR="00494D92">
        <w:rPr>
          <w:i/>
        </w:rPr>
        <w:t xml:space="preserve"> eller jeres barn</w:t>
      </w:r>
      <w:r w:rsidRPr="0030069B">
        <w:rPr>
          <w:i/>
        </w:rPr>
        <w:t xml:space="preserve"> rettet.</w:t>
      </w:r>
    </w:p>
    <w:p w14:paraId="47E37B4A" w14:textId="77777777" w:rsidR="00494D92" w:rsidRPr="0030069B" w:rsidRDefault="00494D92" w:rsidP="00494D92">
      <w:pPr>
        <w:autoSpaceDE/>
        <w:autoSpaceDN/>
        <w:jc w:val="left"/>
      </w:pPr>
    </w:p>
    <w:p w14:paraId="7CFD8FC2" w14:textId="40FEED70" w:rsidR="0012532F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sletning. </w:t>
      </w:r>
      <w:r w:rsidRPr="0030069B">
        <w:rPr>
          <w:i/>
        </w:rPr>
        <w:t>I særlige tilfæld</w:t>
      </w:r>
      <w:r w:rsidR="00494D92">
        <w:rPr>
          <w:i/>
        </w:rPr>
        <w:t>e har I</w:t>
      </w:r>
      <w:r w:rsidRPr="0030069B">
        <w:rPr>
          <w:i/>
        </w:rPr>
        <w:t xml:space="preserve"> ret til </w:t>
      </w:r>
      <w:r w:rsidR="00494D92">
        <w:rPr>
          <w:i/>
        </w:rPr>
        <w:t>at få slettet oplysninger om jer eller jeres barn</w:t>
      </w:r>
      <w:r w:rsidRPr="0030069B">
        <w:rPr>
          <w:i/>
        </w:rPr>
        <w:t>, inden tidspunktet for</w:t>
      </w:r>
      <w:r>
        <w:rPr>
          <w:i/>
        </w:rPr>
        <w:t xml:space="preserve"> </w:t>
      </w:r>
      <w:r w:rsidR="00533041">
        <w:t>XXXXXXXXXX</w:t>
      </w:r>
      <w:r w:rsidR="005835EF">
        <w:t xml:space="preserve"> </w:t>
      </w:r>
      <w:r w:rsidRPr="0030069B">
        <w:rPr>
          <w:i/>
        </w:rPr>
        <w:t>almindelige generelle sletning indtræffer</w:t>
      </w:r>
      <w:r>
        <w:t>.</w:t>
      </w:r>
    </w:p>
    <w:p w14:paraId="2681096D" w14:textId="77777777" w:rsidR="00494D92" w:rsidRDefault="00494D92" w:rsidP="00494D92">
      <w:pPr>
        <w:autoSpaceDE/>
        <w:autoSpaceDN/>
        <w:jc w:val="left"/>
      </w:pPr>
    </w:p>
    <w:p w14:paraId="3F536F7E" w14:textId="6BD2930C" w:rsidR="0012532F" w:rsidRPr="00494D92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begrænsning af behandling. </w:t>
      </w:r>
      <w:r w:rsidR="00494D92">
        <w:rPr>
          <w:i/>
        </w:rPr>
        <w:t>I</w:t>
      </w:r>
      <w:r w:rsidRPr="0030069B">
        <w:rPr>
          <w:i/>
        </w:rPr>
        <w:t xml:space="preserve"> har visse tilfælde re</w:t>
      </w:r>
      <w:r w:rsidR="00494D92">
        <w:rPr>
          <w:i/>
        </w:rPr>
        <w:t>t til at få behandlingen af jeres eller jeres barns</w:t>
      </w:r>
      <w:r w:rsidRPr="0030069B">
        <w:rPr>
          <w:i/>
        </w:rPr>
        <w:t xml:space="preserve"> personoplysninger </w:t>
      </w:r>
      <w:r w:rsidR="00494D92">
        <w:rPr>
          <w:i/>
        </w:rPr>
        <w:t>begrænset. Hvis I</w:t>
      </w:r>
      <w:r w:rsidRPr="0030069B">
        <w:rPr>
          <w:i/>
        </w:rPr>
        <w:t xml:space="preserve"> har ret til at få begrænset behandlingen, må </w:t>
      </w:r>
      <w:r w:rsidR="00533041">
        <w:t>XXXXXXXXXX</w:t>
      </w:r>
      <w:r w:rsidR="005835EF">
        <w:t xml:space="preserve"> </w:t>
      </w:r>
      <w:r w:rsidRPr="0030069B">
        <w:rPr>
          <w:i/>
        </w:rPr>
        <w:t xml:space="preserve">fremover kun behandle oplysningerne – </w:t>
      </w:r>
      <w:r w:rsidR="00494D92">
        <w:rPr>
          <w:i/>
        </w:rPr>
        <w:t xml:space="preserve">bortset fra opbevaring </w:t>
      </w:r>
      <w:r w:rsidR="00494D92">
        <w:rPr>
          <w:i/>
        </w:rPr>
        <w:lastRenderedPageBreak/>
        <w:t>– med jeres</w:t>
      </w:r>
      <w:r w:rsidRPr="0030069B">
        <w:rPr>
          <w:i/>
        </w:rPr>
        <w:t xml:space="preserve"> samtykke, eller med henblik på at retskrav kan fastlægges, gøres gældende eller forsvares, eller for at beskytte en person eller vigtige samfundsinteresser.</w:t>
      </w:r>
    </w:p>
    <w:p w14:paraId="7EE906E4" w14:textId="77777777" w:rsidR="00494D92" w:rsidRPr="006E61D4" w:rsidRDefault="00494D92" w:rsidP="00494D92">
      <w:pPr>
        <w:autoSpaceDE/>
        <w:autoSpaceDN/>
        <w:jc w:val="left"/>
      </w:pPr>
    </w:p>
    <w:p w14:paraId="4CBA5C07" w14:textId="6C735AD2" w:rsidR="0012532F" w:rsidRPr="00494D92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indsigelse. </w:t>
      </w:r>
      <w:r w:rsidR="00494D92">
        <w:rPr>
          <w:i/>
        </w:rPr>
        <w:t>I</w:t>
      </w:r>
      <w:r w:rsidRPr="006E61D4">
        <w:rPr>
          <w:i/>
        </w:rPr>
        <w:t xml:space="preserve"> har i visse tilfælde ret til at gøre </w:t>
      </w:r>
      <w:r w:rsidRPr="00494D92">
        <w:rPr>
          <w:i/>
        </w:rPr>
        <w:t>indsigelse</w:t>
      </w:r>
      <w:r w:rsidR="00494D92">
        <w:rPr>
          <w:i/>
        </w:rPr>
        <w:t xml:space="preserve"> mod</w:t>
      </w:r>
      <w:r w:rsidRPr="00494D92">
        <w:rPr>
          <w:i/>
        </w:rPr>
        <w:t xml:space="preserve"> </w:t>
      </w:r>
      <w:r w:rsidR="00533041">
        <w:t>XXXXXXXXXX</w:t>
      </w:r>
      <w:r w:rsidR="00494D92">
        <w:t xml:space="preserve"> </w:t>
      </w:r>
      <w:r w:rsidRPr="006E61D4">
        <w:rPr>
          <w:i/>
        </w:rPr>
        <w:t>eller</w:t>
      </w:r>
      <w:r w:rsidR="00494D92">
        <w:rPr>
          <w:i/>
        </w:rPr>
        <w:t>s lovlige behandling af jeres</w:t>
      </w:r>
      <w:r w:rsidRPr="006E61D4">
        <w:rPr>
          <w:i/>
        </w:rPr>
        <w:t xml:space="preserve"> personoplysninger.</w:t>
      </w:r>
    </w:p>
    <w:p w14:paraId="2469547B" w14:textId="77777777" w:rsidR="00494D92" w:rsidRPr="006E61D4" w:rsidRDefault="00494D92" w:rsidP="00494D92">
      <w:pPr>
        <w:autoSpaceDE/>
        <w:autoSpaceDN/>
        <w:jc w:val="left"/>
      </w:pPr>
    </w:p>
    <w:p w14:paraId="77DAC7A6" w14:textId="77777777" w:rsidR="0012532F" w:rsidRPr="006E61D4" w:rsidRDefault="0012532F" w:rsidP="0012532F">
      <w:pPr>
        <w:pStyle w:val="Listeafsnit"/>
        <w:numPr>
          <w:ilvl w:val="0"/>
          <w:numId w:val="20"/>
        </w:numPr>
        <w:autoSpaceDE/>
        <w:autoSpaceDN/>
        <w:jc w:val="left"/>
      </w:pPr>
      <w:r>
        <w:t xml:space="preserve">Ret til at transmittere oplysninger (dataportabilitet). </w:t>
      </w:r>
      <w:r w:rsidR="00494D92">
        <w:rPr>
          <w:i/>
        </w:rPr>
        <w:t>I</w:t>
      </w:r>
      <w:r w:rsidRPr="006E61D4">
        <w:rPr>
          <w:i/>
        </w:rPr>
        <w:t xml:space="preserve"> har i visse </w:t>
      </w:r>
      <w:r w:rsidR="00494D92">
        <w:rPr>
          <w:i/>
        </w:rPr>
        <w:t>tilfælde ret til at modtage jeres eller jeres barns</w:t>
      </w:r>
      <w:r w:rsidRPr="006E61D4">
        <w:rPr>
          <w:i/>
        </w:rPr>
        <w:t xml:space="preserve"> personoplysninger i et struktureret, almindeligt anvendt og maskinlæsbart format samt at få overført disse personoplysninger fra én dataansvarlig til en anden uden hindring.</w:t>
      </w:r>
    </w:p>
    <w:p w14:paraId="1F2A2AC3" w14:textId="77777777" w:rsidR="0012532F" w:rsidRDefault="0012532F" w:rsidP="0012532F">
      <w:pPr>
        <w:autoSpaceDE/>
        <w:autoSpaceDN/>
        <w:ind w:left="786"/>
        <w:jc w:val="left"/>
      </w:pPr>
    </w:p>
    <w:p w14:paraId="2FB72D45" w14:textId="77777777" w:rsidR="0012532F" w:rsidRDefault="00494D92" w:rsidP="0012532F">
      <w:pPr>
        <w:autoSpaceDE/>
        <w:autoSpaceDN/>
        <w:ind w:left="426"/>
        <w:jc w:val="left"/>
      </w:pPr>
      <w:r>
        <w:t>I</w:t>
      </w:r>
      <w:r w:rsidR="0012532F">
        <w:t xml:space="preserve"> kan læs</w:t>
      </w:r>
      <w:r>
        <w:t xml:space="preserve">e mere om </w:t>
      </w:r>
      <w:r w:rsidR="0012532F">
        <w:t>jeres rettigheder i Datatilsynets vejledning om de registre</w:t>
      </w:r>
      <w:r>
        <w:t>redes rettigheder, som kan findes</w:t>
      </w:r>
      <w:r w:rsidR="0012532F">
        <w:t xml:space="preserve"> på </w:t>
      </w:r>
      <w:hyperlink r:id="rId12" w:history="1">
        <w:r w:rsidR="0012532F" w:rsidRPr="00CF45D7">
          <w:rPr>
            <w:rStyle w:val="Hyperlink"/>
          </w:rPr>
          <w:t>www.datatilsynet.dk</w:t>
        </w:r>
      </w:hyperlink>
      <w:r w:rsidR="0012532F">
        <w:t>.</w:t>
      </w:r>
    </w:p>
    <w:p w14:paraId="21506CE9" w14:textId="77777777" w:rsidR="0012532F" w:rsidRDefault="0012532F" w:rsidP="0012532F">
      <w:pPr>
        <w:autoSpaceDE/>
        <w:autoSpaceDN/>
        <w:jc w:val="left"/>
      </w:pPr>
    </w:p>
    <w:p w14:paraId="256EED01" w14:textId="77777777" w:rsidR="0012532F" w:rsidRDefault="0012532F" w:rsidP="0012532F">
      <w:pPr>
        <w:pStyle w:val="Listeafsnit"/>
        <w:numPr>
          <w:ilvl w:val="0"/>
          <w:numId w:val="19"/>
        </w:numPr>
        <w:autoSpaceDE/>
        <w:autoSpaceDN/>
        <w:ind w:left="426" w:hanging="426"/>
        <w:jc w:val="left"/>
      </w:pPr>
      <w:r>
        <w:t>KLAGE TIL DATATILSYNET</w:t>
      </w:r>
    </w:p>
    <w:p w14:paraId="2B870858" w14:textId="77777777" w:rsidR="0012532F" w:rsidRDefault="0012532F" w:rsidP="0012532F">
      <w:pPr>
        <w:autoSpaceDE/>
        <w:autoSpaceDN/>
        <w:ind w:left="426"/>
        <w:jc w:val="left"/>
      </w:pPr>
      <w:r>
        <w:t>I har ret til at indgive en klage til Datatilsynet, hvi</w:t>
      </w:r>
      <w:r w:rsidR="00494D92">
        <w:t xml:space="preserve">s </w:t>
      </w:r>
      <w:r>
        <w:t xml:space="preserve">I er utilfreds med den måde, vi behandler dine personoplysninger på. Du finder Datatilsynets kontaktoplysninger på </w:t>
      </w:r>
      <w:hyperlink r:id="rId13" w:history="1">
        <w:r w:rsidRPr="00CF45D7">
          <w:rPr>
            <w:rStyle w:val="Hyperlink"/>
          </w:rPr>
          <w:t>www.datatilsynet.dk</w:t>
        </w:r>
      </w:hyperlink>
      <w:r>
        <w:t xml:space="preserve">. </w:t>
      </w:r>
    </w:p>
    <w:p w14:paraId="7657EEA8" w14:textId="77777777" w:rsidR="0012532F" w:rsidRDefault="0012532F" w:rsidP="0012532F">
      <w:pPr>
        <w:autoSpaceDE/>
        <w:autoSpaceDN/>
        <w:ind w:left="426"/>
        <w:jc w:val="left"/>
      </w:pPr>
    </w:p>
    <w:p w14:paraId="266BA94E" w14:textId="77777777" w:rsidR="0012532F" w:rsidRDefault="0012532F" w:rsidP="0012532F">
      <w:pPr>
        <w:autoSpaceDE/>
        <w:autoSpaceDN/>
        <w:ind w:left="426"/>
        <w:jc w:val="left"/>
      </w:pPr>
    </w:p>
    <w:p w14:paraId="0B4ADBFF" w14:textId="77777777" w:rsidR="0012532F" w:rsidRPr="006E61D4" w:rsidRDefault="0012532F" w:rsidP="0012532F">
      <w:pPr>
        <w:autoSpaceDE/>
        <w:autoSpaceDN/>
        <w:ind w:left="426"/>
        <w:jc w:val="left"/>
        <w:rPr>
          <w:i/>
        </w:rPr>
      </w:pPr>
    </w:p>
    <w:p w14:paraId="51E68420" w14:textId="77777777" w:rsidR="00194A89" w:rsidRPr="00494D92" w:rsidRDefault="00CD388D" w:rsidP="00494D92">
      <w:pPr>
        <w:autoSpaceDE/>
        <w:autoSpaceDN/>
        <w:jc w:val="right"/>
        <w:rPr>
          <w:i/>
        </w:rPr>
      </w:pPr>
      <w:r>
        <w:rPr>
          <w:i/>
        </w:rPr>
        <w:t>Senest opdateret juni</w:t>
      </w:r>
      <w:r w:rsidR="00494D92">
        <w:rPr>
          <w:i/>
        </w:rPr>
        <w:t xml:space="preserve"> 2018</w:t>
      </w:r>
    </w:p>
    <w:sectPr w:rsidR="00194A89" w:rsidRPr="00494D92" w:rsidSect="00F71863">
      <w:pgSz w:w="11906" w:h="16838" w:code="9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C503" w14:textId="77777777" w:rsidR="0007789D" w:rsidRDefault="0007789D">
      <w:r>
        <w:separator/>
      </w:r>
    </w:p>
  </w:endnote>
  <w:endnote w:type="continuationSeparator" w:id="0">
    <w:p w14:paraId="60BC16EC" w14:textId="77777777" w:rsidR="0007789D" w:rsidRDefault="0007789D">
      <w:r>
        <w:continuationSeparator/>
      </w:r>
    </w:p>
  </w:endnote>
  <w:endnote w:type="continuationNotice" w:id="1">
    <w:p w14:paraId="5FB8E32F" w14:textId="77777777" w:rsidR="0007789D" w:rsidRDefault="00077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D07F" w14:textId="77777777" w:rsidR="0007789D" w:rsidRDefault="0007789D">
      <w:r>
        <w:separator/>
      </w:r>
    </w:p>
  </w:footnote>
  <w:footnote w:type="continuationSeparator" w:id="0">
    <w:p w14:paraId="3C22A999" w14:textId="77777777" w:rsidR="0007789D" w:rsidRDefault="0007789D">
      <w:r>
        <w:continuationSeparator/>
      </w:r>
    </w:p>
  </w:footnote>
  <w:footnote w:type="continuationNotice" w:id="1">
    <w:p w14:paraId="2999B451" w14:textId="77777777" w:rsidR="0007789D" w:rsidRDefault="000778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4561F5"/>
    <w:multiLevelType w:val="hybridMultilevel"/>
    <w:tmpl w:val="71BCAA92"/>
    <w:lvl w:ilvl="0" w:tplc="ED1E4CD2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9C3BF4"/>
    <w:multiLevelType w:val="hybridMultilevel"/>
    <w:tmpl w:val="41B645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0BCA"/>
    <w:multiLevelType w:val="hybridMultilevel"/>
    <w:tmpl w:val="6F9C4280"/>
    <w:lvl w:ilvl="0" w:tplc="04163988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B40E26"/>
    <w:multiLevelType w:val="hybridMultilevel"/>
    <w:tmpl w:val="F35A66A0"/>
    <w:lvl w:ilvl="0" w:tplc="0D4695D0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3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E"/>
    <w:rsid w:val="0007789D"/>
    <w:rsid w:val="00091452"/>
    <w:rsid w:val="000B4748"/>
    <w:rsid w:val="000C3F38"/>
    <w:rsid w:val="000E13F1"/>
    <w:rsid w:val="000F28D3"/>
    <w:rsid w:val="00115B43"/>
    <w:rsid w:val="0012532F"/>
    <w:rsid w:val="00193EA3"/>
    <w:rsid w:val="00194A89"/>
    <w:rsid w:val="001B2DBA"/>
    <w:rsid w:val="001E3A38"/>
    <w:rsid w:val="00224E5E"/>
    <w:rsid w:val="0023748A"/>
    <w:rsid w:val="00237539"/>
    <w:rsid w:val="00242537"/>
    <w:rsid w:val="00351034"/>
    <w:rsid w:val="003D23D4"/>
    <w:rsid w:val="003F3CBC"/>
    <w:rsid w:val="004135BD"/>
    <w:rsid w:val="00482794"/>
    <w:rsid w:val="00494D92"/>
    <w:rsid w:val="004F022A"/>
    <w:rsid w:val="00517402"/>
    <w:rsid w:val="00533041"/>
    <w:rsid w:val="0056651E"/>
    <w:rsid w:val="00575A2C"/>
    <w:rsid w:val="005835EF"/>
    <w:rsid w:val="00671862"/>
    <w:rsid w:val="006B3300"/>
    <w:rsid w:val="008042C1"/>
    <w:rsid w:val="00805A78"/>
    <w:rsid w:val="00837B14"/>
    <w:rsid w:val="008633A4"/>
    <w:rsid w:val="00A31CE1"/>
    <w:rsid w:val="00AA399E"/>
    <w:rsid w:val="00B244A2"/>
    <w:rsid w:val="00B60F23"/>
    <w:rsid w:val="00B966D7"/>
    <w:rsid w:val="00BA4C17"/>
    <w:rsid w:val="00C12846"/>
    <w:rsid w:val="00C6419B"/>
    <w:rsid w:val="00CD388D"/>
    <w:rsid w:val="00CF5B04"/>
    <w:rsid w:val="00D31DAF"/>
    <w:rsid w:val="00D7409E"/>
    <w:rsid w:val="00E04DCB"/>
    <w:rsid w:val="00E43144"/>
    <w:rsid w:val="00E56E11"/>
    <w:rsid w:val="00E97D16"/>
    <w:rsid w:val="00F32832"/>
    <w:rsid w:val="00F71863"/>
    <w:rsid w:val="00F97B01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9BDA"/>
  <w15:docId w15:val="{F1381B12-99A0-40EC-9345-F0AD3F3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32F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12532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8042C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042C1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6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tatilsyne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tatilsyn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Xxx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@Xxx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3766F-4A34-4916-9164-B58F2FB13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328E5-AAB8-4372-94AD-F7B0BA535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CAF07-898D-4EAC-968F-3D516247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38</TotalTime>
  <Pages>4</Pages>
  <Words>907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Lars Larsen</cp:lastModifiedBy>
  <cp:revision>24</cp:revision>
  <cp:lastPrinted>2018-08-15T10:30:00Z</cp:lastPrinted>
  <dcterms:created xsi:type="dcterms:W3CDTF">2018-08-29T07:20:00Z</dcterms:created>
  <dcterms:modified xsi:type="dcterms:W3CDTF">2022-03-15T12:31:00Z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4\Advosys\DOKUMENT\AC\7\10289\7_17.DOCX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