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F97F" w14:textId="31DDD280" w:rsidR="00097C4C" w:rsidRPr="00097C4C" w:rsidRDefault="005557A2" w:rsidP="00097C4C">
      <w:pPr>
        <w:pStyle w:val="Overskrift2"/>
        <w:rPr>
          <w:rFonts w:eastAsia="Times New Roman"/>
          <w:sz w:val="36"/>
          <w:szCs w:val="36"/>
        </w:rPr>
      </w:pPr>
      <w:r w:rsidRPr="00097C4C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4AACE65" wp14:editId="27BCB4F0">
                <wp:simplePos x="0" y="0"/>
                <wp:positionH relativeFrom="margin">
                  <wp:posOffset>4839335</wp:posOffset>
                </wp:positionH>
                <wp:positionV relativeFrom="page">
                  <wp:posOffset>864235</wp:posOffset>
                </wp:positionV>
                <wp:extent cx="1692275" cy="413385"/>
                <wp:effectExtent l="0" t="0" r="0" b="571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413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F11B52" w14:textId="77777777" w:rsidR="003D553E" w:rsidRPr="009A3C11" w:rsidRDefault="003D553E" w:rsidP="00927A86">
                            <w:pPr>
                              <w:pStyle w:val="Standard"/>
                              <w:rPr>
                                <w:rFonts w:ascii="Avenir Book" w:eastAsia="Avenir Book" w:hAnsi="Avenir Book" w:cs="Avenir Book"/>
                                <w:spacing w:val="66"/>
                                <w:sz w:val="17"/>
                                <w:szCs w:val="17"/>
                              </w:rPr>
                            </w:pPr>
                            <w:r w:rsidRPr="009A3C11">
                              <w:rPr>
                                <w:rFonts w:ascii="Avenir Book" w:hAnsi="Avenir Book"/>
                                <w:spacing w:val="66"/>
                                <w:sz w:val="17"/>
                                <w:szCs w:val="17"/>
                              </w:rPr>
                              <w:t xml:space="preserve">LILLESKOLERNES </w:t>
                            </w:r>
                          </w:p>
                          <w:p w14:paraId="00B1E512" w14:textId="77777777" w:rsidR="003D553E" w:rsidRPr="009A3C11" w:rsidRDefault="003D553E" w:rsidP="00927A86">
                            <w:pPr>
                              <w:pStyle w:val="Standard"/>
                              <w:rPr>
                                <w:spacing w:val="66"/>
                                <w:sz w:val="17"/>
                                <w:szCs w:val="17"/>
                              </w:rPr>
                            </w:pPr>
                            <w:r w:rsidRPr="009A3C11">
                              <w:rPr>
                                <w:rFonts w:ascii="Avenir Book" w:hAnsi="Avenir Book"/>
                                <w:spacing w:val="66"/>
                                <w:sz w:val="17"/>
                                <w:szCs w:val="17"/>
                              </w:rPr>
                              <w:t>SAMMENSLUTNING</w:t>
                            </w:r>
                          </w:p>
                          <w:p w14:paraId="43AD9391" w14:textId="77777777" w:rsidR="00927A86" w:rsidRDefault="00927A86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ACE65" id="officeArt object" o:spid="_x0000_s1026" style="position:absolute;margin-left:381.05pt;margin-top:68.05pt;width:133.25pt;height:32.5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" filled="f" stroked="f" strokeweight="1pt">
                <v:stroke miterlimit="4"/>
                <v:textbox inset="0,0,0,0">
                  <w:txbxContent>
                    <w:p w14:paraId="14F11B52" w14:textId="77777777" w:rsidR="003D553E" w:rsidRPr="009A3C11" w:rsidRDefault="003D553E" w:rsidP="00927A86">
                      <w:pPr>
                        <w:pStyle w:val="Standard"/>
                        <w:rPr>
                          <w:rFonts w:ascii="Avenir Book" w:eastAsia="Avenir Book" w:hAnsi="Avenir Book" w:cs="Avenir Book"/>
                          <w:spacing w:val="66"/>
                          <w:sz w:val="17"/>
                          <w:szCs w:val="17"/>
                        </w:rPr>
                      </w:pPr>
                      <w:r w:rsidRPr="009A3C11">
                        <w:rPr>
                          <w:rFonts w:ascii="Avenir Book" w:hAnsi="Avenir Book"/>
                          <w:spacing w:val="66"/>
                          <w:sz w:val="17"/>
                          <w:szCs w:val="17"/>
                        </w:rPr>
                        <w:t xml:space="preserve">LILLESKOLERNES </w:t>
                      </w:r>
                    </w:p>
                    <w:p w14:paraId="00B1E512" w14:textId="77777777" w:rsidR="003D553E" w:rsidRPr="009A3C11" w:rsidRDefault="003D553E" w:rsidP="00927A86">
                      <w:pPr>
                        <w:pStyle w:val="Standard"/>
                        <w:rPr>
                          <w:spacing w:val="66"/>
                          <w:sz w:val="17"/>
                          <w:szCs w:val="17"/>
                        </w:rPr>
                      </w:pPr>
                      <w:r w:rsidRPr="009A3C11">
                        <w:rPr>
                          <w:rFonts w:ascii="Avenir Book" w:hAnsi="Avenir Book"/>
                          <w:spacing w:val="66"/>
                          <w:sz w:val="17"/>
                          <w:szCs w:val="17"/>
                        </w:rPr>
                        <w:t>SAMMENSLUTNING</w:t>
                      </w:r>
                    </w:p>
                    <w:p w14:paraId="43AD9391" w14:textId="77777777" w:rsidR="00927A86" w:rsidRDefault="00927A86"/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097C4C" w:rsidRPr="00097C4C">
        <w:rPr>
          <w:rFonts w:eastAsia="Times New Roman"/>
          <w:sz w:val="36"/>
          <w:szCs w:val="36"/>
        </w:rPr>
        <w:t>Aftale om tjenestefrihed uden løn og uden pension</w:t>
      </w:r>
    </w:p>
    <w:p w14:paraId="65F76330" w14:textId="77777777" w:rsidR="00097C4C" w:rsidRPr="00097C4C" w:rsidRDefault="00097C4C" w:rsidP="00097C4C">
      <w:pPr>
        <w:pStyle w:val="Adresse"/>
      </w:pPr>
    </w:p>
    <w:p w14:paraId="5EA5118F" w14:textId="77777777" w:rsidR="00097C4C" w:rsidRPr="00097C4C" w:rsidRDefault="00097C4C" w:rsidP="00097C4C">
      <w:pPr>
        <w:pStyle w:val="Adresse"/>
        <w:rPr>
          <w:bCs/>
        </w:rPr>
      </w:pPr>
      <w:r w:rsidRPr="00097C4C">
        <w:t xml:space="preserve">Du har efter eget ønske søgt ”tjenestefrihed uden løn og uden pension” fra din stilling, som lærer ved (INDSÆT SKOLENS NAVN) </w:t>
      </w:r>
      <w:r w:rsidRPr="00097C4C">
        <w:rPr>
          <w:bCs/>
        </w:rPr>
        <w:t>fra den (INDSÆT DATO) til den (INDSÆT DATO).</w:t>
      </w:r>
    </w:p>
    <w:p w14:paraId="7D9F9514" w14:textId="77777777" w:rsidR="00097C4C" w:rsidRPr="00097C4C" w:rsidRDefault="00097C4C" w:rsidP="00097C4C">
      <w:pPr>
        <w:pStyle w:val="Adresse"/>
      </w:pPr>
    </w:p>
    <w:p w14:paraId="063302AB" w14:textId="77777777" w:rsidR="00331E2C" w:rsidRDefault="00097C4C" w:rsidP="00097C4C">
      <w:pPr>
        <w:pStyle w:val="Adresse"/>
      </w:pPr>
      <w:r w:rsidRPr="00097C4C">
        <w:t>Dette vil (INDSÆT SKOLENS NAVN) gerne imødekomme</w:t>
      </w:r>
      <w:r w:rsidR="00331E2C">
        <w:t xml:space="preserve">. </w:t>
      </w:r>
    </w:p>
    <w:p w14:paraId="2EDF81A0" w14:textId="77777777" w:rsidR="00331E2C" w:rsidRDefault="00331E2C" w:rsidP="00097C4C">
      <w:pPr>
        <w:pStyle w:val="Adresse"/>
      </w:pPr>
    </w:p>
    <w:p w14:paraId="6E272350" w14:textId="1C560E49" w:rsidR="00097C4C" w:rsidRPr="00097C4C" w:rsidRDefault="00331E2C" w:rsidP="00097C4C">
      <w:pPr>
        <w:pStyle w:val="Adresse"/>
      </w:pPr>
      <w:r>
        <w:t xml:space="preserve">Bemærk i denne sammenhæng: </w:t>
      </w:r>
    </w:p>
    <w:p w14:paraId="6E82A86C" w14:textId="77777777" w:rsidR="00097C4C" w:rsidRPr="00097C4C" w:rsidRDefault="00097C4C" w:rsidP="00097C4C">
      <w:pPr>
        <w:pStyle w:val="Adresse"/>
      </w:pPr>
      <w:r w:rsidRPr="00097C4C">
        <w:t> </w:t>
      </w:r>
    </w:p>
    <w:p w14:paraId="25843AE3" w14:textId="3B845F13" w:rsidR="00097C4C" w:rsidRPr="00097C4C" w:rsidRDefault="00097C4C" w:rsidP="00097C4C">
      <w:pPr>
        <w:pStyle w:val="Adresse"/>
        <w:numPr>
          <w:ilvl w:val="0"/>
          <w:numId w:val="1"/>
        </w:numPr>
      </w:pPr>
      <w:r w:rsidRPr="00097C4C">
        <w:t xml:space="preserve">Senest den </w:t>
      </w:r>
      <w:r w:rsidRPr="00097C4C">
        <w:rPr>
          <w:bCs/>
        </w:rPr>
        <w:t>(INDSÆT DATO)</w:t>
      </w:r>
      <w:r w:rsidRPr="00097C4C">
        <w:t xml:space="preserve"> drøftes din tilbagevenden til skolen </w:t>
      </w:r>
      <w:r>
        <w:t xml:space="preserve">med henblik på </w:t>
      </w:r>
      <w:r w:rsidRPr="00097C4C">
        <w:t>planlægning af skoleår</w:t>
      </w:r>
      <w:r>
        <w:t xml:space="preserve"> </w:t>
      </w:r>
      <w:r w:rsidRPr="00097C4C">
        <w:t>(INDSÆT ÅRSTAL).</w:t>
      </w:r>
    </w:p>
    <w:p w14:paraId="5CD3CF7C" w14:textId="77777777" w:rsidR="00097C4C" w:rsidRPr="00097C4C" w:rsidRDefault="00097C4C" w:rsidP="00097C4C">
      <w:pPr>
        <w:pStyle w:val="Adresse"/>
      </w:pPr>
    </w:p>
    <w:p w14:paraId="44CBAAA7" w14:textId="77777777" w:rsidR="00097C4C" w:rsidRPr="00097C4C" w:rsidRDefault="00097C4C" w:rsidP="00097C4C">
      <w:pPr>
        <w:pStyle w:val="Adresse"/>
      </w:pPr>
      <w:r w:rsidRPr="00097C4C">
        <w:t xml:space="preserve">Du skal være opmærksom på, at: </w:t>
      </w:r>
    </w:p>
    <w:p w14:paraId="545EA401" w14:textId="77777777" w:rsidR="00097C4C" w:rsidRPr="00097C4C" w:rsidRDefault="00097C4C" w:rsidP="00097C4C">
      <w:pPr>
        <w:pStyle w:val="Adresse"/>
      </w:pPr>
    </w:p>
    <w:p w14:paraId="4DC6A450" w14:textId="77777777" w:rsidR="00097C4C" w:rsidRPr="00097C4C" w:rsidRDefault="00097C4C" w:rsidP="00097C4C">
      <w:pPr>
        <w:pStyle w:val="Adresse"/>
        <w:numPr>
          <w:ilvl w:val="0"/>
          <w:numId w:val="1"/>
        </w:numPr>
      </w:pPr>
      <w:r w:rsidRPr="00097C4C">
        <w:t xml:space="preserve">Du optjener ferie under tjenestefrihed uden løn og uden pension i de første 6 måneder af din fraværsperiode i henhold til de gældende regler i statens ferieaftale. </w:t>
      </w:r>
    </w:p>
    <w:p w14:paraId="589A64C2" w14:textId="77777777" w:rsidR="00097C4C" w:rsidRPr="00097C4C" w:rsidRDefault="00097C4C" w:rsidP="00097C4C">
      <w:pPr>
        <w:pStyle w:val="Adresse"/>
      </w:pPr>
    </w:p>
    <w:p w14:paraId="36183C32" w14:textId="23C018AD" w:rsidR="00097C4C" w:rsidRDefault="00097C4C" w:rsidP="00097C4C">
      <w:pPr>
        <w:pStyle w:val="Adresse"/>
      </w:pPr>
    </w:p>
    <w:p w14:paraId="1B7F5BC6" w14:textId="7FF073DF" w:rsidR="00A17EC3" w:rsidRDefault="00A17EC3" w:rsidP="00097C4C">
      <w:pPr>
        <w:pStyle w:val="Adresse"/>
      </w:pPr>
    </w:p>
    <w:p w14:paraId="469A3403" w14:textId="0A206F9D" w:rsidR="00A17EC3" w:rsidRDefault="00A17EC3" w:rsidP="00097C4C">
      <w:pPr>
        <w:pStyle w:val="Adresse"/>
      </w:pPr>
      <w:r w:rsidRPr="00097C4C">
        <w:t xml:space="preserve">D. </w:t>
      </w:r>
      <w:r w:rsidRPr="00097C4C">
        <w:rPr>
          <w:bCs/>
        </w:rPr>
        <w:t>(INDSÆT DATO)</w:t>
      </w:r>
      <w:r>
        <w:rPr>
          <w:bCs/>
        </w:rPr>
        <w:tab/>
      </w:r>
      <w:r>
        <w:rPr>
          <w:bCs/>
        </w:rPr>
        <w:tab/>
      </w:r>
      <w:r w:rsidR="000A188F">
        <w:rPr>
          <w:bCs/>
        </w:rPr>
        <w:t xml:space="preserve">             </w:t>
      </w:r>
      <w:r w:rsidRPr="00097C4C">
        <w:rPr>
          <w:bCs/>
        </w:rPr>
        <w:t>D. (INDSÆT DATO)</w:t>
      </w:r>
    </w:p>
    <w:p w14:paraId="054E748A" w14:textId="2DD97B32" w:rsidR="00097C4C" w:rsidRDefault="00097C4C" w:rsidP="00097C4C">
      <w:pPr>
        <w:pStyle w:val="Adresse"/>
      </w:pPr>
    </w:p>
    <w:p w14:paraId="0B57F553" w14:textId="77777777" w:rsidR="00097C4C" w:rsidRPr="00097C4C" w:rsidRDefault="00097C4C" w:rsidP="00097C4C">
      <w:pPr>
        <w:pStyle w:val="Adresse"/>
      </w:pPr>
    </w:p>
    <w:p w14:paraId="0E482075" w14:textId="09B9FCF4" w:rsidR="00097C4C" w:rsidRDefault="00097C4C" w:rsidP="00097C4C">
      <w:pPr>
        <w:pStyle w:val="Adresse"/>
        <w:ind w:firstLine="464"/>
      </w:pPr>
      <w:r>
        <w:t>______________________</w:t>
      </w:r>
      <w:r>
        <w:tab/>
      </w:r>
      <w:r>
        <w:tab/>
        <w:t>_____________________</w:t>
      </w:r>
    </w:p>
    <w:p w14:paraId="5EBFEABC" w14:textId="477C7700" w:rsidR="00F535B1" w:rsidRDefault="00A17EC3" w:rsidP="00097C4C">
      <w:pPr>
        <w:pStyle w:val="Adresse"/>
        <w:ind w:firstLine="464"/>
      </w:pPr>
      <w:r>
        <w:t>(</w:t>
      </w:r>
      <w:r w:rsidR="00097C4C" w:rsidRPr="00097C4C">
        <w:t xml:space="preserve">LÆRERENS NAVN) </w:t>
      </w:r>
      <w:r w:rsidR="00F535B1">
        <w:tab/>
      </w:r>
      <w:r w:rsidR="00F535B1">
        <w:tab/>
      </w:r>
      <w:r w:rsidR="00F535B1">
        <w:tab/>
      </w:r>
      <w:r w:rsidR="00F535B1" w:rsidRPr="00F535B1">
        <w:t>(</w:t>
      </w:r>
      <w:r w:rsidR="00F535B1" w:rsidRPr="00097C4C">
        <w:t>SKOLELEDERENS NAVN)</w:t>
      </w:r>
    </w:p>
    <w:p w14:paraId="70438A07" w14:textId="21B014B2" w:rsidR="00097C4C" w:rsidRPr="00097C4C" w:rsidRDefault="00F535B1" w:rsidP="00097C4C">
      <w:pPr>
        <w:pStyle w:val="Adresse"/>
        <w:ind w:firstLine="464"/>
      </w:pPr>
      <w:r>
        <w:t>L</w:t>
      </w:r>
      <w:r w:rsidR="00097C4C" w:rsidRPr="00097C4C">
        <w:t>ærer</w:t>
      </w:r>
      <w:r w:rsidR="00097C4C" w:rsidRPr="00097C4C">
        <w:tab/>
      </w:r>
      <w:r>
        <w:tab/>
      </w:r>
      <w:r>
        <w:tab/>
      </w:r>
      <w:r w:rsidR="00097C4C">
        <w:tab/>
      </w:r>
      <w:r>
        <w:t>S</w:t>
      </w:r>
      <w:r w:rsidR="00097C4C" w:rsidRPr="00097C4C">
        <w:rPr>
          <w:bCs/>
        </w:rPr>
        <w:t xml:space="preserve">koleleder </w:t>
      </w:r>
      <w:r w:rsidR="00097C4C" w:rsidRPr="00097C4C">
        <w:tab/>
      </w:r>
      <w:r w:rsidR="00097C4C" w:rsidRPr="00097C4C">
        <w:tab/>
      </w:r>
      <w:r w:rsidR="00097C4C" w:rsidRPr="00097C4C">
        <w:tab/>
      </w:r>
      <w:r w:rsidR="00097C4C" w:rsidRPr="00097C4C">
        <w:tab/>
      </w:r>
    </w:p>
    <w:p w14:paraId="44F0617E" w14:textId="6A132288" w:rsidR="00097C4C" w:rsidRDefault="00097C4C" w:rsidP="00097C4C">
      <w:pPr>
        <w:pStyle w:val="Adresse"/>
      </w:pPr>
    </w:p>
    <w:p w14:paraId="223C76EB" w14:textId="16CADC08" w:rsidR="00D82A69" w:rsidRPr="00E64BCD" w:rsidRDefault="00675E05" w:rsidP="00E64BCD">
      <w:pPr>
        <w:pStyle w:val="Adresse"/>
        <w:rPr>
          <w:rFonts w:ascii="Avenir Book" w:hAnsi="Avenir Book"/>
          <w:color w:val="000000" w:themeColor="text1"/>
        </w:rPr>
      </w:pPr>
      <w:r w:rsidRPr="00A212E2">
        <w:rPr>
          <w:noProof/>
          <w:color w:val="000000" w:themeColor="text1"/>
        </w:rPr>
        <w:drawing>
          <wp:anchor distT="152400" distB="152400" distL="152400" distR="152400" simplePos="0" relativeHeight="251658752" behindDoc="0" locked="0" layoutInCell="1" allowOverlap="1" wp14:anchorId="0D76102A" wp14:editId="0556DED9">
            <wp:simplePos x="0" y="0"/>
            <wp:positionH relativeFrom="margin">
              <wp:posOffset>4840605</wp:posOffset>
            </wp:positionH>
            <wp:positionV relativeFrom="margin">
              <wp:posOffset>-1396365</wp:posOffset>
            </wp:positionV>
            <wp:extent cx="1647190" cy="369570"/>
            <wp:effectExtent l="0" t="0" r="381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69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2A69" w:rsidRPr="00E64BCD" w:rsidSect="00097C4C">
      <w:footerReference w:type="default" r:id="rId9"/>
      <w:pgSz w:w="11900" w:h="16840"/>
      <w:pgMar w:top="2835" w:right="560" w:bottom="816" w:left="1134" w:header="5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6F08" w14:textId="77777777" w:rsidR="00340882" w:rsidRDefault="00340882" w:rsidP="004A5834">
      <w:r>
        <w:separator/>
      </w:r>
    </w:p>
  </w:endnote>
  <w:endnote w:type="continuationSeparator" w:id="0">
    <w:p w14:paraId="58DF9C14" w14:textId="77777777" w:rsidR="00340882" w:rsidRDefault="00340882" w:rsidP="004A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dobe Garamond Pro Bold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1" w:rightFromText="141" w:vertAnchor="text" w:horzAnchor="page" w:tblpX="1066" w:tblpY="555"/>
      <w:tblW w:w="80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2"/>
      <w:gridCol w:w="2377"/>
      <w:gridCol w:w="1476"/>
      <w:gridCol w:w="1834"/>
    </w:tblGrid>
    <w:tr w:rsidR="00675E05" w14:paraId="29C43E4D" w14:textId="77777777" w:rsidTr="00675E05">
      <w:trPr>
        <w:trHeight w:val="175"/>
      </w:trPr>
      <w:tc>
        <w:tcPr>
          <w:tcW w:w="0" w:type="auto"/>
        </w:tcPr>
        <w:p w14:paraId="3CEDA0B0" w14:textId="77777777" w:rsidR="00675E05" w:rsidRDefault="004A5834" w:rsidP="00436B24">
          <w:pPr>
            <w:pStyle w:val="NavnAdr3"/>
            <w:spacing w:line="240" w:lineRule="auto"/>
            <w:jc w:val="both"/>
            <w:rPr>
              <w:rStyle w:val="Sidetal"/>
              <w:rFonts w:ascii="Avenir Book" w:hAnsi="Avenir Book"/>
              <w:color w:val="797979"/>
              <w:spacing w:val="40"/>
              <w:sz w:val="16"/>
              <w:szCs w:val="16"/>
              <w:u w:color="1F497D"/>
              <w14:textFill>
                <w14:solidFill>
                  <w14:srgbClr w14:val="797979">
                    <w14:lumMod w14:val="50000"/>
                  </w14:srgbClr>
                </w14:solidFill>
              </w14:textFill>
            </w:rPr>
          </w:pPr>
          <w:r w:rsidRPr="00BF5859">
            <w:rPr>
              <w:rStyle w:val="Sidetal"/>
              <w:rFonts w:ascii="Avenir Book" w:hAnsi="Avenir Book"/>
              <w:color w:val="797979"/>
              <w:spacing w:val="42"/>
              <w:sz w:val="16"/>
              <w:szCs w:val="16"/>
              <w:u w:color="1F497D"/>
              <w14:textFill>
                <w14:solidFill>
                  <w14:srgbClr w14:val="797979">
                    <w14:lumMod w14:val="50000"/>
                  </w14:srgbClr>
                </w14:solidFill>
              </w14:textFill>
            </w:rPr>
            <w:t>LILLESKOLERNES</w:t>
          </w:r>
          <w:r w:rsidR="00433084" w:rsidRPr="00BF5859">
            <w:rPr>
              <w:rStyle w:val="Sidetal"/>
              <w:rFonts w:ascii="Avenir Book" w:hAnsi="Avenir Book"/>
              <w:color w:val="797979"/>
              <w:spacing w:val="40"/>
              <w:sz w:val="16"/>
              <w:szCs w:val="16"/>
              <w:u w:color="1F497D"/>
              <w14:textFill>
                <w14:solidFill>
                  <w14:srgbClr w14:val="797979">
                    <w14:lumMod w14:val="50000"/>
                  </w14:srgbClr>
                </w14:solidFill>
              </w14:textFill>
            </w:rPr>
            <w:t xml:space="preserve"> </w:t>
          </w:r>
        </w:p>
        <w:p w14:paraId="033A4A45" w14:textId="77777777" w:rsidR="004A5834" w:rsidRPr="00BF5859" w:rsidRDefault="00433084" w:rsidP="00675E05">
          <w:pPr>
            <w:pStyle w:val="NavnAdr3"/>
            <w:tabs>
              <w:tab w:val="right" w:pos="2754"/>
            </w:tabs>
            <w:spacing w:line="240" w:lineRule="auto"/>
            <w:jc w:val="both"/>
            <w:rPr>
              <w:rFonts w:ascii="Avenir Book" w:hAnsi="Avenir Book"/>
              <w:color w:val="797979"/>
              <w:spacing w:val="40"/>
            </w:rPr>
          </w:pPr>
          <w:r w:rsidRPr="00BF5859">
            <w:rPr>
              <w:rStyle w:val="Sidetal"/>
              <w:rFonts w:ascii="Avenir Book" w:hAnsi="Avenir Book"/>
              <w:color w:val="797979"/>
              <w:spacing w:val="40"/>
              <w:sz w:val="16"/>
              <w:szCs w:val="16"/>
              <w:u w:color="1F497D"/>
              <w14:textFill>
                <w14:solidFill>
                  <w14:srgbClr w14:val="797979">
                    <w14:lumMod w14:val="50000"/>
                  </w14:srgbClr>
                </w14:solidFill>
              </w14:textFill>
            </w:rPr>
            <w:t>SAMMENSLUTNING</w:t>
          </w:r>
        </w:p>
      </w:tc>
      <w:tc>
        <w:tcPr>
          <w:tcW w:w="0" w:type="auto"/>
        </w:tcPr>
        <w:p w14:paraId="6E3FF3BC" w14:textId="77777777" w:rsidR="00675E05" w:rsidRPr="00C931E8" w:rsidRDefault="00675E05" w:rsidP="00675E05">
          <w:pPr>
            <w:pStyle w:val="NavnAdr3"/>
            <w:spacing w:line="240" w:lineRule="auto"/>
            <w:jc w:val="both"/>
            <w:rPr>
              <w:rStyle w:val="Sidetal"/>
              <w:rFonts w:ascii="Avenir Book" w:eastAsia="Avenir Book" w:hAnsi="Avenir Book" w:cs="Avenir Book"/>
              <w:color w:val="797979"/>
              <w:sz w:val="16"/>
              <w:szCs w:val="16"/>
              <w:u w:color="1F497D"/>
            </w:rPr>
          </w:pPr>
          <w:r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 xml:space="preserve">Schillerhuset, </w:t>
          </w:r>
          <w:proofErr w:type="spellStart"/>
          <w:r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>Nannasgade</w:t>
          </w:r>
          <w:proofErr w:type="spellEnd"/>
          <w:r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 xml:space="preserve"> 28</w:t>
          </w:r>
        </w:p>
        <w:p w14:paraId="267655C2" w14:textId="77777777" w:rsidR="004A5834" w:rsidRPr="00BF5859" w:rsidRDefault="00675E05" w:rsidP="00675E0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color w:val="797979"/>
            </w:rPr>
          </w:pPr>
          <w:r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>2200</w:t>
          </w:r>
          <w:r w:rsidRPr="00C931E8"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 xml:space="preserve"> København </w:t>
          </w:r>
          <w:r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>N</w:t>
          </w:r>
          <w:r w:rsidRPr="00C931E8"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>.</w:t>
          </w:r>
        </w:p>
      </w:tc>
      <w:tc>
        <w:tcPr>
          <w:tcW w:w="0" w:type="auto"/>
        </w:tcPr>
        <w:p w14:paraId="24C4B198" w14:textId="77777777" w:rsidR="004A5834" w:rsidRPr="00BF5859" w:rsidRDefault="004A5834" w:rsidP="00436B24">
          <w:pPr>
            <w:pStyle w:val="NavnAdr3"/>
            <w:spacing w:line="240" w:lineRule="auto"/>
            <w:jc w:val="both"/>
            <w:rPr>
              <w:rStyle w:val="Sidetal"/>
              <w:rFonts w:ascii="Avenir Book" w:eastAsia="Avenir Book" w:hAnsi="Avenir Book" w:cs="Avenir Book"/>
              <w:color w:val="797979"/>
              <w:sz w:val="16"/>
              <w:szCs w:val="16"/>
              <w:u w:color="1F497D"/>
            </w:rPr>
          </w:pPr>
          <w:r w:rsidRPr="00BF5859"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>Tlf.:</w:t>
          </w:r>
          <w:r w:rsidRPr="00BF5859">
            <w:rPr>
              <w:rStyle w:val="Sidetal"/>
              <w:rFonts w:ascii="Avenir Book" w:eastAsia="Avenir Book" w:hAnsi="Avenir Book" w:cs="Avenir Book"/>
              <w:color w:val="797979"/>
              <w:sz w:val="16"/>
              <w:szCs w:val="16"/>
              <w:u w:color="1F497D"/>
            </w:rPr>
            <w:tab/>
          </w:r>
          <w:r w:rsidR="00675E05">
            <w:rPr>
              <w:rStyle w:val="Sidetal"/>
              <w:rFonts w:ascii="Avenir Book" w:eastAsia="Avenir Book" w:hAnsi="Avenir Book" w:cs="Avenir Book"/>
              <w:color w:val="797979"/>
              <w:sz w:val="16"/>
              <w:szCs w:val="16"/>
              <w:u w:color="1F497D"/>
            </w:rPr>
            <w:t>2874</w:t>
          </w:r>
          <w:r w:rsidR="00675E05" w:rsidRPr="00C931E8">
            <w:rPr>
              <w:rStyle w:val="Sidetal"/>
              <w:rFonts w:ascii="Avenir Book" w:eastAsia="Avenir Book" w:hAnsi="Avenir Book" w:cs="Avenir Book"/>
              <w:color w:val="797979"/>
              <w:sz w:val="16"/>
              <w:szCs w:val="16"/>
              <w:u w:color="1F497D"/>
            </w:rPr>
            <w:t xml:space="preserve"> </w:t>
          </w:r>
          <w:r w:rsidR="00675E05">
            <w:rPr>
              <w:rStyle w:val="Sidetal"/>
              <w:rFonts w:ascii="Avenir Book" w:eastAsia="Avenir Book" w:hAnsi="Avenir Book" w:cs="Avenir Book"/>
              <w:color w:val="797979"/>
              <w:sz w:val="16"/>
              <w:szCs w:val="16"/>
              <w:u w:color="1F497D"/>
            </w:rPr>
            <w:t>3329</w:t>
          </w:r>
        </w:p>
        <w:p w14:paraId="28DDDDF3" w14:textId="77777777" w:rsidR="004A5834" w:rsidRPr="00BF5859" w:rsidRDefault="004A5834" w:rsidP="00436B24">
          <w:pPr>
            <w:pStyle w:val="NavnAdr3"/>
            <w:spacing w:line="240" w:lineRule="auto"/>
            <w:jc w:val="both"/>
            <w:rPr>
              <w:rFonts w:ascii="Avenir Book" w:eastAsia="Avenir Book" w:hAnsi="Avenir Book" w:cs="Avenir Book"/>
              <w:color w:val="797979"/>
              <w:sz w:val="16"/>
              <w:szCs w:val="16"/>
              <w:u w:color="1F497D"/>
            </w:rPr>
          </w:pPr>
          <w:r w:rsidRPr="00BF5859"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>Cvr: 5044</w:t>
          </w:r>
          <w:r w:rsidRPr="00BF5859"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  <w14:textFill>
                <w14:solidFill>
                  <w14:srgbClr w14:val="797979">
                    <w14:lumMod w14:val="50000"/>
                  </w14:srgbClr>
                </w14:solidFill>
              </w14:textFill>
            </w:rPr>
            <w:t xml:space="preserve"> </w:t>
          </w:r>
          <w:r w:rsidRPr="00BF5859"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>7510</w:t>
          </w:r>
        </w:p>
      </w:tc>
      <w:tc>
        <w:tcPr>
          <w:tcW w:w="0" w:type="auto"/>
        </w:tcPr>
        <w:p w14:paraId="629882ED" w14:textId="77777777" w:rsidR="004A5834" w:rsidRPr="00BF5859" w:rsidRDefault="00675E05" w:rsidP="00436B24">
          <w:pPr>
            <w:pStyle w:val="NavnAdr3"/>
            <w:spacing w:line="240" w:lineRule="auto"/>
            <w:jc w:val="both"/>
            <w:rPr>
              <w:rStyle w:val="Sidetal"/>
              <w:rFonts w:ascii="Avenir Book" w:eastAsia="Avenir Book" w:hAnsi="Avenir Book" w:cs="Avenir Book"/>
              <w:color w:val="797979"/>
              <w:sz w:val="16"/>
              <w:szCs w:val="16"/>
              <w:u w:color="1F497D"/>
            </w:rPr>
          </w:pPr>
          <w:r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 xml:space="preserve"> </w:t>
          </w:r>
          <w:r w:rsidR="004A5834" w:rsidRPr="00BF5859"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>post@lilleskolerne.dk</w:t>
          </w:r>
        </w:p>
        <w:p w14:paraId="0FE39B29" w14:textId="77777777" w:rsidR="004A5834" w:rsidRPr="00BF5859" w:rsidRDefault="00675E05" w:rsidP="00436B24">
          <w:pPr>
            <w:pStyle w:val="NavnAdr3"/>
            <w:spacing w:line="240" w:lineRule="auto"/>
            <w:jc w:val="both"/>
            <w:rPr>
              <w:rFonts w:ascii="Avenir Book" w:hAnsi="Avenir Book"/>
              <w:color w:val="797979"/>
              <w:sz w:val="16"/>
              <w:szCs w:val="16"/>
              <w:u w:color="1F497D"/>
            </w:rPr>
          </w:pPr>
          <w:r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 xml:space="preserve"> </w:t>
          </w:r>
          <w:r w:rsidR="004A5834" w:rsidRPr="00BF5859">
            <w:rPr>
              <w:rStyle w:val="Sidetal"/>
              <w:rFonts w:ascii="Avenir Book" w:hAnsi="Avenir Book"/>
              <w:color w:val="797979"/>
              <w:sz w:val="16"/>
              <w:szCs w:val="16"/>
              <w:u w:color="1F497D"/>
            </w:rPr>
            <w:t>www.lilleskolerne.dk</w:t>
          </w:r>
        </w:p>
      </w:tc>
    </w:tr>
  </w:tbl>
  <w:p w14:paraId="6896D19C" w14:textId="77777777" w:rsidR="004A5834" w:rsidRDefault="004A5834" w:rsidP="004A58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FC9B" w14:textId="77777777" w:rsidR="00340882" w:rsidRDefault="00340882" w:rsidP="004A5834">
      <w:r>
        <w:separator/>
      </w:r>
    </w:p>
  </w:footnote>
  <w:footnote w:type="continuationSeparator" w:id="0">
    <w:p w14:paraId="36E93367" w14:textId="77777777" w:rsidR="00340882" w:rsidRDefault="00340882" w:rsidP="004A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7E58"/>
    <w:multiLevelType w:val="hybridMultilevel"/>
    <w:tmpl w:val="76AC316C"/>
    <w:lvl w:ilvl="0" w:tplc="0406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4C"/>
    <w:rsid w:val="000034F5"/>
    <w:rsid w:val="00097C4C"/>
    <w:rsid w:val="000A188F"/>
    <w:rsid w:val="000F5507"/>
    <w:rsid w:val="00113854"/>
    <w:rsid w:val="00136FFF"/>
    <w:rsid w:val="00155FF3"/>
    <w:rsid w:val="001C21CB"/>
    <w:rsid w:val="001E54E9"/>
    <w:rsid w:val="001F4D31"/>
    <w:rsid w:val="001F658C"/>
    <w:rsid w:val="00243F5B"/>
    <w:rsid w:val="00331E2C"/>
    <w:rsid w:val="00340882"/>
    <w:rsid w:val="003938DA"/>
    <w:rsid w:val="003D553E"/>
    <w:rsid w:val="00433084"/>
    <w:rsid w:val="00436B24"/>
    <w:rsid w:val="00444F2E"/>
    <w:rsid w:val="004A5834"/>
    <w:rsid w:val="004B5C10"/>
    <w:rsid w:val="004D414B"/>
    <w:rsid w:val="00503C95"/>
    <w:rsid w:val="005557A2"/>
    <w:rsid w:val="005660BD"/>
    <w:rsid w:val="00675E05"/>
    <w:rsid w:val="006D3D0A"/>
    <w:rsid w:val="0070618D"/>
    <w:rsid w:val="00747506"/>
    <w:rsid w:val="007906AE"/>
    <w:rsid w:val="007D0753"/>
    <w:rsid w:val="00927A86"/>
    <w:rsid w:val="009A3C11"/>
    <w:rsid w:val="009B7418"/>
    <w:rsid w:val="009F1D6C"/>
    <w:rsid w:val="00A17EC3"/>
    <w:rsid w:val="00A212E2"/>
    <w:rsid w:val="00AE43C7"/>
    <w:rsid w:val="00BF5859"/>
    <w:rsid w:val="00C37270"/>
    <w:rsid w:val="00D359C3"/>
    <w:rsid w:val="00D50B16"/>
    <w:rsid w:val="00D64F84"/>
    <w:rsid w:val="00D82A69"/>
    <w:rsid w:val="00E14D62"/>
    <w:rsid w:val="00E50091"/>
    <w:rsid w:val="00E64BCD"/>
    <w:rsid w:val="00EE7FF8"/>
    <w:rsid w:val="00F535B1"/>
    <w:rsid w:val="00F903E7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CB43"/>
  <w14:defaultImageDpi w14:val="32767"/>
  <w15:chartTrackingRefBased/>
  <w15:docId w15:val="{5C191246-F79A-4FA4-9894-3BEE7729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4B5C10"/>
    <w:rPr>
      <w:rFonts w:ascii="Avenir" w:hAnsi="Avenir" w:cs="Times New Roman"/>
      <w:color w:val="404040"/>
      <w:sz w:val="14"/>
      <w:szCs w:val="14"/>
      <w:lang w:eastAsia="da-DK"/>
    </w:rPr>
  </w:style>
  <w:style w:type="character" w:customStyle="1" w:styleId="s1">
    <w:name w:val="s1"/>
    <w:basedOn w:val="Standardskrifttypeiafsnit"/>
    <w:rsid w:val="004B5C10"/>
  </w:style>
  <w:style w:type="character" w:customStyle="1" w:styleId="apple-converted-space">
    <w:name w:val="apple-converted-space"/>
    <w:basedOn w:val="Standardskrifttypeiafsnit"/>
    <w:rsid w:val="004B5C10"/>
  </w:style>
  <w:style w:type="paragraph" w:customStyle="1" w:styleId="p2">
    <w:name w:val="p2"/>
    <w:basedOn w:val="Normal"/>
    <w:rsid w:val="004B5C10"/>
    <w:rPr>
      <w:rFonts w:ascii="Adobe Garamond Pro Bold" w:hAnsi="Adobe Garamond Pro Bold" w:cs="Times New Roman"/>
      <w:color w:val="404040"/>
      <w:sz w:val="18"/>
      <w:szCs w:val="18"/>
      <w:lang w:eastAsia="da-DK"/>
    </w:rPr>
  </w:style>
  <w:style w:type="character" w:styleId="Sidetal">
    <w:name w:val="page number"/>
    <w:rsid w:val="004B5C10"/>
  </w:style>
  <w:style w:type="paragraph" w:customStyle="1" w:styleId="Standard">
    <w:name w:val="Standard"/>
    <w:rsid w:val="004B5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paragraph" w:customStyle="1" w:styleId="NavnAdr3">
    <w:name w:val=".NavnAdr 3"/>
    <w:rsid w:val="004B5C1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40"/>
      </w:tabs>
      <w:spacing w:line="200" w:lineRule="exact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da-DK"/>
    </w:rPr>
  </w:style>
  <w:style w:type="table" w:styleId="Tabel-Gitter">
    <w:name w:val="Table Grid"/>
    <w:basedOn w:val="Tabel-Normal"/>
    <w:uiPriority w:val="39"/>
    <w:rsid w:val="004B5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A58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A5834"/>
  </w:style>
  <w:style w:type="paragraph" w:styleId="Sidefod">
    <w:name w:val="footer"/>
    <w:basedOn w:val="Normal"/>
    <w:link w:val="SidefodTegn"/>
    <w:uiPriority w:val="99"/>
    <w:unhideWhenUsed/>
    <w:rsid w:val="004A58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A5834"/>
  </w:style>
  <w:style w:type="paragraph" w:customStyle="1" w:styleId="Adresse">
    <w:name w:val="Adresse"/>
    <w:basedOn w:val="Normal"/>
    <w:uiPriority w:val="4"/>
    <w:qFormat/>
    <w:rsid w:val="00D82A69"/>
    <w:rPr>
      <w:rFonts w:ascii="Tahoma" w:eastAsia="Times New Roman" w:hAnsi="Tahoma" w:cs="Tahoma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97C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Strunge\Lilleskolernes%20sammenslutning\Lilleskolerne%20F&#230;lles%20-%20Delt%20med%20alle\LS%202020\5.%20KOMMUNIKATION\5.30%20Skabeloner%20logo%20mm\Brevpapir%20skabelon%20NY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C21B6-2219-F741-BFC6-75DF1CB0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skabelon NY</Template>
  <TotalTime>13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Strunge</dc:creator>
  <cp:keywords/>
  <dc:description/>
  <cp:lastModifiedBy>Niels Strunge</cp:lastModifiedBy>
  <cp:revision>5</cp:revision>
  <cp:lastPrinted>2017-06-15T21:47:00Z</cp:lastPrinted>
  <dcterms:created xsi:type="dcterms:W3CDTF">2021-06-28T11:42:00Z</dcterms:created>
  <dcterms:modified xsi:type="dcterms:W3CDTF">2021-06-28T11:57:00Z</dcterms:modified>
</cp:coreProperties>
</file>